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9F4" w:rsidRPr="00F65FE9" w:rsidRDefault="005C59F4">
      <w:pPr>
        <w:rPr>
          <w:color w:val="3399FF"/>
        </w:rPr>
      </w:pPr>
      <w:bookmarkStart w:id="0" w:name="_GoBack"/>
      <w:bookmarkEnd w:id="0"/>
      <w:r w:rsidRPr="00F65FE9">
        <w:rPr>
          <w:color w:val="3399FF"/>
        </w:rPr>
        <w:t xml:space="preserve">Thank you for your interest in our services. </w:t>
      </w:r>
    </w:p>
    <w:p w:rsidR="005C59F4" w:rsidRPr="00F65FE9" w:rsidRDefault="005C59F4">
      <w:pPr>
        <w:rPr>
          <w:color w:val="777777"/>
        </w:rPr>
      </w:pPr>
      <w:r w:rsidRPr="00F65FE9">
        <w:rPr>
          <w:color w:val="777777"/>
        </w:rPr>
        <w:t xml:space="preserve">Please take the time to complete our creative brief form. </w:t>
      </w:r>
      <w:r>
        <w:rPr>
          <w:color w:val="777777"/>
        </w:rPr>
        <w:t xml:space="preserve">It may seem long but most of it is checkboxes, so you will only need 10 - 15 minutes. </w:t>
      </w:r>
      <w:r w:rsidRPr="00F65FE9">
        <w:rPr>
          <w:color w:val="777777"/>
        </w:rPr>
        <w:t>This form will be used as a guideline for your design, so the more specific you are, the closer we will be your vision.  If the spaces provided are not enough, please use the overflow area at the end of the form.</w:t>
      </w:r>
    </w:p>
    <w:p w:rsidR="005C59F4" w:rsidRPr="00D8038D" w:rsidRDefault="005C59F4" w:rsidP="005C59F4">
      <w:pPr>
        <w:rPr>
          <w:b/>
          <w:color w:val="777777"/>
        </w:rPr>
      </w:pPr>
      <w:r w:rsidRPr="00D8038D">
        <w:rPr>
          <w:b/>
          <w:color w:val="777777"/>
        </w:rPr>
        <w:t xml:space="preserve">Kindly return the completed form to: </w:t>
      </w:r>
      <w:r w:rsidRPr="00D8038D">
        <w:rPr>
          <w:b/>
        </w:rPr>
        <w:fldChar w:fldCharType="begin"/>
      </w:r>
      <w:r w:rsidRPr="00D8038D">
        <w:rPr>
          <w:b/>
        </w:rPr>
        <w:instrText xml:space="preserve"> CONTACT _Con-390DA6294 </w:instrText>
      </w:r>
      <w:r w:rsidRPr="00D8038D">
        <w:rPr>
          <w:b/>
        </w:rPr>
        <w:fldChar w:fldCharType="separate"/>
      </w:r>
      <w:r w:rsidRPr="00D8038D">
        <w:rPr>
          <w:b/>
          <w:noProof/>
        </w:rPr>
        <w:t>tamer.zaky@big.ae</w:t>
      </w:r>
      <w:r w:rsidRPr="00D8038D">
        <w:rPr>
          <w:b/>
        </w:rPr>
        <w:fldChar w:fldCharType="end"/>
      </w:r>
    </w:p>
    <w:p w:rsidR="005C59F4" w:rsidRDefault="005C59F4">
      <w:pPr>
        <w:rPr>
          <w:color w:val="777777"/>
        </w:rPr>
      </w:pPr>
      <w:r w:rsidRPr="00F65FE9">
        <w:rPr>
          <w:color w:val="777777"/>
        </w:rPr>
        <w:t>Thank you for your time!</w:t>
      </w:r>
    </w:p>
    <w:p w:rsidR="005C59F4" w:rsidRPr="00F65FE9" w:rsidRDefault="00C714B0">
      <w:pPr>
        <w:rPr>
          <w:b/>
          <w:color w:val="3399FF"/>
        </w:rPr>
      </w:pPr>
      <w:r w:rsidRPr="00CC461E">
        <w:rPr>
          <w:b/>
          <w:noProof/>
          <w:color w:val="3399FF"/>
        </w:rPr>
        <w:drawing>
          <wp:inline distT="0" distB="0" distL="0" distR="0">
            <wp:extent cx="1257300" cy="1057275"/>
            <wp:effectExtent l="0" t="0" r="0" b="9525"/>
            <wp:docPr id="2" name="Picture 1" descr="bigdo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dot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057275"/>
                    </a:xfrm>
                    <a:prstGeom prst="rect">
                      <a:avLst/>
                    </a:prstGeom>
                    <a:noFill/>
                    <a:ln>
                      <a:noFill/>
                    </a:ln>
                  </pic:spPr>
                </pic:pic>
              </a:graphicData>
            </a:graphic>
          </wp:inline>
        </w:drawing>
      </w:r>
    </w:p>
    <w:tbl>
      <w:tblPr>
        <w:tblW w:w="0" w:type="auto"/>
        <w:tblLook w:val="01E0" w:firstRow="1" w:lastRow="1" w:firstColumn="1" w:lastColumn="1" w:noHBand="0" w:noVBand="0"/>
      </w:tblPr>
      <w:tblGrid>
        <w:gridCol w:w="4788"/>
        <w:gridCol w:w="4788"/>
      </w:tblGrid>
      <w:tr w:rsidR="005C59F4" w:rsidRPr="00F65FE9">
        <w:tc>
          <w:tcPr>
            <w:tcW w:w="4788" w:type="dxa"/>
            <w:shd w:val="clear" w:color="auto" w:fill="E6E6E6"/>
            <w:vAlign w:val="center"/>
          </w:tcPr>
          <w:p w:rsidR="005C59F4" w:rsidRPr="00CC461E" w:rsidRDefault="005C59F4" w:rsidP="005C59F4">
            <w:pPr>
              <w:rPr>
                <w:color w:val="777777"/>
                <w:lang w:val="en-GB"/>
              </w:rPr>
            </w:pPr>
            <w:r w:rsidRPr="00CC461E">
              <w:rPr>
                <w:color w:val="777777"/>
                <w:lang w:val="en-GB"/>
              </w:rPr>
              <w:t xml:space="preserve">Company Name: </w:t>
            </w:r>
            <w:r w:rsidRPr="00CC461E">
              <w:rPr>
                <w:color w:val="3399FF"/>
                <w:lang w:val="en-GB"/>
              </w:rPr>
              <w:fldChar w:fldCharType="begin">
                <w:ffData>
                  <w:name w:val="Text1"/>
                  <w:enabled/>
                  <w:calcOnExit w:val="0"/>
                  <w:textInput/>
                </w:ffData>
              </w:fldChar>
            </w:r>
            <w:bookmarkStart w:id="1" w:name="Text1"/>
            <w:r w:rsidRPr="00CC461E">
              <w:rPr>
                <w:color w:val="3399FF"/>
                <w:lang w:val="en-GB"/>
              </w:rPr>
              <w:instrText xml:space="preserve"> FORMTEXT </w:instrText>
            </w:r>
            <w:r w:rsidRPr="00CC461E">
              <w:rPr>
                <w:color w:val="3399FF"/>
                <w:lang w:val="en-GB"/>
              </w:rPr>
            </w:r>
            <w:r w:rsidRPr="00CC461E">
              <w:rPr>
                <w:color w:val="3399FF"/>
                <w:lang w:val="en-GB"/>
              </w:rPr>
              <w:fldChar w:fldCharType="separate"/>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color w:val="3399FF"/>
                <w:lang w:val="en-GB"/>
              </w:rPr>
              <w:fldChar w:fldCharType="end"/>
            </w:r>
            <w:bookmarkEnd w:id="1"/>
          </w:p>
        </w:tc>
        <w:tc>
          <w:tcPr>
            <w:tcW w:w="4788" w:type="dxa"/>
            <w:shd w:val="clear" w:color="auto" w:fill="E6E6E6"/>
            <w:vAlign w:val="center"/>
          </w:tcPr>
          <w:p w:rsidR="005C59F4" w:rsidRPr="00CC461E" w:rsidRDefault="005C59F4" w:rsidP="005C59F4">
            <w:pPr>
              <w:spacing w:after="0"/>
              <w:rPr>
                <w:color w:val="777777"/>
                <w:lang w:val="en-GB"/>
              </w:rPr>
            </w:pPr>
            <w:r w:rsidRPr="00CC461E">
              <w:rPr>
                <w:color w:val="777777"/>
                <w:lang w:val="en-GB"/>
              </w:rPr>
              <w:t xml:space="preserve">Reference No.: </w:t>
            </w:r>
            <w:r w:rsidRPr="00CC461E">
              <w:rPr>
                <w:color w:val="3399FF"/>
                <w:lang w:val="en-GB"/>
              </w:rPr>
              <w:fldChar w:fldCharType="begin">
                <w:ffData>
                  <w:name w:val="Text14"/>
                  <w:enabled/>
                  <w:calcOnExit w:val="0"/>
                  <w:textInput/>
                </w:ffData>
              </w:fldChar>
            </w:r>
            <w:bookmarkStart w:id="2" w:name="Text14"/>
            <w:r w:rsidRPr="00CC461E">
              <w:rPr>
                <w:color w:val="3399FF"/>
                <w:lang w:val="en-GB"/>
              </w:rPr>
              <w:instrText xml:space="preserve"> FORMTEXT </w:instrText>
            </w:r>
            <w:r w:rsidRPr="00CC461E">
              <w:rPr>
                <w:color w:val="3399FF"/>
                <w:lang w:val="en-GB"/>
              </w:rPr>
            </w:r>
            <w:r w:rsidRPr="00CC461E">
              <w:rPr>
                <w:color w:val="3399FF"/>
                <w:lang w:val="en-GB"/>
              </w:rPr>
              <w:fldChar w:fldCharType="separate"/>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color w:val="3399FF"/>
                <w:lang w:val="en-GB"/>
              </w:rPr>
              <w:fldChar w:fldCharType="end"/>
            </w:r>
            <w:bookmarkEnd w:id="2"/>
          </w:p>
          <w:p w:rsidR="005C59F4" w:rsidRPr="00CC461E" w:rsidRDefault="005C59F4" w:rsidP="005C59F4">
            <w:pPr>
              <w:spacing w:after="0"/>
              <w:rPr>
                <w:i/>
                <w:color w:val="777777"/>
                <w:sz w:val="18"/>
                <w:szCs w:val="18"/>
                <w:lang w:val="en-GB"/>
              </w:rPr>
            </w:pPr>
            <w:r w:rsidRPr="00CC461E">
              <w:rPr>
                <w:i/>
                <w:color w:val="777777"/>
                <w:sz w:val="18"/>
                <w:szCs w:val="18"/>
                <w:lang w:val="en-GB"/>
              </w:rPr>
              <w:t>for official use only</w:t>
            </w:r>
          </w:p>
        </w:tc>
      </w:tr>
      <w:tr w:rsidR="005C59F4" w:rsidRPr="00F65FE9">
        <w:tc>
          <w:tcPr>
            <w:tcW w:w="4788" w:type="dxa"/>
            <w:shd w:val="clear" w:color="auto" w:fill="E6E6E6"/>
            <w:vAlign w:val="center"/>
          </w:tcPr>
          <w:p w:rsidR="005C59F4" w:rsidRPr="00CC461E" w:rsidRDefault="005C59F4" w:rsidP="005C59F4">
            <w:pPr>
              <w:rPr>
                <w:color w:val="777777"/>
                <w:lang w:val="en-GB"/>
              </w:rPr>
            </w:pPr>
            <w:r w:rsidRPr="00CC461E">
              <w:rPr>
                <w:color w:val="777777"/>
                <w:lang w:val="en-GB"/>
              </w:rPr>
              <w:t xml:space="preserve">Point of Contact: </w:t>
            </w:r>
            <w:r w:rsidRPr="00CC461E">
              <w:rPr>
                <w:color w:val="3399FF"/>
                <w:lang w:val="en-GB"/>
              </w:rPr>
              <w:fldChar w:fldCharType="begin">
                <w:ffData>
                  <w:name w:val="Text13"/>
                  <w:enabled/>
                  <w:calcOnExit w:val="0"/>
                  <w:textInput/>
                </w:ffData>
              </w:fldChar>
            </w:r>
            <w:bookmarkStart w:id="3" w:name="Text13"/>
            <w:r w:rsidRPr="00CC461E">
              <w:rPr>
                <w:color w:val="3399FF"/>
                <w:lang w:val="en-GB"/>
              </w:rPr>
              <w:instrText xml:space="preserve"> FORMTEXT </w:instrText>
            </w:r>
            <w:r w:rsidRPr="00CC461E">
              <w:rPr>
                <w:color w:val="3399FF"/>
                <w:lang w:val="en-GB"/>
              </w:rPr>
            </w:r>
            <w:r w:rsidRPr="00CC461E">
              <w:rPr>
                <w:color w:val="3399FF"/>
                <w:lang w:val="en-GB"/>
              </w:rPr>
              <w:fldChar w:fldCharType="separate"/>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color w:val="3399FF"/>
                <w:lang w:val="en-GB"/>
              </w:rPr>
              <w:fldChar w:fldCharType="end"/>
            </w:r>
            <w:bookmarkEnd w:id="3"/>
          </w:p>
        </w:tc>
        <w:tc>
          <w:tcPr>
            <w:tcW w:w="4788" w:type="dxa"/>
            <w:shd w:val="clear" w:color="auto" w:fill="E6E6E6"/>
            <w:vAlign w:val="center"/>
          </w:tcPr>
          <w:p w:rsidR="005C59F4" w:rsidRPr="00CC461E" w:rsidRDefault="005C59F4" w:rsidP="005C59F4">
            <w:pPr>
              <w:rPr>
                <w:color w:val="777777"/>
                <w:lang w:val="en-GB"/>
              </w:rPr>
            </w:pPr>
            <w:r w:rsidRPr="00CC461E">
              <w:rPr>
                <w:color w:val="777777"/>
                <w:lang w:val="en-GB"/>
              </w:rPr>
              <w:t xml:space="preserve">Date: day </w:t>
            </w:r>
            <w:r w:rsidRPr="00CC461E">
              <w:rPr>
                <w:color w:val="3399FF"/>
                <w:lang w:val="en-GB"/>
              </w:rPr>
              <w:fldChar w:fldCharType="begin">
                <w:ffData>
                  <w:name w:val="Text3"/>
                  <w:enabled/>
                  <w:calcOnExit w:val="0"/>
                  <w:textInput/>
                </w:ffData>
              </w:fldChar>
            </w:r>
            <w:r w:rsidRPr="00CC461E">
              <w:rPr>
                <w:color w:val="3399FF"/>
                <w:lang w:val="en-GB"/>
              </w:rPr>
              <w:instrText xml:space="preserve"> FORMTEXT </w:instrText>
            </w:r>
            <w:r w:rsidRPr="00CC461E">
              <w:rPr>
                <w:color w:val="3399FF"/>
                <w:lang w:val="en-GB"/>
              </w:rPr>
            </w:r>
            <w:r w:rsidRPr="00CC461E">
              <w:rPr>
                <w:color w:val="3399FF"/>
                <w:lang w:val="en-GB"/>
              </w:rPr>
              <w:fldChar w:fldCharType="separate"/>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color w:val="3399FF"/>
                <w:lang w:val="en-GB"/>
              </w:rPr>
              <w:fldChar w:fldCharType="end"/>
            </w:r>
            <w:r w:rsidRPr="00CC461E">
              <w:rPr>
                <w:color w:val="777777"/>
                <w:lang w:val="en-GB"/>
              </w:rPr>
              <w:t xml:space="preserve"> month </w:t>
            </w:r>
            <w:r w:rsidRPr="00CC461E">
              <w:rPr>
                <w:color w:val="3399FF"/>
                <w:lang w:val="en-GB"/>
              </w:rPr>
              <w:fldChar w:fldCharType="begin">
                <w:ffData>
                  <w:name w:val="Text4"/>
                  <w:enabled/>
                  <w:calcOnExit w:val="0"/>
                  <w:textInput/>
                </w:ffData>
              </w:fldChar>
            </w:r>
            <w:r w:rsidRPr="00CC461E">
              <w:rPr>
                <w:color w:val="3399FF"/>
                <w:lang w:val="en-GB"/>
              </w:rPr>
              <w:instrText xml:space="preserve"> FORMTEXT </w:instrText>
            </w:r>
            <w:r w:rsidRPr="00CC461E">
              <w:rPr>
                <w:color w:val="3399FF"/>
                <w:lang w:val="en-GB"/>
              </w:rPr>
            </w:r>
            <w:r w:rsidRPr="00CC461E">
              <w:rPr>
                <w:color w:val="3399FF"/>
                <w:lang w:val="en-GB"/>
              </w:rPr>
              <w:fldChar w:fldCharType="separate"/>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color w:val="3399FF"/>
                <w:lang w:val="en-GB"/>
              </w:rPr>
              <w:fldChar w:fldCharType="end"/>
            </w:r>
            <w:r w:rsidRPr="00CC461E">
              <w:rPr>
                <w:color w:val="777777"/>
                <w:lang w:val="en-GB"/>
              </w:rPr>
              <w:t xml:space="preserve"> year </w:t>
            </w:r>
            <w:r w:rsidRPr="00CC461E">
              <w:rPr>
                <w:color w:val="3399FF"/>
                <w:lang w:val="en-GB"/>
              </w:rPr>
              <w:fldChar w:fldCharType="begin">
                <w:ffData>
                  <w:name w:val="Text5"/>
                  <w:enabled/>
                  <w:calcOnExit w:val="0"/>
                  <w:textInput/>
                </w:ffData>
              </w:fldChar>
            </w:r>
            <w:r w:rsidRPr="00CC461E">
              <w:rPr>
                <w:color w:val="3399FF"/>
                <w:lang w:val="en-GB"/>
              </w:rPr>
              <w:instrText xml:space="preserve"> FORMTEXT </w:instrText>
            </w:r>
            <w:r w:rsidRPr="00CC461E">
              <w:rPr>
                <w:color w:val="3399FF"/>
                <w:lang w:val="en-GB"/>
              </w:rPr>
            </w:r>
            <w:r w:rsidRPr="00CC461E">
              <w:rPr>
                <w:color w:val="3399FF"/>
                <w:lang w:val="en-GB"/>
              </w:rPr>
              <w:fldChar w:fldCharType="separate"/>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color w:val="3399FF"/>
                <w:lang w:val="en-GB"/>
              </w:rPr>
              <w:fldChar w:fldCharType="end"/>
            </w:r>
          </w:p>
        </w:tc>
      </w:tr>
    </w:tbl>
    <w:p w:rsidR="005C59F4" w:rsidRPr="00F65FE9" w:rsidRDefault="005C59F4" w:rsidP="005C59F4">
      <w:pPr>
        <w:rPr>
          <w:b/>
          <w:color w:val="3399FF"/>
          <w:lang w:val="en-GB"/>
        </w:rPr>
      </w:pPr>
      <w:r w:rsidRPr="00F65FE9">
        <w:rPr>
          <w:b/>
          <w:color w:val="3399FF"/>
          <w:lang w:val="en-GB"/>
        </w:rPr>
        <w:t>Required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5C59F4" w:rsidRPr="00F65FE9">
        <w:tc>
          <w:tcPr>
            <w:tcW w:w="4788" w:type="dxa"/>
          </w:tcPr>
          <w:p w:rsidR="005C59F4" w:rsidRPr="00CC461E" w:rsidRDefault="005C59F4" w:rsidP="005C59F4">
            <w:pPr>
              <w:rPr>
                <w:color w:val="777777"/>
                <w:lang w:val="en-GB"/>
              </w:rPr>
            </w:pPr>
            <w:r w:rsidRPr="00CC461E">
              <w:rPr>
                <w:color w:val="3399FF"/>
                <w:lang w:val="en-GB"/>
              </w:rPr>
              <w:fldChar w:fldCharType="begin">
                <w:ffData>
                  <w:name w:val="Check1"/>
                  <w:enabled/>
                  <w:calcOnExit w:val="0"/>
                  <w:checkBox>
                    <w:sizeAuto/>
                    <w:default w:val="0"/>
                  </w:checkBox>
                </w:ffData>
              </w:fldChar>
            </w:r>
            <w:bookmarkStart w:id="4" w:name="Check1"/>
            <w:r w:rsidRPr="00CC461E">
              <w:rPr>
                <w:color w:val="3399FF"/>
                <w:lang w:val="en-GB"/>
              </w:rPr>
              <w:instrText xml:space="preserve"> FORMCHECKBOX </w:instrText>
            </w:r>
            <w:r w:rsidRPr="00CC461E">
              <w:rPr>
                <w:color w:val="3399FF"/>
                <w:lang w:val="en-GB"/>
              </w:rPr>
            </w:r>
            <w:r w:rsidRPr="00CC461E">
              <w:rPr>
                <w:color w:val="3399FF"/>
                <w:lang w:val="en-GB"/>
              </w:rPr>
              <w:fldChar w:fldCharType="end"/>
            </w:r>
            <w:bookmarkEnd w:id="4"/>
            <w:r w:rsidRPr="00CC461E">
              <w:rPr>
                <w:color w:val="777777"/>
                <w:lang w:val="en-GB"/>
              </w:rPr>
              <w:t xml:space="preserve"> Stand Design</w:t>
            </w:r>
          </w:p>
          <w:p w:rsidR="005C59F4" w:rsidRPr="00CC461E" w:rsidRDefault="005C59F4" w:rsidP="005C59F4">
            <w:pPr>
              <w:rPr>
                <w:color w:val="777777"/>
                <w:lang w:val="en-GB"/>
              </w:rPr>
            </w:pPr>
            <w:r w:rsidRPr="00CC461E">
              <w:rPr>
                <w:color w:val="3399FF"/>
                <w:lang w:val="en-GB"/>
              </w:rPr>
              <w:fldChar w:fldCharType="begin">
                <w:ffData>
                  <w:name w:val="Check3"/>
                  <w:enabled/>
                  <w:calcOnExit w:val="0"/>
                  <w:checkBox>
                    <w:sizeAuto/>
                    <w:default w:val="0"/>
                  </w:checkBox>
                </w:ffData>
              </w:fldChar>
            </w:r>
            <w:bookmarkStart w:id="5" w:name="Check3"/>
            <w:r w:rsidRPr="00CC461E">
              <w:rPr>
                <w:color w:val="3399FF"/>
                <w:lang w:val="en-GB"/>
              </w:rPr>
              <w:instrText xml:space="preserve"> FORMCHECKBOX </w:instrText>
            </w:r>
            <w:r w:rsidRPr="00CC461E">
              <w:rPr>
                <w:color w:val="3399FF"/>
                <w:lang w:val="en-GB"/>
              </w:rPr>
            </w:r>
            <w:r w:rsidRPr="00CC461E">
              <w:rPr>
                <w:color w:val="3399FF"/>
                <w:lang w:val="en-GB"/>
              </w:rPr>
              <w:fldChar w:fldCharType="end"/>
            </w:r>
            <w:bookmarkEnd w:id="5"/>
            <w:r w:rsidRPr="00CC461E">
              <w:rPr>
                <w:color w:val="777777"/>
                <w:lang w:val="en-GB"/>
              </w:rPr>
              <w:t xml:space="preserve"> Please include the cost of detail drawings</w:t>
            </w:r>
          </w:p>
        </w:tc>
        <w:tc>
          <w:tcPr>
            <w:tcW w:w="4788" w:type="dxa"/>
          </w:tcPr>
          <w:p w:rsidR="005C59F4" w:rsidRPr="00CC461E" w:rsidRDefault="005C59F4" w:rsidP="005C59F4">
            <w:pPr>
              <w:rPr>
                <w:color w:val="777777"/>
                <w:lang w:val="en-GB"/>
              </w:rPr>
            </w:pPr>
            <w:r w:rsidRPr="00CC461E">
              <w:rPr>
                <w:color w:val="3399FF"/>
                <w:lang w:val="en-GB"/>
              </w:rPr>
              <w:fldChar w:fldCharType="begin">
                <w:ffData>
                  <w:name w:val="Check2"/>
                  <w:enabled/>
                  <w:calcOnExit w:val="0"/>
                  <w:checkBox>
                    <w:sizeAuto/>
                    <w:default w:val="0"/>
                    <w:checked w:val="0"/>
                  </w:checkBox>
                </w:ffData>
              </w:fldChar>
            </w:r>
            <w:bookmarkStart w:id="6" w:name="Check2"/>
            <w:r w:rsidRPr="00CC461E">
              <w:rPr>
                <w:color w:val="3399FF"/>
                <w:lang w:val="en-GB"/>
              </w:rPr>
              <w:instrText xml:space="preserve"> FORMCHECKBOX </w:instrText>
            </w:r>
            <w:r w:rsidRPr="00CC461E">
              <w:rPr>
                <w:color w:val="3399FF"/>
                <w:lang w:val="en-GB"/>
              </w:rPr>
            </w:r>
            <w:r w:rsidRPr="00CC461E">
              <w:rPr>
                <w:color w:val="3399FF"/>
                <w:lang w:val="en-GB"/>
              </w:rPr>
              <w:fldChar w:fldCharType="end"/>
            </w:r>
            <w:bookmarkEnd w:id="6"/>
            <w:r w:rsidRPr="00CC461E">
              <w:rPr>
                <w:color w:val="777777"/>
                <w:lang w:val="en-GB"/>
              </w:rPr>
              <w:t xml:space="preserve"> Stand Design and Construction</w:t>
            </w:r>
          </w:p>
        </w:tc>
      </w:tr>
      <w:tr w:rsidR="005C59F4">
        <w:tc>
          <w:tcPr>
            <w:tcW w:w="9576" w:type="dxa"/>
            <w:gridSpan w:val="2"/>
          </w:tcPr>
          <w:p w:rsidR="005C59F4" w:rsidRPr="00CC461E" w:rsidRDefault="005C59F4" w:rsidP="005C59F4">
            <w:pPr>
              <w:rPr>
                <w:color w:val="777777"/>
                <w:lang w:val="en-GB"/>
              </w:rPr>
            </w:pPr>
            <w:r w:rsidRPr="00CC461E">
              <w:rPr>
                <w:color w:val="777777"/>
                <w:lang w:val="en-GB"/>
              </w:rPr>
              <w:t>We would like the stand structure as:</w:t>
            </w:r>
          </w:p>
          <w:p w:rsidR="005C59F4" w:rsidRPr="00CC461E" w:rsidRDefault="005C59F4" w:rsidP="005C59F4">
            <w:pPr>
              <w:rPr>
                <w:b/>
                <w:color w:val="3399FF"/>
                <w:lang w:val="en-GB"/>
              </w:rPr>
            </w:pPr>
            <w:r w:rsidRPr="00CC461E">
              <w:rPr>
                <w:color w:val="3399FF"/>
                <w:lang w:val="en-GB"/>
              </w:rPr>
              <w:fldChar w:fldCharType="begin">
                <w:ffData>
                  <w:name w:val="Check49"/>
                  <w:enabled/>
                  <w:calcOnExit w:val="0"/>
                  <w:checkBox>
                    <w:sizeAuto/>
                    <w:default w:val="0"/>
                  </w:checkBox>
                </w:ffData>
              </w:fldChar>
            </w:r>
            <w:bookmarkStart w:id="7" w:name="Check49"/>
            <w:r w:rsidRPr="00CC461E">
              <w:rPr>
                <w:color w:val="3399FF"/>
                <w:lang w:val="en-GB"/>
              </w:rPr>
              <w:instrText xml:space="preserve"> FORMCHECKBOX </w:instrText>
            </w:r>
            <w:r w:rsidRPr="00CC461E">
              <w:rPr>
                <w:color w:val="3399FF"/>
                <w:lang w:val="en-GB"/>
              </w:rPr>
            </w:r>
            <w:r w:rsidRPr="00CC461E">
              <w:rPr>
                <w:color w:val="3399FF"/>
                <w:lang w:val="en-GB"/>
              </w:rPr>
              <w:fldChar w:fldCharType="end"/>
            </w:r>
            <w:bookmarkEnd w:id="7"/>
            <w:r w:rsidRPr="00CC461E">
              <w:rPr>
                <w:color w:val="777777"/>
                <w:lang w:val="en-GB"/>
              </w:rPr>
              <w:t xml:space="preserve"> Rental                    </w:t>
            </w:r>
            <w:r w:rsidRPr="00CC461E">
              <w:rPr>
                <w:color w:val="3399FF"/>
                <w:lang w:val="en-GB"/>
              </w:rPr>
              <w:fldChar w:fldCharType="begin">
                <w:ffData>
                  <w:name w:val="Check50"/>
                  <w:enabled/>
                  <w:calcOnExit w:val="0"/>
                  <w:checkBox>
                    <w:sizeAuto/>
                    <w:default w:val="0"/>
                  </w:checkBox>
                </w:ffData>
              </w:fldChar>
            </w:r>
            <w:bookmarkStart w:id="8" w:name="Check50"/>
            <w:r w:rsidRPr="00CC461E">
              <w:rPr>
                <w:color w:val="3399FF"/>
                <w:lang w:val="en-GB"/>
              </w:rPr>
              <w:instrText xml:space="preserve"> FORMCHECKBOX </w:instrText>
            </w:r>
            <w:r w:rsidRPr="00CC461E">
              <w:rPr>
                <w:color w:val="3399FF"/>
                <w:lang w:val="en-GB"/>
              </w:rPr>
            </w:r>
            <w:r w:rsidRPr="00CC461E">
              <w:rPr>
                <w:color w:val="3399FF"/>
                <w:lang w:val="en-GB"/>
              </w:rPr>
              <w:fldChar w:fldCharType="end"/>
            </w:r>
            <w:bookmarkEnd w:id="8"/>
            <w:r w:rsidRPr="00CC461E">
              <w:rPr>
                <w:color w:val="777777"/>
                <w:lang w:val="en-GB"/>
              </w:rPr>
              <w:t xml:space="preserve"> Sale</w:t>
            </w:r>
          </w:p>
        </w:tc>
      </w:tr>
    </w:tbl>
    <w:p w:rsidR="005C59F4" w:rsidRPr="00F65FE9" w:rsidRDefault="005C59F4" w:rsidP="005C59F4">
      <w:pPr>
        <w:rPr>
          <w:b/>
          <w:color w:val="3399FF"/>
          <w:lang w:val="en-GB"/>
        </w:rPr>
      </w:pPr>
    </w:p>
    <w:p w:rsidR="005C59F4" w:rsidRPr="00F65FE9" w:rsidRDefault="005C59F4" w:rsidP="005C59F4">
      <w:pPr>
        <w:rPr>
          <w:b/>
          <w:color w:val="3399FF"/>
          <w:lang w:val="en-GB"/>
        </w:rPr>
      </w:pPr>
      <w:r w:rsidRPr="00F65FE9">
        <w:rPr>
          <w:b/>
          <w:color w:val="3399FF"/>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2316"/>
        <w:gridCol w:w="3192"/>
      </w:tblGrid>
      <w:tr w:rsidR="005C59F4" w:rsidRPr="00F65FE9">
        <w:tc>
          <w:tcPr>
            <w:tcW w:w="4068" w:type="dxa"/>
          </w:tcPr>
          <w:p w:rsidR="005C59F4" w:rsidRPr="00CC461E" w:rsidRDefault="005C59F4" w:rsidP="005C59F4">
            <w:pPr>
              <w:rPr>
                <w:color w:val="777777"/>
                <w:lang w:val="en-GB"/>
              </w:rPr>
            </w:pPr>
            <w:r w:rsidRPr="00CC461E">
              <w:rPr>
                <w:color w:val="777777"/>
                <w:lang w:val="en-GB"/>
              </w:rPr>
              <w:t xml:space="preserve">Dimensions: </w:t>
            </w:r>
            <w:bookmarkStart w:id="9" w:name="Text11"/>
            <w:r w:rsidRPr="00CC461E">
              <w:rPr>
                <w:color w:val="3399FF"/>
                <w:lang w:val="en-GB"/>
              </w:rPr>
              <w:fldChar w:fldCharType="begin">
                <w:ffData>
                  <w:name w:val="Text11"/>
                  <w:enabled/>
                  <w:calcOnExit w:val="0"/>
                  <w:textInput>
                    <w:type w:val="number"/>
                  </w:textInput>
                </w:ffData>
              </w:fldChar>
            </w:r>
            <w:r w:rsidRPr="00CC461E">
              <w:rPr>
                <w:color w:val="3399FF"/>
                <w:lang w:val="en-GB"/>
              </w:rPr>
              <w:instrText xml:space="preserve"> FORMTEXT </w:instrText>
            </w:r>
            <w:r w:rsidRPr="00CC461E">
              <w:rPr>
                <w:color w:val="3399FF"/>
                <w:lang w:val="en-GB"/>
              </w:rPr>
            </w:r>
            <w:r w:rsidRPr="00CC461E">
              <w:rPr>
                <w:color w:val="3399FF"/>
                <w:lang w:val="en-GB"/>
              </w:rPr>
              <w:fldChar w:fldCharType="separate"/>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color w:val="3399FF"/>
                <w:lang w:val="en-GB"/>
              </w:rPr>
              <w:fldChar w:fldCharType="end"/>
            </w:r>
            <w:bookmarkEnd w:id="9"/>
            <w:r w:rsidRPr="00CC461E">
              <w:rPr>
                <w:color w:val="777777"/>
                <w:lang w:val="en-GB"/>
              </w:rPr>
              <w:t xml:space="preserve"> m x </w:t>
            </w:r>
            <w:bookmarkStart w:id="10" w:name="Text12"/>
            <w:r w:rsidRPr="00CC461E">
              <w:rPr>
                <w:color w:val="3399FF"/>
                <w:lang w:val="en-GB"/>
              </w:rPr>
              <w:fldChar w:fldCharType="begin">
                <w:ffData>
                  <w:name w:val="Text12"/>
                  <w:enabled/>
                  <w:calcOnExit w:val="0"/>
                  <w:textInput>
                    <w:type w:val="number"/>
                  </w:textInput>
                </w:ffData>
              </w:fldChar>
            </w:r>
            <w:r w:rsidRPr="00CC461E">
              <w:rPr>
                <w:color w:val="3399FF"/>
                <w:lang w:val="en-GB"/>
              </w:rPr>
              <w:instrText xml:space="preserve"> FORMTEXT </w:instrText>
            </w:r>
            <w:r w:rsidRPr="00CC461E">
              <w:rPr>
                <w:color w:val="3399FF"/>
                <w:lang w:val="en-GB"/>
              </w:rPr>
            </w:r>
            <w:r w:rsidRPr="00CC461E">
              <w:rPr>
                <w:color w:val="3399FF"/>
                <w:lang w:val="en-GB"/>
              </w:rPr>
              <w:fldChar w:fldCharType="separate"/>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color w:val="3399FF"/>
                <w:lang w:val="en-GB"/>
              </w:rPr>
              <w:fldChar w:fldCharType="end"/>
            </w:r>
            <w:bookmarkEnd w:id="10"/>
            <w:r w:rsidRPr="00CC461E">
              <w:rPr>
                <w:color w:val="777777"/>
                <w:lang w:val="en-GB"/>
              </w:rPr>
              <w:t xml:space="preserve"> m</w:t>
            </w:r>
          </w:p>
        </w:tc>
        <w:tc>
          <w:tcPr>
            <w:tcW w:w="2316" w:type="dxa"/>
          </w:tcPr>
          <w:p w:rsidR="005C59F4" w:rsidRPr="00CC461E" w:rsidRDefault="005C59F4" w:rsidP="005C59F4">
            <w:pPr>
              <w:rPr>
                <w:color w:val="777777"/>
                <w:lang w:val="en-GB"/>
              </w:rPr>
            </w:pPr>
            <w:r w:rsidRPr="00CC461E">
              <w:rPr>
                <w:color w:val="777777"/>
                <w:lang w:val="en-GB"/>
              </w:rPr>
              <w:t xml:space="preserve">Sides open: </w:t>
            </w:r>
            <w:bookmarkStart w:id="11" w:name="Dropdown1"/>
            <w:r w:rsidRPr="00CC461E">
              <w:rPr>
                <w:color w:val="3399FF"/>
                <w:lang w:val="en-GB"/>
              </w:rPr>
              <w:fldChar w:fldCharType="begin">
                <w:ffData>
                  <w:name w:val="Dropdown1"/>
                  <w:enabled/>
                  <w:calcOnExit w:val="0"/>
                  <w:ddList>
                    <w:listEntry w:val="ISLAND"/>
                    <w:listEntry w:val="1"/>
                    <w:listEntry w:val="2"/>
                    <w:listEntry w:val="3"/>
                    <w:listEntry w:val="4"/>
                  </w:ddList>
                </w:ffData>
              </w:fldChar>
            </w:r>
            <w:r w:rsidRPr="00CC461E">
              <w:rPr>
                <w:color w:val="3399FF"/>
                <w:lang w:val="en-GB"/>
              </w:rPr>
              <w:instrText xml:space="preserve"> FORMDROPDOWN </w:instrText>
            </w:r>
            <w:r w:rsidRPr="00CC461E">
              <w:rPr>
                <w:color w:val="3399FF"/>
                <w:lang w:val="en-GB"/>
              </w:rPr>
            </w:r>
            <w:r w:rsidRPr="00CC461E">
              <w:rPr>
                <w:color w:val="3399FF"/>
                <w:lang w:val="en-GB"/>
              </w:rPr>
              <w:fldChar w:fldCharType="end"/>
            </w:r>
            <w:bookmarkEnd w:id="11"/>
          </w:p>
        </w:tc>
        <w:tc>
          <w:tcPr>
            <w:tcW w:w="3192" w:type="dxa"/>
          </w:tcPr>
          <w:p w:rsidR="005C59F4" w:rsidRPr="00CC461E" w:rsidRDefault="005C59F4" w:rsidP="005C59F4">
            <w:pPr>
              <w:rPr>
                <w:color w:val="777777"/>
                <w:lang w:val="en-GB"/>
              </w:rPr>
            </w:pPr>
            <w:r w:rsidRPr="00CC461E">
              <w:rPr>
                <w:color w:val="777777"/>
                <w:lang w:val="en-GB"/>
              </w:rPr>
              <w:t xml:space="preserve">Levels: </w:t>
            </w:r>
            <w:r w:rsidRPr="00CC461E">
              <w:rPr>
                <w:color w:val="3399FF"/>
                <w:lang w:val="en-GB"/>
              </w:rPr>
              <w:fldChar w:fldCharType="begin">
                <w:ffData>
                  <w:name w:val=""/>
                  <w:enabled/>
                  <w:calcOnExit w:val="0"/>
                  <w:ddList>
                    <w:listEntry w:val="Single"/>
                    <w:listEntry w:val="Double"/>
                  </w:ddList>
                </w:ffData>
              </w:fldChar>
            </w:r>
            <w:r w:rsidRPr="00CC461E">
              <w:rPr>
                <w:color w:val="3399FF"/>
                <w:lang w:val="en-GB"/>
              </w:rPr>
              <w:instrText xml:space="preserve"> FORMDROPDOWN </w:instrText>
            </w:r>
            <w:r w:rsidRPr="00CC461E">
              <w:rPr>
                <w:color w:val="3399FF"/>
                <w:lang w:val="en-GB"/>
              </w:rPr>
            </w:r>
            <w:r w:rsidRPr="00CC461E">
              <w:rPr>
                <w:color w:val="3399FF"/>
                <w:lang w:val="en-GB"/>
              </w:rPr>
              <w:fldChar w:fldCharType="end"/>
            </w:r>
          </w:p>
        </w:tc>
      </w:tr>
      <w:tr w:rsidR="005C59F4" w:rsidRPr="00F65FE9">
        <w:tc>
          <w:tcPr>
            <w:tcW w:w="4068" w:type="dxa"/>
          </w:tcPr>
          <w:p w:rsidR="005C59F4" w:rsidRPr="00CC461E" w:rsidRDefault="005C59F4" w:rsidP="005C59F4">
            <w:pPr>
              <w:rPr>
                <w:color w:val="777777"/>
                <w:lang w:val="en-GB"/>
              </w:rPr>
            </w:pPr>
            <w:r w:rsidRPr="00CC461E">
              <w:rPr>
                <w:color w:val="777777"/>
                <w:lang w:val="en-GB"/>
              </w:rPr>
              <w:t xml:space="preserve">Budget </w:t>
            </w:r>
            <w:r w:rsidRPr="00CC461E">
              <w:rPr>
                <w:color w:val="3399FF"/>
                <w:lang w:val="en-GB"/>
              </w:rPr>
              <w:t>(mandatory)</w:t>
            </w:r>
            <w:r w:rsidRPr="00CC461E">
              <w:rPr>
                <w:color w:val="777777"/>
                <w:lang w:val="en-GB"/>
              </w:rPr>
              <w:t xml:space="preserve"> : Dhs. </w:t>
            </w:r>
            <w:r w:rsidRPr="00CC461E">
              <w:rPr>
                <w:color w:val="3399FF"/>
                <w:lang w:val="en-GB"/>
              </w:rPr>
              <w:fldChar w:fldCharType="begin">
                <w:ffData>
                  <w:name w:val="Text2"/>
                  <w:enabled/>
                  <w:calcOnExit w:val="0"/>
                  <w:textInput>
                    <w:type w:val="number"/>
                  </w:textInput>
                </w:ffData>
              </w:fldChar>
            </w:r>
            <w:r w:rsidRPr="00CC461E">
              <w:rPr>
                <w:color w:val="3399FF"/>
                <w:lang w:val="en-GB"/>
              </w:rPr>
              <w:instrText xml:space="preserve"> FORMTEXT </w:instrText>
            </w:r>
            <w:r w:rsidRPr="00CC461E">
              <w:rPr>
                <w:color w:val="3399FF"/>
                <w:lang w:val="en-GB"/>
              </w:rPr>
            </w:r>
            <w:r w:rsidRPr="00CC461E">
              <w:rPr>
                <w:color w:val="3399FF"/>
                <w:lang w:val="en-GB"/>
              </w:rPr>
              <w:fldChar w:fldCharType="separate"/>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color w:val="3399FF"/>
                <w:lang w:val="en-GB"/>
              </w:rPr>
              <w:fldChar w:fldCharType="end"/>
            </w:r>
          </w:p>
        </w:tc>
        <w:tc>
          <w:tcPr>
            <w:tcW w:w="5508" w:type="dxa"/>
            <w:gridSpan w:val="2"/>
          </w:tcPr>
          <w:p w:rsidR="005C59F4" w:rsidRPr="00CC461E" w:rsidRDefault="005C59F4" w:rsidP="005C59F4">
            <w:pPr>
              <w:rPr>
                <w:color w:val="777777"/>
                <w:lang w:val="en-GB"/>
              </w:rPr>
            </w:pPr>
            <w:r w:rsidRPr="00CC461E">
              <w:rPr>
                <w:color w:val="777777"/>
                <w:lang w:val="en-GB"/>
              </w:rPr>
              <w:t xml:space="preserve">Deadline: day </w:t>
            </w:r>
            <w:r w:rsidRPr="00CC461E">
              <w:rPr>
                <w:color w:val="3399FF"/>
                <w:lang w:val="en-GB"/>
              </w:rPr>
              <w:fldChar w:fldCharType="begin">
                <w:ffData>
                  <w:name w:val="Text3"/>
                  <w:enabled/>
                  <w:calcOnExit w:val="0"/>
                  <w:textInput/>
                </w:ffData>
              </w:fldChar>
            </w:r>
            <w:r w:rsidRPr="00CC461E">
              <w:rPr>
                <w:color w:val="3399FF"/>
                <w:lang w:val="en-GB"/>
              </w:rPr>
              <w:instrText xml:space="preserve"> FORMTEXT </w:instrText>
            </w:r>
            <w:r w:rsidRPr="00CC461E">
              <w:rPr>
                <w:color w:val="3399FF"/>
                <w:lang w:val="en-GB"/>
              </w:rPr>
            </w:r>
            <w:r w:rsidRPr="00CC461E">
              <w:rPr>
                <w:color w:val="3399FF"/>
                <w:lang w:val="en-GB"/>
              </w:rPr>
              <w:fldChar w:fldCharType="separate"/>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color w:val="3399FF"/>
                <w:lang w:val="en-GB"/>
              </w:rPr>
              <w:fldChar w:fldCharType="end"/>
            </w:r>
            <w:r w:rsidRPr="00CC461E">
              <w:rPr>
                <w:color w:val="777777"/>
                <w:lang w:val="en-GB"/>
              </w:rPr>
              <w:t xml:space="preserve"> month </w:t>
            </w:r>
            <w:r w:rsidRPr="00CC461E">
              <w:rPr>
                <w:color w:val="3399FF"/>
                <w:lang w:val="en-GB"/>
              </w:rPr>
              <w:fldChar w:fldCharType="begin">
                <w:ffData>
                  <w:name w:val="Text4"/>
                  <w:enabled/>
                  <w:calcOnExit w:val="0"/>
                  <w:textInput/>
                </w:ffData>
              </w:fldChar>
            </w:r>
            <w:r w:rsidRPr="00CC461E">
              <w:rPr>
                <w:color w:val="3399FF"/>
                <w:lang w:val="en-GB"/>
              </w:rPr>
              <w:instrText xml:space="preserve"> FORMTEXT </w:instrText>
            </w:r>
            <w:r w:rsidRPr="00CC461E">
              <w:rPr>
                <w:color w:val="3399FF"/>
                <w:lang w:val="en-GB"/>
              </w:rPr>
            </w:r>
            <w:r w:rsidRPr="00CC461E">
              <w:rPr>
                <w:color w:val="3399FF"/>
                <w:lang w:val="en-GB"/>
              </w:rPr>
              <w:fldChar w:fldCharType="separate"/>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color w:val="3399FF"/>
                <w:lang w:val="en-GB"/>
              </w:rPr>
              <w:fldChar w:fldCharType="end"/>
            </w:r>
            <w:r w:rsidRPr="00CC461E">
              <w:rPr>
                <w:color w:val="777777"/>
                <w:lang w:val="en-GB"/>
              </w:rPr>
              <w:t xml:space="preserve"> year </w:t>
            </w:r>
            <w:r w:rsidRPr="00CC461E">
              <w:rPr>
                <w:color w:val="3399FF"/>
                <w:lang w:val="en-GB"/>
              </w:rPr>
              <w:fldChar w:fldCharType="begin">
                <w:ffData>
                  <w:name w:val="Text5"/>
                  <w:enabled/>
                  <w:calcOnExit w:val="0"/>
                  <w:textInput/>
                </w:ffData>
              </w:fldChar>
            </w:r>
            <w:r w:rsidRPr="00CC461E">
              <w:rPr>
                <w:color w:val="3399FF"/>
                <w:lang w:val="en-GB"/>
              </w:rPr>
              <w:instrText xml:space="preserve"> FORMTEXT </w:instrText>
            </w:r>
            <w:r w:rsidRPr="00CC461E">
              <w:rPr>
                <w:color w:val="3399FF"/>
                <w:lang w:val="en-GB"/>
              </w:rPr>
            </w:r>
            <w:r w:rsidRPr="00CC461E">
              <w:rPr>
                <w:color w:val="3399FF"/>
                <w:lang w:val="en-GB"/>
              </w:rPr>
              <w:fldChar w:fldCharType="separate"/>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color w:val="3399FF"/>
                <w:lang w:val="en-GB"/>
              </w:rPr>
              <w:fldChar w:fldCharType="end"/>
            </w:r>
          </w:p>
        </w:tc>
      </w:tr>
      <w:tr w:rsidR="005C59F4" w:rsidRPr="00F65FE9">
        <w:tc>
          <w:tcPr>
            <w:tcW w:w="4068" w:type="dxa"/>
          </w:tcPr>
          <w:p w:rsidR="005C59F4" w:rsidRPr="00CC461E" w:rsidRDefault="005C59F4" w:rsidP="005C59F4">
            <w:pPr>
              <w:rPr>
                <w:color w:val="777777"/>
                <w:lang w:val="en-GB"/>
              </w:rPr>
            </w:pPr>
            <w:r w:rsidRPr="00CC461E">
              <w:rPr>
                <w:color w:val="777777"/>
                <w:lang w:val="en-GB"/>
              </w:rPr>
              <w:t xml:space="preserve">Event: </w:t>
            </w:r>
            <w:r w:rsidRPr="00CC461E">
              <w:rPr>
                <w:color w:val="3399FF"/>
                <w:lang w:val="en-GB"/>
              </w:rPr>
              <w:fldChar w:fldCharType="begin">
                <w:ffData>
                  <w:name w:val="Text82"/>
                  <w:enabled/>
                  <w:calcOnExit w:val="0"/>
                  <w:textInput/>
                </w:ffData>
              </w:fldChar>
            </w:r>
            <w:bookmarkStart w:id="12" w:name="Text82"/>
            <w:r w:rsidRPr="00CC461E">
              <w:rPr>
                <w:color w:val="3399FF"/>
                <w:lang w:val="en-GB"/>
              </w:rPr>
              <w:instrText xml:space="preserve"> FORMTEXT </w:instrText>
            </w:r>
            <w:r w:rsidRPr="00CC461E">
              <w:rPr>
                <w:color w:val="3399FF"/>
                <w:lang w:val="en-GB"/>
              </w:rPr>
            </w:r>
            <w:r w:rsidRPr="00CC461E">
              <w:rPr>
                <w:color w:val="3399FF"/>
                <w:lang w:val="en-GB"/>
              </w:rPr>
              <w:fldChar w:fldCharType="separate"/>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color w:val="3399FF"/>
                <w:lang w:val="en-GB"/>
              </w:rPr>
              <w:fldChar w:fldCharType="end"/>
            </w:r>
            <w:bookmarkEnd w:id="12"/>
          </w:p>
        </w:tc>
        <w:tc>
          <w:tcPr>
            <w:tcW w:w="5508" w:type="dxa"/>
            <w:gridSpan w:val="2"/>
          </w:tcPr>
          <w:p w:rsidR="005C59F4" w:rsidRPr="00CC461E" w:rsidRDefault="005C59F4" w:rsidP="005C59F4">
            <w:pPr>
              <w:rPr>
                <w:color w:val="777777"/>
                <w:lang w:val="en-GB"/>
              </w:rPr>
            </w:pPr>
            <w:r w:rsidRPr="00CC461E">
              <w:rPr>
                <w:color w:val="777777"/>
                <w:lang w:val="en-GB"/>
              </w:rPr>
              <w:t xml:space="preserve">Venue: </w:t>
            </w:r>
            <w:r w:rsidRPr="00CC461E">
              <w:rPr>
                <w:color w:val="3399FF"/>
                <w:lang w:val="en-GB"/>
              </w:rPr>
              <w:fldChar w:fldCharType="begin">
                <w:ffData>
                  <w:name w:val="Text81"/>
                  <w:enabled/>
                  <w:calcOnExit w:val="0"/>
                  <w:textInput/>
                </w:ffData>
              </w:fldChar>
            </w:r>
            <w:bookmarkStart w:id="13" w:name="Text81"/>
            <w:r w:rsidRPr="00CC461E">
              <w:rPr>
                <w:color w:val="3399FF"/>
                <w:lang w:val="en-GB"/>
              </w:rPr>
              <w:instrText xml:space="preserve"> FORMTEXT </w:instrText>
            </w:r>
            <w:r w:rsidRPr="00CC461E">
              <w:rPr>
                <w:color w:val="3399FF"/>
                <w:lang w:val="en-GB"/>
              </w:rPr>
            </w:r>
            <w:r w:rsidRPr="00CC461E">
              <w:rPr>
                <w:color w:val="3399FF"/>
                <w:lang w:val="en-GB"/>
              </w:rPr>
              <w:fldChar w:fldCharType="separate"/>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color w:val="3399FF"/>
                <w:lang w:val="en-GB"/>
              </w:rPr>
              <w:fldChar w:fldCharType="end"/>
            </w:r>
            <w:bookmarkEnd w:id="13"/>
          </w:p>
        </w:tc>
      </w:tr>
      <w:tr w:rsidR="005C59F4" w:rsidRPr="00F65FE9">
        <w:tc>
          <w:tcPr>
            <w:tcW w:w="4068" w:type="dxa"/>
          </w:tcPr>
          <w:p w:rsidR="005C59F4" w:rsidRPr="00CC461E" w:rsidRDefault="005C59F4" w:rsidP="005C59F4">
            <w:pPr>
              <w:rPr>
                <w:color w:val="777777"/>
                <w:lang w:val="en-GB"/>
              </w:rPr>
            </w:pPr>
            <w:r w:rsidRPr="00CC461E">
              <w:rPr>
                <w:color w:val="777777"/>
                <w:lang w:val="en-GB"/>
              </w:rPr>
              <w:t xml:space="preserve">Date – From: d </w:t>
            </w:r>
            <w:r w:rsidRPr="00CC461E">
              <w:rPr>
                <w:color w:val="3399FF"/>
                <w:lang w:val="en-GB"/>
              </w:rPr>
              <w:fldChar w:fldCharType="begin">
                <w:ffData>
                  <w:name w:val="Text6"/>
                  <w:enabled/>
                  <w:calcOnExit w:val="0"/>
                  <w:textInput/>
                </w:ffData>
              </w:fldChar>
            </w:r>
            <w:bookmarkStart w:id="14" w:name="Text6"/>
            <w:r w:rsidRPr="00CC461E">
              <w:rPr>
                <w:color w:val="3399FF"/>
                <w:lang w:val="en-GB"/>
              </w:rPr>
              <w:instrText xml:space="preserve"> FORMTEXT </w:instrText>
            </w:r>
            <w:r w:rsidRPr="00CC461E">
              <w:rPr>
                <w:color w:val="3399FF"/>
                <w:lang w:val="en-GB"/>
              </w:rPr>
            </w:r>
            <w:r w:rsidRPr="00CC461E">
              <w:rPr>
                <w:color w:val="3399FF"/>
                <w:lang w:val="en-GB"/>
              </w:rPr>
              <w:fldChar w:fldCharType="separate"/>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color w:val="3399FF"/>
                <w:lang w:val="en-GB"/>
              </w:rPr>
              <w:fldChar w:fldCharType="end"/>
            </w:r>
            <w:bookmarkEnd w:id="14"/>
            <w:r w:rsidRPr="00CC461E">
              <w:rPr>
                <w:color w:val="777777"/>
                <w:lang w:val="en-GB"/>
              </w:rPr>
              <w:t xml:space="preserve"> m </w:t>
            </w:r>
            <w:r w:rsidRPr="00CC461E">
              <w:rPr>
                <w:color w:val="3399FF"/>
                <w:lang w:val="en-GB"/>
              </w:rPr>
              <w:fldChar w:fldCharType="begin">
                <w:ffData>
                  <w:name w:val="Text7"/>
                  <w:enabled/>
                  <w:calcOnExit w:val="0"/>
                  <w:textInput/>
                </w:ffData>
              </w:fldChar>
            </w:r>
            <w:bookmarkStart w:id="15" w:name="Text7"/>
            <w:r w:rsidRPr="00CC461E">
              <w:rPr>
                <w:color w:val="3399FF"/>
                <w:lang w:val="en-GB"/>
              </w:rPr>
              <w:instrText xml:space="preserve"> FORMTEXT </w:instrText>
            </w:r>
            <w:r w:rsidRPr="00CC461E">
              <w:rPr>
                <w:color w:val="3399FF"/>
                <w:lang w:val="en-GB"/>
              </w:rPr>
            </w:r>
            <w:r w:rsidRPr="00CC461E">
              <w:rPr>
                <w:color w:val="3399FF"/>
                <w:lang w:val="en-GB"/>
              </w:rPr>
              <w:fldChar w:fldCharType="separate"/>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color w:val="3399FF"/>
                <w:lang w:val="en-GB"/>
              </w:rPr>
              <w:fldChar w:fldCharType="end"/>
            </w:r>
            <w:bookmarkEnd w:id="15"/>
            <w:r w:rsidRPr="00CC461E">
              <w:rPr>
                <w:color w:val="777777"/>
                <w:lang w:val="en-GB"/>
              </w:rPr>
              <w:t xml:space="preserve"> y </w:t>
            </w:r>
            <w:r w:rsidRPr="00CC461E">
              <w:rPr>
                <w:color w:val="3399FF"/>
                <w:lang w:val="en-GB"/>
              </w:rPr>
              <w:fldChar w:fldCharType="begin">
                <w:ffData>
                  <w:name w:val="Text8"/>
                  <w:enabled/>
                  <w:calcOnExit w:val="0"/>
                  <w:textInput/>
                </w:ffData>
              </w:fldChar>
            </w:r>
            <w:bookmarkStart w:id="16" w:name="Text8"/>
            <w:r w:rsidRPr="00CC461E">
              <w:rPr>
                <w:color w:val="3399FF"/>
                <w:lang w:val="en-GB"/>
              </w:rPr>
              <w:instrText xml:space="preserve"> FORMTEXT </w:instrText>
            </w:r>
            <w:r w:rsidRPr="00CC461E">
              <w:rPr>
                <w:color w:val="3399FF"/>
                <w:lang w:val="en-GB"/>
              </w:rPr>
            </w:r>
            <w:r w:rsidRPr="00CC461E">
              <w:rPr>
                <w:color w:val="3399FF"/>
                <w:lang w:val="en-GB"/>
              </w:rPr>
              <w:fldChar w:fldCharType="separate"/>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color w:val="3399FF"/>
                <w:lang w:val="en-GB"/>
              </w:rPr>
              <w:fldChar w:fldCharType="end"/>
            </w:r>
            <w:bookmarkEnd w:id="16"/>
          </w:p>
          <w:p w:rsidR="005C59F4" w:rsidRPr="00CC461E" w:rsidRDefault="005C59F4" w:rsidP="005C59F4">
            <w:pPr>
              <w:rPr>
                <w:color w:val="777777"/>
                <w:lang w:val="en-GB"/>
              </w:rPr>
            </w:pPr>
            <w:r w:rsidRPr="00CC461E">
              <w:rPr>
                <w:color w:val="777777"/>
                <w:lang w:val="en-GB"/>
              </w:rPr>
              <w:t xml:space="preserve">             To:      d </w:t>
            </w:r>
            <w:r w:rsidRPr="00CC461E">
              <w:rPr>
                <w:color w:val="3399FF"/>
                <w:lang w:val="en-GB"/>
              </w:rPr>
              <w:fldChar w:fldCharType="begin">
                <w:ffData>
                  <w:name w:val="Text6"/>
                  <w:enabled/>
                  <w:calcOnExit w:val="0"/>
                  <w:textInput/>
                </w:ffData>
              </w:fldChar>
            </w:r>
            <w:r w:rsidRPr="00CC461E">
              <w:rPr>
                <w:color w:val="3399FF"/>
                <w:lang w:val="en-GB"/>
              </w:rPr>
              <w:instrText xml:space="preserve"> FORMTEXT </w:instrText>
            </w:r>
            <w:r w:rsidRPr="00CC461E">
              <w:rPr>
                <w:color w:val="3399FF"/>
                <w:lang w:val="en-GB"/>
              </w:rPr>
            </w:r>
            <w:r w:rsidRPr="00CC461E">
              <w:rPr>
                <w:color w:val="3399FF"/>
                <w:lang w:val="en-GB"/>
              </w:rPr>
              <w:fldChar w:fldCharType="separate"/>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color w:val="3399FF"/>
                <w:lang w:val="en-GB"/>
              </w:rPr>
              <w:fldChar w:fldCharType="end"/>
            </w:r>
            <w:r w:rsidRPr="00CC461E">
              <w:rPr>
                <w:color w:val="777777"/>
                <w:lang w:val="en-GB"/>
              </w:rPr>
              <w:t xml:space="preserve"> m </w:t>
            </w:r>
            <w:r w:rsidRPr="00CC461E">
              <w:rPr>
                <w:color w:val="3399FF"/>
                <w:lang w:val="en-GB"/>
              </w:rPr>
              <w:fldChar w:fldCharType="begin">
                <w:ffData>
                  <w:name w:val="Text7"/>
                  <w:enabled/>
                  <w:calcOnExit w:val="0"/>
                  <w:textInput/>
                </w:ffData>
              </w:fldChar>
            </w:r>
            <w:r w:rsidRPr="00CC461E">
              <w:rPr>
                <w:color w:val="3399FF"/>
                <w:lang w:val="en-GB"/>
              </w:rPr>
              <w:instrText xml:space="preserve"> FORMTEXT </w:instrText>
            </w:r>
            <w:r w:rsidRPr="00CC461E">
              <w:rPr>
                <w:color w:val="3399FF"/>
                <w:lang w:val="en-GB"/>
              </w:rPr>
            </w:r>
            <w:r w:rsidRPr="00CC461E">
              <w:rPr>
                <w:color w:val="3399FF"/>
                <w:lang w:val="en-GB"/>
              </w:rPr>
              <w:fldChar w:fldCharType="separate"/>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color w:val="3399FF"/>
                <w:lang w:val="en-GB"/>
              </w:rPr>
              <w:fldChar w:fldCharType="end"/>
            </w:r>
            <w:r w:rsidRPr="00CC461E">
              <w:rPr>
                <w:color w:val="777777"/>
                <w:lang w:val="en-GB"/>
              </w:rPr>
              <w:t xml:space="preserve"> y </w:t>
            </w:r>
            <w:r w:rsidRPr="00CC461E">
              <w:rPr>
                <w:color w:val="3399FF"/>
                <w:lang w:val="en-GB"/>
              </w:rPr>
              <w:fldChar w:fldCharType="begin">
                <w:ffData>
                  <w:name w:val="Text8"/>
                  <w:enabled/>
                  <w:calcOnExit w:val="0"/>
                  <w:textInput/>
                </w:ffData>
              </w:fldChar>
            </w:r>
            <w:r w:rsidRPr="00CC461E">
              <w:rPr>
                <w:color w:val="3399FF"/>
                <w:lang w:val="en-GB"/>
              </w:rPr>
              <w:instrText xml:space="preserve"> FORMTEXT </w:instrText>
            </w:r>
            <w:r w:rsidRPr="00CC461E">
              <w:rPr>
                <w:color w:val="3399FF"/>
                <w:lang w:val="en-GB"/>
              </w:rPr>
            </w:r>
            <w:r w:rsidRPr="00CC461E">
              <w:rPr>
                <w:color w:val="3399FF"/>
                <w:lang w:val="en-GB"/>
              </w:rPr>
              <w:fldChar w:fldCharType="separate"/>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color w:val="3399FF"/>
                <w:lang w:val="en-GB"/>
              </w:rPr>
              <w:fldChar w:fldCharType="end"/>
            </w:r>
          </w:p>
        </w:tc>
        <w:tc>
          <w:tcPr>
            <w:tcW w:w="5508" w:type="dxa"/>
            <w:gridSpan w:val="2"/>
          </w:tcPr>
          <w:p w:rsidR="005C59F4" w:rsidRPr="00CC461E" w:rsidRDefault="005C59F4" w:rsidP="005C59F4">
            <w:pPr>
              <w:rPr>
                <w:color w:val="777777"/>
                <w:lang w:val="en-GB"/>
              </w:rPr>
            </w:pPr>
            <w:r w:rsidRPr="00CC461E">
              <w:rPr>
                <w:color w:val="777777"/>
                <w:lang w:val="en-GB"/>
              </w:rPr>
              <w:t xml:space="preserve">Hall: </w:t>
            </w:r>
            <w:r w:rsidRPr="00CC461E">
              <w:rPr>
                <w:color w:val="3399FF"/>
                <w:lang w:val="en-GB"/>
              </w:rPr>
              <w:fldChar w:fldCharType="begin">
                <w:ffData>
                  <w:name w:val="Text10"/>
                  <w:enabled/>
                  <w:calcOnExit w:val="0"/>
                  <w:textInput/>
                </w:ffData>
              </w:fldChar>
            </w:r>
            <w:bookmarkStart w:id="17" w:name="Text10"/>
            <w:r w:rsidRPr="00CC461E">
              <w:rPr>
                <w:color w:val="3399FF"/>
                <w:lang w:val="en-GB"/>
              </w:rPr>
              <w:instrText xml:space="preserve"> FORMTEXT </w:instrText>
            </w:r>
            <w:r w:rsidRPr="00CC461E">
              <w:rPr>
                <w:color w:val="3399FF"/>
                <w:lang w:val="en-GB"/>
              </w:rPr>
            </w:r>
            <w:r w:rsidRPr="00CC461E">
              <w:rPr>
                <w:color w:val="3399FF"/>
                <w:lang w:val="en-GB"/>
              </w:rPr>
              <w:fldChar w:fldCharType="separate"/>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color w:val="3399FF"/>
                <w:lang w:val="en-GB"/>
              </w:rPr>
              <w:fldChar w:fldCharType="end"/>
            </w:r>
            <w:bookmarkEnd w:id="17"/>
          </w:p>
          <w:p w:rsidR="005C59F4" w:rsidRPr="00CC461E" w:rsidRDefault="005C59F4" w:rsidP="005C59F4">
            <w:pPr>
              <w:rPr>
                <w:color w:val="777777"/>
                <w:lang w:val="en-GB"/>
              </w:rPr>
            </w:pPr>
            <w:r w:rsidRPr="00CC461E">
              <w:rPr>
                <w:color w:val="777777"/>
                <w:lang w:val="en-GB"/>
              </w:rPr>
              <w:t xml:space="preserve">Height Restriction </w:t>
            </w:r>
            <w:r w:rsidRPr="00CC461E">
              <w:rPr>
                <w:color w:val="3399FF"/>
                <w:lang w:val="en-GB"/>
              </w:rPr>
              <w:fldChar w:fldCharType="begin">
                <w:ffData>
                  <w:name w:val="Text9"/>
                  <w:enabled/>
                  <w:calcOnExit w:val="0"/>
                  <w:textInput/>
                </w:ffData>
              </w:fldChar>
            </w:r>
            <w:bookmarkStart w:id="18" w:name="Text9"/>
            <w:r w:rsidRPr="00CC461E">
              <w:rPr>
                <w:color w:val="3399FF"/>
                <w:lang w:val="en-GB"/>
              </w:rPr>
              <w:instrText xml:space="preserve"> FORMTEXT </w:instrText>
            </w:r>
            <w:r w:rsidRPr="00CC461E">
              <w:rPr>
                <w:color w:val="3399FF"/>
                <w:lang w:val="en-GB"/>
              </w:rPr>
            </w:r>
            <w:r w:rsidRPr="00CC461E">
              <w:rPr>
                <w:color w:val="3399FF"/>
                <w:lang w:val="en-GB"/>
              </w:rPr>
              <w:fldChar w:fldCharType="separate"/>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color w:val="3399FF"/>
                <w:lang w:val="en-GB"/>
              </w:rPr>
              <w:fldChar w:fldCharType="end"/>
            </w:r>
            <w:bookmarkEnd w:id="18"/>
            <w:r w:rsidRPr="00CC461E">
              <w:rPr>
                <w:color w:val="777777"/>
                <w:lang w:val="en-GB"/>
              </w:rPr>
              <w:t xml:space="preserve"> meters</w:t>
            </w:r>
          </w:p>
        </w:tc>
      </w:tr>
    </w:tbl>
    <w:p w:rsidR="005C59F4" w:rsidRPr="00F65FE9" w:rsidRDefault="005C59F4" w:rsidP="005C59F4">
      <w:pPr>
        <w:rPr>
          <w:b/>
          <w:color w:val="3399FF"/>
          <w:lang w:val="en-GB"/>
        </w:rPr>
      </w:pPr>
      <w:r w:rsidRPr="00F65FE9">
        <w:rPr>
          <w:b/>
          <w:color w:val="3399FF"/>
          <w:lang w:val="en-GB"/>
        </w:rPr>
        <w:lastRenderedPageBreak/>
        <w:t xml:space="preserve">Stand </w:t>
      </w:r>
      <w:r w:rsidRPr="005C6D70">
        <w:rPr>
          <w:b/>
          <w:color w:val="3399FF"/>
          <w:lang w:val="en-GB"/>
        </w:rPr>
        <w:t>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5C59F4" w:rsidRPr="00F8036B">
        <w:tc>
          <w:tcPr>
            <w:tcW w:w="9576" w:type="dxa"/>
            <w:gridSpan w:val="2"/>
          </w:tcPr>
          <w:p w:rsidR="005C59F4" w:rsidRPr="00CC461E" w:rsidRDefault="005C59F4" w:rsidP="005C59F4">
            <w:pPr>
              <w:rPr>
                <w:b/>
                <w:color w:val="777777"/>
                <w:lang w:val="en-GB"/>
              </w:rPr>
            </w:pPr>
            <w:r w:rsidRPr="00CC461E">
              <w:rPr>
                <w:b/>
                <w:color w:val="777777"/>
                <w:lang w:val="en-GB"/>
              </w:rPr>
              <w:t>Reception</w:t>
            </w:r>
          </w:p>
        </w:tc>
      </w:tr>
      <w:tr w:rsidR="005C59F4" w:rsidRPr="00F65FE9">
        <w:tc>
          <w:tcPr>
            <w:tcW w:w="4788" w:type="dxa"/>
          </w:tcPr>
          <w:p w:rsidR="005C59F4" w:rsidRPr="00CC461E" w:rsidRDefault="005C59F4" w:rsidP="005C59F4">
            <w:pPr>
              <w:rPr>
                <w:color w:val="777777"/>
                <w:lang w:val="en-GB"/>
              </w:rPr>
            </w:pPr>
            <w:r w:rsidRPr="00CC461E">
              <w:rPr>
                <w:color w:val="777777"/>
                <w:lang w:val="en-GB"/>
              </w:rPr>
              <w:t xml:space="preserve">Quantity: </w:t>
            </w:r>
            <w:r w:rsidRPr="00CC461E">
              <w:rPr>
                <w:color w:val="3399FF"/>
                <w:lang w:val="en-GB"/>
              </w:rPr>
              <w:fldChar w:fldCharType="begin">
                <w:ffData>
                  <w:name w:val="Text75"/>
                  <w:enabled/>
                  <w:calcOnExit w:val="0"/>
                  <w:textInput/>
                </w:ffData>
              </w:fldChar>
            </w:r>
            <w:bookmarkStart w:id="19" w:name="Text75"/>
            <w:r w:rsidRPr="00CC461E">
              <w:rPr>
                <w:color w:val="3399FF"/>
                <w:lang w:val="en-GB"/>
              </w:rPr>
              <w:instrText xml:space="preserve"> FORMTEXT </w:instrText>
            </w:r>
            <w:r w:rsidRPr="00CC461E">
              <w:rPr>
                <w:color w:val="3399FF"/>
                <w:lang w:val="en-GB"/>
              </w:rPr>
            </w:r>
            <w:r w:rsidRPr="00CC461E">
              <w:rPr>
                <w:color w:val="3399FF"/>
                <w:lang w:val="en-GB"/>
              </w:rPr>
              <w:fldChar w:fldCharType="separate"/>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color w:val="3399FF"/>
                <w:lang w:val="en-GB"/>
              </w:rPr>
              <w:fldChar w:fldCharType="end"/>
            </w:r>
            <w:bookmarkEnd w:id="19"/>
          </w:p>
        </w:tc>
        <w:tc>
          <w:tcPr>
            <w:tcW w:w="4788" w:type="dxa"/>
          </w:tcPr>
          <w:p w:rsidR="005C59F4" w:rsidRPr="00CC461E" w:rsidRDefault="005C59F4" w:rsidP="005C59F4">
            <w:pPr>
              <w:rPr>
                <w:color w:val="777777"/>
                <w:lang w:val="en-GB"/>
              </w:rPr>
            </w:pPr>
            <w:r w:rsidRPr="00CC461E">
              <w:rPr>
                <w:color w:val="777777"/>
                <w:lang w:val="en-GB"/>
              </w:rPr>
              <w:t xml:space="preserve">Preferred Location: </w:t>
            </w:r>
            <w:r w:rsidRPr="00CC461E">
              <w:rPr>
                <w:color w:val="3399FF"/>
                <w:lang w:val="en-GB"/>
              </w:rPr>
              <w:fldChar w:fldCharType="begin">
                <w:ffData>
                  <w:name w:val="Text76"/>
                  <w:enabled/>
                  <w:calcOnExit w:val="0"/>
                  <w:textInput/>
                </w:ffData>
              </w:fldChar>
            </w:r>
            <w:bookmarkStart w:id="20" w:name="Text76"/>
            <w:r w:rsidRPr="00CC461E">
              <w:rPr>
                <w:color w:val="3399FF"/>
                <w:lang w:val="en-GB"/>
              </w:rPr>
              <w:instrText xml:space="preserve"> FORMTEXT </w:instrText>
            </w:r>
            <w:r w:rsidRPr="00CC461E">
              <w:rPr>
                <w:color w:val="3399FF"/>
                <w:lang w:val="en-GB"/>
              </w:rPr>
            </w:r>
            <w:r w:rsidRPr="00CC461E">
              <w:rPr>
                <w:color w:val="3399FF"/>
                <w:lang w:val="en-GB"/>
              </w:rPr>
              <w:fldChar w:fldCharType="separate"/>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color w:val="3399FF"/>
                <w:lang w:val="en-GB"/>
              </w:rPr>
              <w:fldChar w:fldCharType="end"/>
            </w:r>
            <w:bookmarkEnd w:id="20"/>
            <w:r w:rsidRPr="00CC461E">
              <w:rPr>
                <w:color w:val="777777"/>
                <w:lang w:val="en-GB"/>
              </w:rPr>
              <w:t xml:space="preserve"> </w:t>
            </w:r>
          </w:p>
        </w:tc>
      </w:tr>
      <w:tr w:rsidR="005C59F4" w:rsidRPr="00F65FE9">
        <w:tc>
          <w:tcPr>
            <w:tcW w:w="9576" w:type="dxa"/>
            <w:gridSpan w:val="2"/>
          </w:tcPr>
          <w:p w:rsidR="005C59F4" w:rsidRPr="00CC461E" w:rsidRDefault="005C59F4" w:rsidP="005C59F4">
            <w:pPr>
              <w:rPr>
                <w:color w:val="777777"/>
                <w:lang w:val="en-GB"/>
              </w:rPr>
            </w:pPr>
            <w:r w:rsidRPr="00CC461E">
              <w:rPr>
                <w:color w:val="777777"/>
                <w:lang w:val="en-GB"/>
              </w:rPr>
              <w:t xml:space="preserve">Special requests: </w:t>
            </w:r>
            <w:r w:rsidRPr="00CC461E">
              <w:rPr>
                <w:color w:val="3399FF"/>
                <w:lang w:val="en-GB"/>
              </w:rPr>
              <w:fldChar w:fldCharType="begin">
                <w:ffData>
                  <w:name w:val="Text77"/>
                  <w:enabled/>
                  <w:calcOnExit w:val="0"/>
                  <w:textInput/>
                </w:ffData>
              </w:fldChar>
            </w:r>
            <w:bookmarkStart w:id="21" w:name="Text77"/>
            <w:r w:rsidRPr="00CC461E">
              <w:rPr>
                <w:color w:val="3399FF"/>
                <w:lang w:val="en-GB"/>
              </w:rPr>
              <w:instrText xml:space="preserve"> FORMTEXT </w:instrText>
            </w:r>
            <w:r w:rsidRPr="00CC461E">
              <w:rPr>
                <w:color w:val="3399FF"/>
                <w:lang w:val="en-GB"/>
              </w:rPr>
            </w:r>
            <w:r w:rsidRPr="00CC461E">
              <w:rPr>
                <w:color w:val="3399FF"/>
                <w:lang w:val="en-GB"/>
              </w:rPr>
              <w:fldChar w:fldCharType="separate"/>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color w:val="3399FF"/>
                <w:lang w:val="en-GB"/>
              </w:rPr>
              <w:fldChar w:fldCharType="end"/>
            </w:r>
            <w:bookmarkEnd w:id="21"/>
          </w:p>
        </w:tc>
      </w:tr>
    </w:tbl>
    <w:p w:rsidR="005C59F4" w:rsidRDefault="005C59F4" w:rsidP="005C59F4">
      <w:pPr>
        <w:spacing w:after="0"/>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gridCol w:w="2394"/>
      </w:tblGrid>
      <w:tr w:rsidR="005C59F4" w:rsidRPr="00F8036B">
        <w:tc>
          <w:tcPr>
            <w:tcW w:w="9576" w:type="dxa"/>
            <w:gridSpan w:val="4"/>
          </w:tcPr>
          <w:p w:rsidR="005C59F4" w:rsidRPr="00CC461E" w:rsidRDefault="005C59F4" w:rsidP="005C59F4">
            <w:pPr>
              <w:rPr>
                <w:b/>
                <w:color w:val="777777"/>
                <w:lang w:val="en-GB"/>
              </w:rPr>
            </w:pPr>
            <w:r w:rsidRPr="00CC461E">
              <w:rPr>
                <w:b/>
                <w:color w:val="777777"/>
                <w:lang w:val="en-GB"/>
              </w:rPr>
              <w:t>Meeting Areas</w:t>
            </w:r>
          </w:p>
        </w:tc>
      </w:tr>
      <w:tr w:rsidR="005C59F4" w:rsidRPr="002C0660">
        <w:tc>
          <w:tcPr>
            <w:tcW w:w="2394" w:type="dxa"/>
          </w:tcPr>
          <w:p w:rsidR="005C59F4" w:rsidRPr="00CC461E" w:rsidRDefault="005C59F4" w:rsidP="005C59F4">
            <w:pPr>
              <w:rPr>
                <w:color w:val="3399FF"/>
                <w:lang w:val="en-GB"/>
              </w:rPr>
            </w:pPr>
            <w:r w:rsidRPr="00CC461E">
              <w:rPr>
                <w:color w:val="3399FF"/>
                <w:lang w:val="en-GB"/>
              </w:rPr>
              <w:t>Type</w:t>
            </w:r>
          </w:p>
        </w:tc>
        <w:tc>
          <w:tcPr>
            <w:tcW w:w="2394" w:type="dxa"/>
          </w:tcPr>
          <w:p w:rsidR="005C59F4" w:rsidRPr="00CC461E" w:rsidRDefault="005C59F4" w:rsidP="005C59F4">
            <w:pPr>
              <w:rPr>
                <w:color w:val="3399FF"/>
                <w:lang w:val="en-GB"/>
              </w:rPr>
            </w:pPr>
            <w:r w:rsidRPr="00CC461E">
              <w:rPr>
                <w:color w:val="3399FF"/>
                <w:lang w:val="en-GB"/>
              </w:rPr>
              <w:t>Quantity</w:t>
            </w:r>
          </w:p>
        </w:tc>
        <w:tc>
          <w:tcPr>
            <w:tcW w:w="2394" w:type="dxa"/>
          </w:tcPr>
          <w:p w:rsidR="005C59F4" w:rsidRPr="00CC461E" w:rsidRDefault="005C59F4" w:rsidP="005C59F4">
            <w:pPr>
              <w:rPr>
                <w:color w:val="3399FF"/>
                <w:lang w:val="en-GB"/>
              </w:rPr>
            </w:pPr>
            <w:r w:rsidRPr="00CC461E">
              <w:rPr>
                <w:color w:val="3399FF"/>
                <w:lang w:val="en-GB"/>
              </w:rPr>
              <w:t>No. of people per area</w:t>
            </w:r>
          </w:p>
        </w:tc>
        <w:tc>
          <w:tcPr>
            <w:tcW w:w="2394" w:type="dxa"/>
          </w:tcPr>
          <w:p w:rsidR="005C59F4" w:rsidRPr="00CC461E" w:rsidRDefault="005C59F4" w:rsidP="005C59F4">
            <w:pPr>
              <w:rPr>
                <w:color w:val="3399FF"/>
                <w:lang w:val="en-GB"/>
              </w:rPr>
            </w:pPr>
            <w:r w:rsidRPr="00CC461E">
              <w:rPr>
                <w:color w:val="3399FF"/>
                <w:lang w:val="en-GB"/>
              </w:rPr>
              <w:t>Specification</w:t>
            </w:r>
          </w:p>
        </w:tc>
      </w:tr>
      <w:tr w:rsidR="005C59F4" w:rsidRPr="00F65FE9">
        <w:tc>
          <w:tcPr>
            <w:tcW w:w="2394" w:type="dxa"/>
          </w:tcPr>
          <w:p w:rsidR="005C59F4" w:rsidRPr="00CC461E" w:rsidRDefault="005C59F4" w:rsidP="005C59F4">
            <w:pPr>
              <w:rPr>
                <w:color w:val="777777"/>
                <w:lang w:val="en-GB"/>
              </w:rPr>
            </w:pPr>
            <w:r w:rsidRPr="00CC461E">
              <w:rPr>
                <w:color w:val="3399FF"/>
                <w:lang w:val="en-GB"/>
              </w:rPr>
              <w:fldChar w:fldCharType="begin">
                <w:ffData>
                  <w:name w:val="Check4"/>
                  <w:enabled/>
                  <w:calcOnExit w:val="0"/>
                  <w:checkBox>
                    <w:sizeAuto/>
                    <w:default w:val="0"/>
                    <w:checked w:val="0"/>
                  </w:checkBox>
                </w:ffData>
              </w:fldChar>
            </w:r>
            <w:r w:rsidRPr="00CC461E">
              <w:rPr>
                <w:color w:val="3399FF"/>
                <w:lang w:val="en-GB"/>
              </w:rPr>
              <w:instrText xml:space="preserve"> FORMCHECKBOX </w:instrText>
            </w:r>
            <w:r w:rsidRPr="00CC461E">
              <w:rPr>
                <w:color w:val="3399FF"/>
                <w:lang w:val="en-GB"/>
              </w:rPr>
            </w:r>
            <w:r w:rsidRPr="00CC461E">
              <w:rPr>
                <w:color w:val="3399FF"/>
                <w:lang w:val="en-GB"/>
              </w:rPr>
              <w:fldChar w:fldCharType="end"/>
            </w:r>
            <w:r w:rsidRPr="00CC461E">
              <w:rPr>
                <w:color w:val="777777"/>
                <w:lang w:val="en-GB"/>
              </w:rPr>
              <w:t xml:space="preserve"> Casual (sofa)         </w:t>
            </w:r>
          </w:p>
        </w:tc>
        <w:tc>
          <w:tcPr>
            <w:tcW w:w="2394" w:type="dxa"/>
          </w:tcPr>
          <w:p w:rsidR="005C59F4" w:rsidRPr="00CC461E" w:rsidRDefault="005C59F4" w:rsidP="005C59F4">
            <w:pPr>
              <w:rPr>
                <w:color w:val="3399FF"/>
                <w:lang w:val="en-GB"/>
              </w:rPr>
            </w:pPr>
            <w:r w:rsidRPr="00CC461E">
              <w:rPr>
                <w:color w:val="3399FF"/>
                <w:lang w:val="en-GB"/>
              </w:rPr>
              <w:fldChar w:fldCharType="begin">
                <w:ffData>
                  <w:name w:val="Text73"/>
                  <w:enabled/>
                  <w:calcOnExit w:val="0"/>
                  <w:textInput/>
                </w:ffData>
              </w:fldChar>
            </w:r>
            <w:bookmarkStart w:id="22" w:name="Text73"/>
            <w:r w:rsidRPr="00CC461E">
              <w:rPr>
                <w:color w:val="3399FF"/>
                <w:lang w:val="en-GB"/>
              </w:rPr>
              <w:instrText xml:space="preserve"> FORMTEXT </w:instrText>
            </w:r>
            <w:r w:rsidRPr="00CC461E">
              <w:rPr>
                <w:color w:val="3399FF"/>
                <w:lang w:val="en-GB"/>
              </w:rPr>
            </w:r>
            <w:r w:rsidRPr="00CC461E">
              <w:rPr>
                <w:color w:val="3399FF"/>
                <w:lang w:val="en-GB"/>
              </w:rPr>
              <w:fldChar w:fldCharType="separate"/>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color w:val="3399FF"/>
                <w:lang w:val="en-GB"/>
              </w:rPr>
              <w:fldChar w:fldCharType="end"/>
            </w:r>
            <w:bookmarkEnd w:id="22"/>
          </w:p>
        </w:tc>
        <w:tc>
          <w:tcPr>
            <w:tcW w:w="2394" w:type="dxa"/>
          </w:tcPr>
          <w:p w:rsidR="005C59F4" w:rsidRPr="00CC461E" w:rsidRDefault="005C59F4" w:rsidP="005C59F4">
            <w:pPr>
              <w:rPr>
                <w:color w:val="3399FF"/>
                <w:lang w:val="en-GB"/>
              </w:rPr>
            </w:pPr>
            <w:r w:rsidRPr="00CC461E">
              <w:rPr>
                <w:color w:val="3399FF"/>
                <w:lang w:val="en-GB"/>
              </w:rPr>
              <w:fldChar w:fldCharType="begin">
                <w:ffData>
                  <w:name w:val="Text74"/>
                  <w:enabled/>
                  <w:calcOnExit w:val="0"/>
                  <w:textInput/>
                </w:ffData>
              </w:fldChar>
            </w:r>
            <w:bookmarkStart w:id="23" w:name="Text74"/>
            <w:r w:rsidRPr="00CC461E">
              <w:rPr>
                <w:color w:val="3399FF"/>
                <w:lang w:val="en-GB"/>
              </w:rPr>
              <w:instrText xml:space="preserve"> FORMTEXT </w:instrText>
            </w:r>
            <w:r w:rsidRPr="00CC461E">
              <w:rPr>
                <w:color w:val="3399FF"/>
                <w:lang w:val="en-GB"/>
              </w:rPr>
            </w:r>
            <w:r w:rsidRPr="00CC461E">
              <w:rPr>
                <w:color w:val="3399FF"/>
                <w:lang w:val="en-GB"/>
              </w:rPr>
              <w:fldChar w:fldCharType="separate"/>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color w:val="3399FF"/>
                <w:lang w:val="en-GB"/>
              </w:rPr>
              <w:fldChar w:fldCharType="end"/>
            </w:r>
            <w:bookmarkEnd w:id="23"/>
          </w:p>
        </w:tc>
        <w:bookmarkStart w:id="24" w:name="Dropdown2"/>
        <w:tc>
          <w:tcPr>
            <w:tcW w:w="2394" w:type="dxa"/>
          </w:tcPr>
          <w:p w:rsidR="005C59F4" w:rsidRPr="00CC461E" w:rsidRDefault="005C59F4" w:rsidP="005C59F4">
            <w:pPr>
              <w:rPr>
                <w:color w:val="3399FF"/>
                <w:lang w:val="en-GB"/>
              </w:rPr>
            </w:pPr>
            <w:r w:rsidRPr="00CC461E">
              <w:rPr>
                <w:color w:val="3399FF"/>
                <w:lang w:val="en-GB"/>
              </w:rPr>
              <w:fldChar w:fldCharType="begin">
                <w:ffData>
                  <w:name w:val="Dropdown2"/>
                  <w:enabled/>
                  <w:calcOnExit w:val="0"/>
                  <w:ddList>
                    <w:listEntry w:val="Open"/>
                    <w:listEntry w:val="Closed"/>
                    <w:listEntry w:val="Semi-closed"/>
                  </w:ddList>
                </w:ffData>
              </w:fldChar>
            </w:r>
            <w:r w:rsidRPr="00CC461E">
              <w:rPr>
                <w:color w:val="3399FF"/>
                <w:lang w:val="en-GB"/>
              </w:rPr>
              <w:instrText xml:space="preserve"> FORMDROPDOWN </w:instrText>
            </w:r>
            <w:r w:rsidRPr="00CC461E">
              <w:rPr>
                <w:color w:val="3399FF"/>
                <w:lang w:val="en-GB"/>
              </w:rPr>
            </w:r>
            <w:r w:rsidRPr="00CC461E">
              <w:rPr>
                <w:color w:val="3399FF"/>
                <w:lang w:val="en-GB"/>
              </w:rPr>
              <w:fldChar w:fldCharType="end"/>
            </w:r>
            <w:bookmarkEnd w:id="24"/>
          </w:p>
        </w:tc>
      </w:tr>
      <w:tr w:rsidR="005C59F4" w:rsidRPr="00F65FE9">
        <w:tc>
          <w:tcPr>
            <w:tcW w:w="2394" w:type="dxa"/>
          </w:tcPr>
          <w:p w:rsidR="005C59F4" w:rsidRPr="00CC461E" w:rsidRDefault="005C59F4" w:rsidP="005C59F4">
            <w:pPr>
              <w:rPr>
                <w:color w:val="777777"/>
                <w:lang w:val="en-GB"/>
              </w:rPr>
            </w:pPr>
            <w:r w:rsidRPr="00CC461E">
              <w:rPr>
                <w:color w:val="3399FF"/>
                <w:lang w:val="en-GB"/>
              </w:rPr>
              <w:fldChar w:fldCharType="begin">
                <w:ffData>
                  <w:name w:val="Check5"/>
                  <w:enabled/>
                  <w:calcOnExit w:val="0"/>
                  <w:checkBox>
                    <w:sizeAuto/>
                    <w:default w:val="0"/>
                  </w:checkBox>
                </w:ffData>
              </w:fldChar>
            </w:r>
            <w:bookmarkStart w:id="25" w:name="Check5"/>
            <w:r w:rsidRPr="00CC461E">
              <w:rPr>
                <w:color w:val="3399FF"/>
                <w:lang w:val="en-GB"/>
              </w:rPr>
              <w:instrText xml:space="preserve"> FORMCHECKBOX </w:instrText>
            </w:r>
            <w:r w:rsidRPr="00CC461E">
              <w:rPr>
                <w:color w:val="3399FF"/>
                <w:lang w:val="en-GB"/>
              </w:rPr>
            </w:r>
            <w:r w:rsidRPr="00CC461E">
              <w:rPr>
                <w:color w:val="3399FF"/>
                <w:lang w:val="en-GB"/>
              </w:rPr>
              <w:fldChar w:fldCharType="end"/>
            </w:r>
            <w:bookmarkEnd w:id="25"/>
            <w:r w:rsidRPr="00CC461E">
              <w:rPr>
                <w:color w:val="777777"/>
                <w:lang w:val="en-GB"/>
              </w:rPr>
              <w:t xml:space="preserve"> Formal (meeting)      </w:t>
            </w:r>
          </w:p>
        </w:tc>
        <w:tc>
          <w:tcPr>
            <w:tcW w:w="2394" w:type="dxa"/>
          </w:tcPr>
          <w:p w:rsidR="005C59F4" w:rsidRPr="00CC461E" w:rsidRDefault="005C59F4" w:rsidP="005C59F4">
            <w:pPr>
              <w:rPr>
                <w:color w:val="3399FF"/>
                <w:lang w:val="en-GB"/>
              </w:rPr>
            </w:pPr>
            <w:r w:rsidRPr="00CC461E">
              <w:rPr>
                <w:color w:val="3399FF"/>
                <w:lang w:val="en-GB"/>
              </w:rPr>
              <w:fldChar w:fldCharType="begin">
                <w:ffData>
                  <w:name w:val="Text73"/>
                  <w:enabled/>
                  <w:calcOnExit w:val="0"/>
                  <w:textInput/>
                </w:ffData>
              </w:fldChar>
            </w:r>
            <w:r w:rsidRPr="00CC461E">
              <w:rPr>
                <w:color w:val="3399FF"/>
                <w:lang w:val="en-GB"/>
              </w:rPr>
              <w:instrText xml:space="preserve"> FORMTEXT </w:instrText>
            </w:r>
            <w:r w:rsidRPr="00CC461E">
              <w:rPr>
                <w:color w:val="3399FF"/>
                <w:lang w:val="en-GB"/>
              </w:rPr>
            </w:r>
            <w:r w:rsidRPr="00CC461E">
              <w:rPr>
                <w:color w:val="3399FF"/>
                <w:lang w:val="en-GB"/>
              </w:rPr>
              <w:fldChar w:fldCharType="separate"/>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color w:val="3399FF"/>
                <w:lang w:val="en-GB"/>
              </w:rPr>
              <w:fldChar w:fldCharType="end"/>
            </w:r>
          </w:p>
        </w:tc>
        <w:tc>
          <w:tcPr>
            <w:tcW w:w="2394" w:type="dxa"/>
          </w:tcPr>
          <w:p w:rsidR="005C59F4" w:rsidRPr="00CC461E" w:rsidRDefault="005C59F4" w:rsidP="005C59F4">
            <w:pPr>
              <w:rPr>
                <w:color w:val="3399FF"/>
                <w:lang w:val="en-GB"/>
              </w:rPr>
            </w:pPr>
            <w:r w:rsidRPr="00CC461E">
              <w:rPr>
                <w:color w:val="3399FF"/>
                <w:lang w:val="en-GB"/>
              </w:rPr>
              <w:fldChar w:fldCharType="begin">
                <w:ffData>
                  <w:name w:val="Text74"/>
                  <w:enabled/>
                  <w:calcOnExit w:val="0"/>
                  <w:textInput/>
                </w:ffData>
              </w:fldChar>
            </w:r>
            <w:r w:rsidRPr="00CC461E">
              <w:rPr>
                <w:color w:val="3399FF"/>
                <w:lang w:val="en-GB"/>
              </w:rPr>
              <w:instrText xml:space="preserve"> FORMTEXT </w:instrText>
            </w:r>
            <w:r w:rsidRPr="00CC461E">
              <w:rPr>
                <w:color w:val="3399FF"/>
                <w:lang w:val="en-GB"/>
              </w:rPr>
            </w:r>
            <w:r w:rsidRPr="00CC461E">
              <w:rPr>
                <w:color w:val="3399FF"/>
                <w:lang w:val="en-GB"/>
              </w:rPr>
              <w:fldChar w:fldCharType="separate"/>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color w:val="3399FF"/>
                <w:lang w:val="en-GB"/>
              </w:rPr>
              <w:fldChar w:fldCharType="end"/>
            </w:r>
          </w:p>
        </w:tc>
        <w:tc>
          <w:tcPr>
            <w:tcW w:w="2394" w:type="dxa"/>
          </w:tcPr>
          <w:p w:rsidR="005C59F4" w:rsidRPr="00CC461E" w:rsidRDefault="005C59F4" w:rsidP="005C59F4">
            <w:pPr>
              <w:rPr>
                <w:color w:val="3399FF"/>
                <w:lang w:val="en-GB"/>
              </w:rPr>
            </w:pPr>
            <w:r w:rsidRPr="00CC461E">
              <w:rPr>
                <w:color w:val="3399FF"/>
                <w:lang w:val="en-GB"/>
              </w:rPr>
              <w:fldChar w:fldCharType="begin">
                <w:ffData>
                  <w:name w:val="Dropdown2"/>
                  <w:enabled/>
                  <w:calcOnExit w:val="0"/>
                  <w:ddList>
                    <w:listEntry w:val="Open"/>
                    <w:listEntry w:val="Closed"/>
                    <w:listEntry w:val="Semi-closed"/>
                  </w:ddList>
                </w:ffData>
              </w:fldChar>
            </w:r>
            <w:r w:rsidRPr="00CC461E">
              <w:rPr>
                <w:color w:val="3399FF"/>
                <w:lang w:val="en-GB"/>
              </w:rPr>
              <w:instrText xml:space="preserve"> FORMDROPDOWN </w:instrText>
            </w:r>
            <w:r w:rsidRPr="00CC461E">
              <w:rPr>
                <w:color w:val="3399FF"/>
                <w:lang w:val="en-GB"/>
              </w:rPr>
            </w:r>
            <w:r w:rsidRPr="00CC461E">
              <w:rPr>
                <w:color w:val="3399FF"/>
                <w:lang w:val="en-GB"/>
              </w:rPr>
              <w:fldChar w:fldCharType="end"/>
            </w:r>
          </w:p>
        </w:tc>
      </w:tr>
      <w:tr w:rsidR="005C59F4" w:rsidRPr="00F65FE9">
        <w:tc>
          <w:tcPr>
            <w:tcW w:w="2394" w:type="dxa"/>
          </w:tcPr>
          <w:p w:rsidR="005C59F4" w:rsidRPr="00CC461E" w:rsidRDefault="005C59F4" w:rsidP="005C59F4">
            <w:pPr>
              <w:rPr>
                <w:color w:val="777777"/>
                <w:lang w:val="en-GB"/>
              </w:rPr>
            </w:pPr>
            <w:r w:rsidRPr="00CC461E">
              <w:rPr>
                <w:color w:val="3399FF"/>
                <w:lang w:val="en-GB"/>
              </w:rPr>
              <w:fldChar w:fldCharType="begin">
                <w:ffData>
                  <w:name w:val="Check17"/>
                  <w:enabled/>
                  <w:calcOnExit w:val="0"/>
                  <w:checkBox>
                    <w:sizeAuto/>
                    <w:default w:val="0"/>
                  </w:checkBox>
                </w:ffData>
              </w:fldChar>
            </w:r>
            <w:bookmarkStart w:id="26" w:name="Check17"/>
            <w:r w:rsidRPr="00CC461E">
              <w:rPr>
                <w:color w:val="3399FF"/>
                <w:lang w:val="en-GB"/>
              </w:rPr>
              <w:instrText xml:space="preserve"> FORMCHECKBOX </w:instrText>
            </w:r>
            <w:r w:rsidRPr="00CC461E">
              <w:rPr>
                <w:color w:val="3399FF"/>
                <w:lang w:val="en-GB"/>
              </w:rPr>
            </w:r>
            <w:r w:rsidRPr="00CC461E">
              <w:rPr>
                <w:color w:val="3399FF"/>
                <w:lang w:val="en-GB"/>
              </w:rPr>
              <w:fldChar w:fldCharType="end"/>
            </w:r>
            <w:bookmarkEnd w:id="26"/>
            <w:r w:rsidRPr="00CC461E">
              <w:rPr>
                <w:color w:val="777777"/>
                <w:lang w:val="en-GB"/>
              </w:rPr>
              <w:t xml:space="preserve"> Bar tables/stools      </w:t>
            </w:r>
          </w:p>
        </w:tc>
        <w:tc>
          <w:tcPr>
            <w:tcW w:w="2394" w:type="dxa"/>
          </w:tcPr>
          <w:p w:rsidR="005C59F4" w:rsidRPr="00CC461E" w:rsidRDefault="005C59F4" w:rsidP="005C59F4">
            <w:pPr>
              <w:rPr>
                <w:color w:val="3399FF"/>
                <w:lang w:val="en-GB"/>
              </w:rPr>
            </w:pPr>
            <w:r w:rsidRPr="00CC461E">
              <w:rPr>
                <w:color w:val="3399FF"/>
                <w:lang w:val="en-GB"/>
              </w:rPr>
              <w:fldChar w:fldCharType="begin">
                <w:ffData>
                  <w:name w:val="Text73"/>
                  <w:enabled/>
                  <w:calcOnExit w:val="0"/>
                  <w:textInput/>
                </w:ffData>
              </w:fldChar>
            </w:r>
            <w:r w:rsidRPr="00CC461E">
              <w:rPr>
                <w:color w:val="3399FF"/>
                <w:lang w:val="en-GB"/>
              </w:rPr>
              <w:instrText xml:space="preserve"> FORMTEXT </w:instrText>
            </w:r>
            <w:r w:rsidRPr="00CC461E">
              <w:rPr>
                <w:color w:val="3399FF"/>
                <w:lang w:val="en-GB"/>
              </w:rPr>
            </w:r>
            <w:r w:rsidRPr="00CC461E">
              <w:rPr>
                <w:color w:val="3399FF"/>
                <w:lang w:val="en-GB"/>
              </w:rPr>
              <w:fldChar w:fldCharType="separate"/>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color w:val="3399FF"/>
                <w:lang w:val="en-GB"/>
              </w:rPr>
              <w:fldChar w:fldCharType="end"/>
            </w:r>
          </w:p>
        </w:tc>
        <w:tc>
          <w:tcPr>
            <w:tcW w:w="2394" w:type="dxa"/>
          </w:tcPr>
          <w:p w:rsidR="005C59F4" w:rsidRPr="00CC461E" w:rsidRDefault="005C59F4" w:rsidP="005C59F4">
            <w:pPr>
              <w:rPr>
                <w:color w:val="3399FF"/>
                <w:lang w:val="en-GB"/>
              </w:rPr>
            </w:pPr>
            <w:r w:rsidRPr="00CC461E">
              <w:rPr>
                <w:color w:val="3399FF"/>
                <w:lang w:val="en-GB"/>
              </w:rPr>
              <w:fldChar w:fldCharType="begin">
                <w:ffData>
                  <w:name w:val="Text74"/>
                  <w:enabled/>
                  <w:calcOnExit w:val="0"/>
                  <w:textInput/>
                </w:ffData>
              </w:fldChar>
            </w:r>
            <w:r w:rsidRPr="00CC461E">
              <w:rPr>
                <w:color w:val="3399FF"/>
                <w:lang w:val="en-GB"/>
              </w:rPr>
              <w:instrText xml:space="preserve"> FORMTEXT </w:instrText>
            </w:r>
            <w:r w:rsidRPr="00CC461E">
              <w:rPr>
                <w:color w:val="3399FF"/>
                <w:lang w:val="en-GB"/>
              </w:rPr>
            </w:r>
            <w:r w:rsidRPr="00CC461E">
              <w:rPr>
                <w:color w:val="3399FF"/>
                <w:lang w:val="en-GB"/>
              </w:rPr>
              <w:fldChar w:fldCharType="separate"/>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color w:val="3399FF"/>
                <w:lang w:val="en-GB"/>
              </w:rPr>
              <w:fldChar w:fldCharType="end"/>
            </w:r>
          </w:p>
        </w:tc>
        <w:tc>
          <w:tcPr>
            <w:tcW w:w="2394" w:type="dxa"/>
          </w:tcPr>
          <w:p w:rsidR="005C59F4" w:rsidRPr="00CC461E" w:rsidRDefault="005C59F4" w:rsidP="005C59F4">
            <w:pPr>
              <w:rPr>
                <w:color w:val="3399FF"/>
                <w:lang w:val="en-GB"/>
              </w:rPr>
            </w:pPr>
            <w:r w:rsidRPr="00CC461E">
              <w:rPr>
                <w:color w:val="3399FF"/>
                <w:lang w:val="en-GB"/>
              </w:rPr>
              <w:fldChar w:fldCharType="begin">
                <w:ffData>
                  <w:name w:val="Dropdown2"/>
                  <w:enabled/>
                  <w:calcOnExit w:val="0"/>
                  <w:ddList>
                    <w:listEntry w:val="Open"/>
                    <w:listEntry w:val="Closed"/>
                    <w:listEntry w:val="Semi-closed"/>
                  </w:ddList>
                </w:ffData>
              </w:fldChar>
            </w:r>
            <w:r w:rsidRPr="00CC461E">
              <w:rPr>
                <w:color w:val="3399FF"/>
                <w:lang w:val="en-GB"/>
              </w:rPr>
              <w:instrText xml:space="preserve"> FORMDROPDOWN </w:instrText>
            </w:r>
            <w:r w:rsidRPr="00CC461E">
              <w:rPr>
                <w:color w:val="3399FF"/>
                <w:lang w:val="en-GB"/>
              </w:rPr>
            </w:r>
            <w:r w:rsidRPr="00CC461E">
              <w:rPr>
                <w:color w:val="3399FF"/>
                <w:lang w:val="en-GB"/>
              </w:rPr>
              <w:fldChar w:fldCharType="end"/>
            </w:r>
          </w:p>
        </w:tc>
      </w:tr>
      <w:tr w:rsidR="005C59F4" w:rsidRPr="00F65FE9">
        <w:tc>
          <w:tcPr>
            <w:tcW w:w="2394" w:type="dxa"/>
          </w:tcPr>
          <w:p w:rsidR="005C59F4" w:rsidRPr="00CC461E" w:rsidRDefault="005C59F4" w:rsidP="005C59F4">
            <w:pPr>
              <w:rPr>
                <w:color w:val="777777"/>
                <w:lang w:val="en-GB"/>
              </w:rPr>
            </w:pPr>
            <w:r w:rsidRPr="00CC461E">
              <w:rPr>
                <w:color w:val="3399FF"/>
                <w:lang w:val="en-GB"/>
              </w:rPr>
              <w:fldChar w:fldCharType="begin">
                <w:ffData>
                  <w:name w:val="Check48"/>
                  <w:enabled/>
                  <w:calcOnExit w:val="0"/>
                  <w:checkBox>
                    <w:sizeAuto/>
                    <w:default w:val="0"/>
                  </w:checkBox>
                </w:ffData>
              </w:fldChar>
            </w:r>
            <w:bookmarkStart w:id="27" w:name="Check48"/>
            <w:r w:rsidRPr="00CC461E">
              <w:rPr>
                <w:color w:val="3399FF"/>
                <w:lang w:val="en-GB"/>
              </w:rPr>
              <w:instrText xml:space="preserve"> FORMCHECKBOX </w:instrText>
            </w:r>
            <w:r w:rsidRPr="00CC461E">
              <w:rPr>
                <w:color w:val="3399FF"/>
                <w:lang w:val="en-GB"/>
              </w:rPr>
            </w:r>
            <w:r w:rsidRPr="00CC461E">
              <w:rPr>
                <w:color w:val="3399FF"/>
                <w:lang w:val="en-GB"/>
              </w:rPr>
              <w:fldChar w:fldCharType="end"/>
            </w:r>
            <w:bookmarkEnd w:id="27"/>
            <w:r w:rsidRPr="00CC461E">
              <w:rPr>
                <w:color w:val="777777"/>
                <w:lang w:val="en-GB"/>
              </w:rPr>
              <w:t xml:space="preserve"> VIP</w:t>
            </w:r>
          </w:p>
        </w:tc>
        <w:tc>
          <w:tcPr>
            <w:tcW w:w="2394" w:type="dxa"/>
          </w:tcPr>
          <w:p w:rsidR="005C59F4" w:rsidRPr="00CC461E" w:rsidRDefault="005C59F4" w:rsidP="005C59F4">
            <w:pPr>
              <w:rPr>
                <w:color w:val="3399FF"/>
                <w:lang w:val="en-GB"/>
              </w:rPr>
            </w:pPr>
            <w:r w:rsidRPr="00CC461E">
              <w:rPr>
                <w:color w:val="3399FF"/>
                <w:lang w:val="en-GB"/>
              </w:rPr>
              <w:fldChar w:fldCharType="begin">
                <w:ffData>
                  <w:name w:val="Text73"/>
                  <w:enabled/>
                  <w:calcOnExit w:val="0"/>
                  <w:textInput/>
                </w:ffData>
              </w:fldChar>
            </w:r>
            <w:r w:rsidRPr="00CC461E">
              <w:rPr>
                <w:color w:val="3399FF"/>
                <w:lang w:val="en-GB"/>
              </w:rPr>
              <w:instrText xml:space="preserve"> FORMTEXT </w:instrText>
            </w:r>
            <w:r w:rsidRPr="00CC461E">
              <w:rPr>
                <w:color w:val="3399FF"/>
                <w:lang w:val="en-GB"/>
              </w:rPr>
            </w:r>
            <w:r w:rsidRPr="00CC461E">
              <w:rPr>
                <w:color w:val="3399FF"/>
                <w:lang w:val="en-GB"/>
              </w:rPr>
              <w:fldChar w:fldCharType="separate"/>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color w:val="3399FF"/>
                <w:lang w:val="en-GB"/>
              </w:rPr>
              <w:fldChar w:fldCharType="end"/>
            </w:r>
          </w:p>
        </w:tc>
        <w:tc>
          <w:tcPr>
            <w:tcW w:w="2394" w:type="dxa"/>
          </w:tcPr>
          <w:p w:rsidR="005C59F4" w:rsidRPr="00CC461E" w:rsidRDefault="005C59F4" w:rsidP="005C59F4">
            <w:pPr>
              <w:rPr>
                <w:color w:val="3399FF"/>
                <w:lang w:val="en-GB"/>
              </w:rPr>
            </w:pPr>
            <w:r w:rsidRPr="00CC461E">
              <w:rPr>
                <w:color w:val="3399FF"/>
                <w:lang w:val="en-GB"/>
              </w:rPr>
              <w:fldChar w:fldCharType="begin">
                <w:ffData>
                  <w:name w:val="Text74"/>
                  <w:enabled/>
                  <w:calcOnExit w:val="0"/>
                  <w:textInput/>
                </w:ffData>
              </w:fldChar>
            </w:r>
            <w:r w:rsidRPr="00CC461E">
              <w:rPr>
                <w:color w:val="3399FF"/>
                <w:lang w:val="en-GB"/>
              </w:rPr>
              <w:instrText xml:space="preserve"> FORMTEXT </w:instrText>
            </w:r>
            <w:r w:rsidRPr="00CC461E">
              <w:rPr>
                <w:color w:val="3399FF"/>
                <w:lang w:val="en-GB"/>
              </w:rPr>
            </w:r>
            <w:r w:rsidRPr="00CC461E">
              <w:rPr>
                <w:color w:val="3399FF"/>
                <w:lang w:val="en-GB"/>
              </w:rPr>
              <w:fldChar w:fldCharType="separate"/>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color w:val="3399FF"/>
                <w:lang w:val="en-GB"/>
              </w:rPr>
              <w:fldChar w:fldCharType="end"/>
            </w:r>
          </w:p>
        </w:tc>
        <w:tc>
          <w:tcPr>
            <w:tcW w:w="2394" w:type="dxa"/>
          </w:tcPr>
          <w:p w:rsidR="005C59F4" w:rsidRPr="00CC461E" w:rsidRDefault="005C59F4" w:rsidP="005C59F4">
            <w:pPr>
              <w:rPr>
                <w:color w:val="3399FF"/>
                <w:lang w:val="en-GB"/>
              </w:rPr>
            </w:pPr>
            <w:r w:rsidRPr="00CC461E">
              <w:rPr>
                <w:color w:val="3399FF"/>
                <w:lang w:val="en-GB"/>
              </w:rPr>
              <w:fldChar w:fldCharType="begin">
                <w:ffData>
                  <w:name w:val="Dropdown2"/>
                  <w:enabled/>
                  <w:calcOnExit w:val="0"/>
                  <w:ddList>
                    <w:listEntry w:val="Open"/>
                    <w:listEntry w:val="Closed"/>
                    <w:listEntry w:val="Semi-closed"/>
                  </w:ddList>
                </w:ffData>
              </w:fldChar>
            </w:r>
            <w:r w:rsidRPr="00CC461E">
              <w:rPr>
                <w:color w:val="3399FF"/>
                <w:lang w:val="en-GB"/>
              </w:rPr>
              <w:instrText xml:space="preserve"> FORMDROPDOWN </w:instrText>
            </w:r>
            <w:r w:rsidRPr="00CC461E">
              <w:rPr>
                <w:color w:val="3399FF"/>
                <w:lang w:val="en-GB"/>
              </w:rPr>
            </w:r>
            <w:r w:rsidRPr="00CC461E">
              <w:rPr>
                <w:color w:val="3399FF"/>
                <w:lang w:val="en-GB"/>
              </w:rPr>
              <w:fldChar w:fldCharType="end"/>
            </w:r>
          </w:p>
        </w:tc>
      </w:tr>
      <w:tr w:rsidR="005C59F4" w:rsidRPr="00F65FE9">
        <w:tc>
          <w:tcPr>
            <w:tcW w:w="2394" w:type="dxa"/>
          </w:tcPr>
          <w:p w:rsidR="005C59F4" w:rsidRPr="00CC461E" w:rsidRDefault="005C59F4" w:rsidP="005C59F4">
            <w:pPr>
              <w:rPr>
                <w:color w:val="777777"/>
                <w:lang w:val="en-GB"/>
              </w:rPr>
            </w:pPr>
            <w:r w:rsidRPr="00CC461E">
              <w:rPr>
                <w:color w:val="3399FF"/>
                <w:lang w:val="en-GB"/>
              </w:rPr>
              <w:fldChar w:fldCharType="begin">
                <w:ffData>
                  <w:name w:val="Check18"/>
                  <w:enabled/>
                  <w:calcOnExit w:val="0"/>
                  <w:checkBox>
                    <w:sizeAuto/>
                    <w:default w:val="0"/>
                  </w:checkBox>
                </w:ffData>
              </w:fldChar>
            </w:r>
            <w:bookmarkStart w:id="28" w:name="Check18"/>
            <w:r w:rsidRPr="00CC461E">
              <w:rPr>
                <w:color w:val="3399FF"/>
                <w:lang w:val="en-GB"/>
              </w:rPr>
              <w:instrText xml:space="preserve"> FORMCHECKBOX </w:instrText>
            </w:r>
            <w:r w:rsidRPr="00CC461E">
              <w:rPr>
                <w:color w:val="3399FF"/>
                <w:lang w:val="en-GB"/>
              </w:rPr>
            </w:r>
            <w:r w:rsidRPr="00CC461E">
              <w:rPr>
                <w:color w:val="3399FF"/>
                <w:lang w:val="en-GB"/>
              </w:rPr>
              <w:fldChar w:fldCharType="end"/>
            </w:r>
            <w:bookmarkEnd w:id="28"/>
            <w:r w:rsidRPr="00CC461E">
              <w:rPr>
                <w:color w:val="777777"/>
                <w:lang w:val="en-GB"/>
              </w:rPr>
              <w:t xml:space="preserve"> Standing</w:t>
            </w:r>
          </w:p>
        </w:tc>
        <w:tc>
          <w:tcPr>
            <w:tcW w:w="2394" w:type="dxa"/>
          </w:tcPr>
          <w:p w:rsidR="005C59F4" w:rsidRPr="00CC461E" w:rsidRDefault="005C59F4" w:rsidP="005C59F4">
            <w:pPr>
              <w:rPr>
                <w:color w:val="3399FF"/>
                <w:lang w:val="en-GB"/>
              </w:rPr>
            </w:pPr>
            <w:r w:rsidRPr="00CC461E">
              <w:rPr>
                <w:color w:val="3399FF"/>
                <w:lang w:val="en-GB"/>
              </w:rPr>
              <w:fldChar w:fldCharType="begin">
                <w:ffData>
                  <w:name w:val="Text73"/>
                  <w:enabled/>
                  <w:calcOnExit w:val="0"/>
                  <w:textInput/>
                </w:ffData>
              </w:fldChar>
            </w:r>
            <w:r w:rsidRPr="00CC461E">
              <w:rPr>
                <w:color w:val="3399FF"/>
                <w:lang w:val="en-GB"/>
              </w:rPr>
              <w:instrText xml:space="preserve"> FORMTEXT </w:instrText>
            </w:r>
            <w:r w:rsidRPr="00CC461E">
              <w:rPr>
                <w:color w:val="3399FF"/>
                <w:lang w:val="en-GB"/>
              </w:rPr>
            </w:r>
            <w:r w:rsidRPr="00CC461E">
              <w:rPr>
                <w:color w:val="3399FF"/>
                <w:lang w:val="en-GB"/>
              </w:rPr>
              <w:fldChar w:fldCharType="separate"/>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color w:val="3399FF"/>
                <w:lang w:val="en-GB"/>
              </w:rPr>
              <w:fldChar w:fldCharType="end"/>
            </w:r>
          </w:p>
        </w:tc>
        <w:tc>
          <w:tcPr>
            <w:tcW w:w="2394" w:type="dxa"/>
          </w:tcPr>
          <w:p w:rsidR="005C59F4" w:rsidRPr="00CC461E" w:rsidRDefault="005C59F4" w:rsidP="005C59F4">
            <w:pPr>
              <w:rPr>
                <w:color w:val="3399FF"/>
                <w:lang w:val="en-GB"/>
              </w:rPr>
            </w:pPr>
            <w:r w:rsidRPr="00CC461E">
              <w:rPr>
                <w:color w:val="3399FF"/>
                <w:lang w:val="en-GB"/>
              </w:rPr>
              <w:fldChar w:fldCharType="begin">
                <w:ffData>
                  <w:name w:val="Text74"/>
                  <w:enabled/>
                  <w:calcOnExit w:val="0"/>
                  <w:textInput/>
                </w:ffData>
              </w:fldChar>
            </w:r>
            <w:r w:rsidRPr="00CC461E">
              <w:rPr>
                <w:color w:val="3399FF"/>
                <w:lang w:val="en-GB"/>
              </w:rPr>
              <w:instrText xml:space="preserve"> FORMTEXT </w:instrText>
            </w:r>
            <w:r w:rsidRPr="00CC461E">
              <w:rPr>
                <w:color w:val="3399FF"/>
                <w:lang w:val="en-GB"/>
              </w:rPr>
            </w:r>
            <w:r w:rsidRPr="00CC461E">
              <w:rPr>
                <w:color w:val="3399FF"/>
                <w:lang w:val="en-GB"/>
              </w:rPr>
              <w:fldChar w:fldCharType="separate"/>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color w:val="3399FF"/>
                <w:lang w:val="en-GB"/>
              </w:rPr>
              <w:fldChar w:fldCharType="end"/>
            </w:r>
          </w:p>
        </w:tc>
        <w:tc>
          <w:tcPr>
            <w:tcW w:w="2394" w:type="dxa"/>
          </w:tcPr>
          <w:p w:rsidR="005C59F4" w:rsidRPr="00CC461E" w:rsidRDefault="005C59F4" w:rsidP="005C59F4">
            <w:pPr>
              <w:rPr>
                <w:color w:val="3399FF"/>
                <w:lang w:val="en-GB"/>
              </w:rPr>
            </w:pPr>
            <w:r w:rsidRPr="00CC461E">
              <w:rPr>
                <w:color w:val="3399FF"/>
                <w:lang w:val="en-GB"/>
              </w:rPr>
              <w:fldChar w:fldCharType="begin">
                <w:ffData>
                  <w:name w:val="Dropdown2"/>
                  <w:enabled/>
                  <w:calcOnExit w:val="0"/>
                  <w:ddList>
                    <w:listEntry w:val="Open"/>
                    <w:listEntry w:val="Closed"/>
                    <w:listEntry w:val="Semi-closed"/>
                  </w:ddList>
                </w:ffData>
              </w:fldChar>
            </w:r>
            <w:r w:rsidRPr="00CC461E">
              <w:rPr>
                <w:color w:val="3399FF"/>
                <w:lang w:val="en-GB"/>
              </w:rPr>
              <w:instrText xml:space="preserve"> FORMDROPDOWN </w:instrText>
            </w:r>
            <w:r w:rsidRPr="00CC461E">
              <w:rPr>
                <w:color w:val="3399FF"/>
                <w:lang w:val="en-GB"/>
              </w:rPr>
            </w:r>
            <w:r w:rsidRPr="00CC461E">
              <w:rPr>
                <w:color w:val="3399FF"/>
                <w:lang w:val="en-GB"/>
              </w:rPr>
              <w:fldChar w:fldCharType="end"/>
            </w:r>
          </w:p>
        </w:tc>
      </w:tr>
      <w:tr w:rsidR="005C59F4" w:rsidRPr="00F65FE9">
        <w:tc>
          <w:tcPr>
            <w:tcW w:w="9576" w:type="dxa"/>
            <w:gridSpan w:val="4"/>
          </w:tcPr>
          <w:p w:rsidR="005C59F4" w:rsidRPr="00CC461E" w:rsidRDefault="005C59F4" w:rsidP="005C59F4">
            <w:pPr>
              <w:rPr>
                <w:color w:val="777777"/>
                <w:lang w:val="en-GB"/>
              </w:rPr>
            </w:pPr>
            <w:r w:rsidRPr="00CC461E">
              <w:rPr>
                <w:color w:val="777777"/>
                <w:lang w:val="en-GB"/>
              </w:rPr>
              <w:t xml:space="preserve">Notes: </w:t>
            </w:r>
            <w:r w:rsidRPr="00CC461E">
              <w:rPr>
                <w:color w:val="3399FF"/>
                <w:lang w:val="en-GB"/>
              </w:rPr>
              <w:fldChar w:fldCharType="begin">
                <w:ffData>
                  <w:name w:val="Text83"/>
                  <w:enabled/>
                  <w:calcOnExit w:val="0"/>
                  <w:textInput/>
                </w:ffData>
              </w:fldChar>
            </w:r>
            <w:bookmarkStart w:id="29" w:name="Text83"/>
            <w:r w:rsidRPr="00CC461E">
              <w:rPr>
                <w:color w:val="3399FF"/>
                <w:lang w:val="en-GB"/>
              </w:rPr>
              <w:instrText xml:space="preserve"> FORMTEXT </w:instrText>
            </w:r>
            <w:r w:rsidRPr="00CC461E">
              <w:rPr>
                <w:color w:val="3399FF"/>
                <w:lang w:val="en-GB"/>
              </w:rPr>
            </w:r>
            <w:r w:rsidRPr="00CC461E">
              <w:rPr>
                <w:color w:val="3399FF"/>
                <w:lang w:val="en-GB"/>
              </w:rPr>
              <w:fldChar w:fldCharType="separate"/>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color w:val="3399FF"/>
                <w:lang w:val="en-GB"/>
              </w:rPr>
              <w:fldChar w:fldCharType="end"/>
            </w:r>
            <w:bookmarkEnd w:id="29"/>
          </w:p>
        </w:tc>
      </w:tr>
    </w:tbl>
    <w:p w:rsidR="005C59F4" w:rsidRDefault="005C59F4" w:rsidP="005C59F4">
      <w:pPr>
        <w:spacing w:after="0"/>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5C59F4" w:rsidRPr="00F8036B">
        <w:tc>
          <w:tcPr>
            <w:tcW w:w="9576" w:type="dxa"/>
            <w:gridSpan w:val="2"/>
          </w:tcPr>
          <w:p w:rsidR="005C59F4" w:rsidRPr="00CC461E" w:rsidRDefault="005C59F4" w:rsidP="005C59F4">
            <w:pPr>
              <w:rPr>
                <w:b/>
                <w:color w:val="777777"/>
                <w:lang w:val="en-GB"/>
              </w:rPr>
            </w:pPr>
            <w:r w:rsidRPr="00CC461E">
              <w:rPr>
                <w:b/>
                <w:color w:val="777777"/>
                <w:lang w:val="en-GB"/>
              </w:rPr>
              <w:t>Catering</w:t>
            </w:r>
          </w:p>
          <w:p w:rsidR="005C59F4" w:rsidRPr="00CC461E" w:rsidRDefault="005C59F4" w:rsidP="005C59F4">
            <w:pPr>
              <w:rPr>
                <w:color w:val="777777"/>
                <w:lang w:val="en-GB"/>
              </w:rPr>
            </w:pPr>
            <w:r w:rsidRPr="00CC461E">
              <w:rPr>
                <w:color w:val="3399FF"/>
                <w:lang w:val="en-GB"/>
              </w:rPr>
              <w:fldChar w:fldCharType="begin">
                <w:ffData>
                  <w:name w:val="Check29"/>
                  <w:enabled/>
                  <w:calcOnExit w:val="0"/>
                  <w:checkBox>
                    <w:sizeAuto/>
                    <w:default w:val="0"/>
                  </w:checkBox>
                </w:ffData>
              </w:fldChar>
            </w:r>
            <w:r w:rsidRPr="00CC461E">
              <w:rPr>
                <w:color w:val="3399FF"/>
                <w:lang w:val="en-GB"/>
              </w:rPr>
              <w:instrText xml:space="preserve"> FORMCHECKBOX </w:instrText>
            </w:r>
            <w:r w:rsidRPr="00CC461E">
              <w:rPr>
                <w:color w:val="3399FF"/>
                <w:lang w:val="en-GB"/>
              </w:rPr>
            </w:r>
            <w:r w:rsidRPr="00CC461E">
              <w:rPr>
                <w:color w:val="3399FF"/>
                <w:lang w:val="en-GB"/>
              </w:rPr>
              <w:fldChar w:fldCharType="end"/>
            </w:r>
            <w:r w:rsidRPr="00CC461E">
              <w:rPr>
                <w:color w:val="777777"/>
                <w:lang w:val="en-GB"/>
              </w:rPr>
              <w:t xml:space="preserve"> Closed         Area allocated (sqm): </w:t>
            </w:r>
            <w:r w:rsidRPr="00CC461E">
              <w:rPr>
                <w:color w:val="3399FF"/>
                <w:lang w:val="en-GB"/>
              </w:rPr>
              <w:fldChar w:fldCharType="begin">
                <w:ffData>
                  <w:name w:val="Text80"/>
                  <w:enabled/>
                  <w:calcOnExit w:val="0"/>
                  <w:textInput/>
                </w:ffData>
              </w:fldChar>
            </w:r>
            <w:bookmarkStart w:id="30" w:name="Text80"/>
            <w:r w:rsidRPr="00CC461E">
              <w:rPr>
                <w:color w:val="3399FF"/>
                <w:lang w:val="en-GB"/>
              </w:rPr>
              <w:instrText xml:space="preserve"> FORMTEXT </w:instrText>
            </w:r>
            <w:r w:rsidRPr="00CC461E">
              <w:rPr>
                <w:color w:val="3399FF"/>
                <w:lang w:val="en-GB"/>
              </w:rPr>
            </w:r>
            <w:r w:rsidRPr="00CC461E">
              <w:rPr>
                <w:color w:val="3399FF"/>
                <w:lang w:val="en-GB"/>
              </w:rPr>
              <w:fldChar w:fldCharType="separate"/>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color w:val="3399FF"/>
                <w:lang w:val="en-GB"/>
              </w:rPr>
              <w:fldChar w:fldCharType="end"/>
            </w:r>
            <w:bookmarkEnd w:id="30"/>
          </w:p>
          <w:p w:rsidR="005C59F4" w:rsidRPr="00CC461E" w:rsidRDefault="005C59F4" w:rsidP="005C59F4">
            <w:pPr>
              <w:rPr>
                <w:color w:val="777777"/>
                <w:lang w:val="en-GB"/>
              </w:rPr>
            </w:pPr>
            <w:r w:rsidRPr="00CC461E">
              <w:rPr>
                <w:color w:val="3399FF"/>
                <w:lang w:val="en-GB"/>
              </w:rPr>
              <w:fldChar w:fldCharType="begin">
                <w:ffData>
                  <w:name w:val="Check30"/>
                  <w:enabled/>
                  <w:calcOnExit w:val="0"/>
                  <w:checkBox>
                    <w:sizeAuto/>
                    <w:default w:val="0"/>
                  </w:checkBox>
                </w:ffData>
              </w:fldChar>
            </w:r>
            <w:r w:rsidRPr="00CC461E">
              <w:rPr>
                <w:color w:val="3399FF"/>
                <w:lang w:val="en-GB"/>
              </w:rPr>
              <w:instrText xml:space="preserve"> FORMCHECKBOX </w:instrText>
            </w:r>
            <w:r w:rsidRPr="00CC461E">
              <w:rPr>
                <w:color w:val="3399FF"/>
                <w:lang w:val="en-GB"/>
              </w:rPr>
            </w:r>
            <w:r w:rsidRPr="00CC461E">
              <w:rPr>
                <w:color w:val="3399FF"/>
                <w:lang w:val="en-GB"/>
              </w:rPr>
              <w:fldChar w:fldCharType="end"/>
            </w:r>
            <w:r w:rsidRPr="00CC461E">
              <w:rPr>
                <w:color w:val="777777"/>
                <w:lang w:val="en-GB"/>
              </w:rPr>
              <w:t xml:space="preserve"> Open           </w:t>
            </w:r>
            <w:r w:rsidRPr="00CC461E">
              <w:rPr>
                <w:color w:val="3399FF"/>
                <w:lang w:val="en-GB"/>
              </w:rPr>
              <w:fldChar w:fldCharType="begin">
                <w:ffData>
                  <w:name w:val="Check30"/>
                  <w:enabled/>
                  <w:calcOnExit w:val="0"/>
                  <w:checkBox>
                    <w:sizeAuto/>
                    <w:default w:val="0"/>
                  </w:checkBox>
                </w:ffData>
              </w:fldChar>
            </w:r>
            <w:r w:rsidRPr="00CC461E">
              <w:rPr>
                <w:color w:val="3399FF"/>
                <w:lang w:val="en-GB"/>
              </w:rPr>
              <w:instrText xml:space="preserve"> FORMCHECKBOX </w:instrText>
            </w:r>
            <w:r w:rsidRPr="00CC461E">
              <w:rPr>
                <w:color w:val="3399FF"/>
                <w:lang w:val="en-GB"/>
              </w:rPr>
            </w:r>
            <w:r w:rsidRPr="00CC461E">
              <w:rPr>
                <w:color w:val="3399FF"/>
                <w:lang w:val="en-GB"/>
              </w:rPr>
              <w:fldChar w:fldCharType="end"/>
            </w:r>
            <w:r w:rsidRPr="00CC461E">
              <w:rPr>
                <w:color w:val="777777"/>
                <w:lang w:val="en-GB"/>
              </w:rPr>
              <w:t xml:space="preserve"> Bar counter required              </w:t>
            </w:r>
          </w:p>
          <w:p w:rsidR="005C59F4" w:rsidRPr="00CC461E" w:rsidRDefault="005C59F4" w:rsidP="005C59F4">
            <w:pPr>
              <w:rPr>
                <w:color w:val="777777"/>
                <w:lang w:val="en-GB"/>
              </w:rPr>
            </w:pPr>
            <w:r w:rsidRPr="00CC461E">
              <w:rPr>
                <w:color w:val="3399FF"/>
                <w:lang w:val="en-GB"/>
              </w:rPr>
              <w:fldChar w:fldCharType="begin">
                <w:ffData>
                  <w:name w:val="Check30"/>
                  <w:enabled/>
                  <w:calcOnExit w:val="0"/>
                  <w:checkBox>
                    <w:sizeAuto/>
                    <w:default w:val="0"/>
                  </w:checkBox>
                </w:ffData>
              </w:fldChar>
            </w:r>
            <w:r w:rsidRPr="00CC461E">
              <w:rPr>
                <w:color w:val="3399FF"/>
                <w:lang w:val="en-GB"/>
              </w:rPr>
              <w:instrText xml:space="preserve"> FORMCHECKBOX </w:instrText>
            </w:r>
            <w:r w:rsidRPr="00CC461E">
              <w:rPr>
                <w:color w:val="3399FF"/>
                <w:lang w:val="en-GB"/>
              </w:rPr>
            </w:r>
            <w:r w:rsidRPr="00CC461E">
              <w:rPr>
                <w:color w:val="3399FF"/>
                <w:lang w:val="en-GB"/>
              </w:rPr>
              <w:fldChar w:fldCharType="end"/>
            </w:r>
            <w:r w:rsidRPr="00CC461E">
              <w:rPr>
                <w:color w:val="777777"/>
                <w:lang w:val="en-GB"/>
              </w:rPr>
              <w:t xml:space="preserve"> Please provide bar stools in front of the bar counter         Quantity:  </w:t>
            </w:r>
            <w:r w:rsidRPr="00CC461E">
              <w:rPr>
                <w:color w:val="3399FF"/>
                <w:lang w:val="en-GB"/>
              </w:rPr>
              <w:fldChar w:fldCharType="begin">
                <w:ffData>
                  <w:name w:val="Text79"/>
                  <w:enabled/>
                  <w:calcOnExit w:val="0"/>
                  <w:textInput/>
                </w:ffData>
              </w:fldChar>
            </w:r>
            <w:bookmarkStart w:id="31" w:name="Text79"/>
            <w:r w:rsidRPr="00CC461E">
              <w:rPr>
                <w:color w:val="3399FF"/>
                <w:lang w:val="en-GB"/>
              </w:rPr>
              <w:instrText xml:space="preserve"> FORMTEXT </w:instrText>
            </w:r>
            <w:r w:rsidRPr="00CC461E">
              <w:rPr>
                <w:color w:val="3399FF"/>
                <w:lang w:val="en-GB"/>
              </w:rPr>
            </w:r>
            <w:r w:rsidRPr="00CC461E">
              <w:rPr>
                <w:color w:val="3399FF"/>
                <w:lang w:val="en-GB"/>
              </w:rPr>
              <w:fldChar w:fldCharType="separate"/>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color w:val="3399FF"/>
                <w:lang w:val="en-GB"/>
              </w:rPr>
              <w:fldChar w:fldCharType="end"/>
            </w:r>
            <w:bookmarkEnd w:id="31"/>
          </w:p>
        </w:tc>
      </w:tr>
      <w:tr w:rsidR="005C59F4" w:rsidRPr="00F65FE9">
        <w:tc>
          <w:tcPr>
            <w:tcW w:w="4788" w:type="dxa"/>
          </w:tcPr>
          <w:p w:rsidR="005C59F4" w:rsidRPr="00CC461E" w:rsidRDefault="005C59F4" w:rsidP="005C59F4">
            <w:pPr>
              <w:rPr>
                <w:color w:val="777777"/>
                <w:lang w:val="en-GB"/>
              </w:rPr>
            </w:pPr>
            <w:r w:rsidRPr="00CC461E">
              <w:rPr>
                <w:color w:val="777777"/>
                <w:lang w:val="en-GB"/>
              </w:rPr>
              <w:t xml:space="preserve">Number of hosts: </w:t>
            </w:r>
            <w:r w:rsidRPr="00CC461E">
              <w:rPr>
                <w:color w:val="3399FF"/>
                <w:lang w:val="en-GB"/>
              </w:rPr>
              <w:fldChar w:fldCharType="begin">
                <w:ffData>
                  <w:name w:val="Text75"/>
                  <w:enabled/>
                  <w:calcOnExit w:val="0"/>
                  <w:textInput/>
                </w:ffData>
              </w:fldChar>
            </w:r>
            <w:r w:rsidRPr="00CC461E">
              <w:rPr>
                <w:color w:val="3399FF"/>
                <w:lang w:val="en-GB"/>
              </w:rPr>
              <w:instrText xml:space="preserve"> FORMTEXT </w:instrText>
            </w:r>
            <w:r w:rsidRPr="00CC461E">
              <w:rPr>
                <w:color w:val="3399FF"/>
                <w:lang w:val="en-GB"/>
              </w:rPr>
            </w:r>
            <w:r w:rsidRPr="00CC461E">
              <w:rPr>
                <w:color w:val="3399FF"/>
                <w:lang w:val="en-GB"/>
              </w:rPr>
              <w:fldChar w:fldCharType="separate"/>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color w:val="3399FF"/>
                <w:lang w:val="en-GB"/>
              </w:rPr>
              <w:fldChar w:fldCharType="end"/>
            </w:r>
          </w:p>
        </w:tc>
        <w:tc>
          <w:tcPr>
            <w:tcW w:w="4788" w:type="dxa"/>
          </w:tcPr>
          <w:p w:rsidR="005C59F4" w:rsidRPr="00CC461E" w:rsidRDefault="005C59F4" w:rsidP="005C59F4">
            <w:pPr>
              <w:rPr>
                <w:color w:val="777777"/>
                <w:lang w:val="en-GB"/>
              </w:rPr>
            </w:pPr>
            <w:r w:rsidRPr="00CC461E">
              <w:rPr>
                <w:color w:val="777777"/>
                <w:lang w:val="en-GB"/>
              </w:rPr>
              <w:t xml:space="preserve">Preferred Location: </w:t>
            </w:r>
            <w:r w:rsidRPr="00CC461E">
              <w:rPr>
                <w:color w:val="3399FF"/>
                <w:lang w:val="en-GB"/>
              </w:rPr>
              <w:fldChar w:fldCharType="begin">
                <w:ffData>
                  <w:name w:val="Text76"/>
                  <w:enabled/>
                  <w:calcOnExit w:val="0"/>
                  <w:textInput/>
                </w:ffData>
              </w:fldChar>
            </w:r>
            <w:r w:rsidRPr="00CC461E">
              <w:rPr>
                <w:color w:val="3399FF"/>
                <w:lang w:val="en-GB"/>
              </w:rPr>
              <w:instrText xml:space="preserve"> FORMTEXT </w:instrText>
            </w:r>
            <w:r w:rsidRPr="00CC461E">
              <w:rPr>
                <w:color w:val="3399FF"/>
                <w:lang w:val="en-GB"/>
              </w:rPr>
            </w:r>
            <w:r w:rsidRPr="00CC461E">
              <w:rPr>
                <w:color w:val="3399FF"/>
                <w:lang w:val="en-GB"/>
              </w:rPr>
              <w:fldChar w:fldCharType="separate"/>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color w:val="3399FF"/>
                <w:lang w:val="en-GB"/>
              </w:rPr>
              <w:fldChar w:fldCharType="end"/>
            </w:r>
            <w:r w:rsidRPr="00CC461E">
              <w:rPr>
                <w:color w:val="777777"/>
                <w:lang w:val="en-GB"/>
              </w:rPr>
              <w:t xml:space="preserve"> </w:t>
            </w:r>
          </w:p>
        </w:tc>
      </w:tr>
      <w:tr w:rsidR="005C59F4" w:rsidRPr="00F65FE9">
        <w:tc>
          <w:tcPr>
            <w:tcW w:w="9576" w:type="dxa"/>
            <w:gridSpan w:val="2"/>
          </w:tcPr>
          <w:p w:rsidR="005C59F4" w:rsidRPr="00CC461E" w:rsidRDefault="005C59F4" w:rsidP="005C59F4">
            <w:pPr>
              <w:rPr>
                <w:color w:val="777777"/>
                <w:lang w:val="en-GB"/>
              </w:rPr>
            </w:pPr>
            <w:r w:rsidRPr="00CC461E">
              <w:rPr>
                <w:color w:val="777777"/>
                <w:lang w:val="en-GB"/>
              </w:rPr>
              <w:t xml:space="preserve">Notes/special requests: </w:t>
            </w:r>
            <w:r w:rsidRPr="00CC461E">
              <w:rPr>
                <w:color w:val="3399FF"/>
                <w:lang w:val="en-GB"/>
              </w:rPr>
              <w:fldChar w:fldCharType="begin">
                <w:ffData>
                  <w:name w:val="Text77"/>
                  <w:enabled/>
                  <w:calcOnExit w:val="0"/>
                  <w:textInput/>
                </w:ffData>
              </w:fldChar>
            </w:r>
            <w:r w:rsidRPr="00CC461E">
              <w:rPr>
                <w:color w:val="3399FF"/>
                <w:lang w:val="en-GB"/>
              </w:rPr>
              <w:instrText xml:space="preserve"> FORMTEXT </w:instrText>
            </w:r>
            <w:r w:rsidRPr="00CC461E">
              <w:rPr>
                <w:color w:val="3399FF"/>
                <w:lang w:val="en-GB"/>
              </w:rPr>
            </w:r>
            <w:r w:rsidRPr="00CC461E">
              <w:rPr>
                <w:color w:val="3399FF"/>
                <w:lang w:val="en-GB"/>
              </w:rPr>
              <w:fldChar w:fldCharType="separate"/>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color w:val="3399FF"/>
                <w:lang w:val="en-GB"/>
              </w:rPr>
              <w:fldChar w:fldCharType="end"/>
            </w:r>
          </w:p>
        </w:tc>
      </w:tr>
    </w:tbl>
    <w:p w:rsidR="005C59F4" w:rsidRDefault="005C59F4" w:rsidP="005C59F4">
      <w:pPr>
        <w:spacing w:after="0"/>
        <w:rPr>
          <w:b/>
          <w:color w:val="3399FF"/>
          <w:lang w:val="en-GB"/>
        </w:rPr>
      </w:pPr>
    </w:p>
    <w:p w:rsidR="005C59F4" w:rsidRPr="00F65FE9" w:rsidRDefault="005C59F4" w:rsidP="005C59F4">
      <w:pPr>
        <w:rPr>
          <w:b/>
          <w:color w:val="3399FF"/>
          <w:lang w:val="en-GB"/>
        </w:rPr>
      </w:pPr>
      <w:r w:rsidRPr="00F65FE9">
        <w:rPr>
          <w:b/>
          <w:color w:val="3399FF"/>
          <w:lang w:val="en-GB"/>
        </w:rPr>
        <w:t>Graphic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C59F4" w:rsidRPr="00F65FE9">
        <w:tc>
          <w:tcPr>
            <w:tcW w:w="9576" w:type="dxa"/>
          </w:tcPr>
          <w:p w:rsidR="005C59F4" w:rsidRPr="00CC461E" w:rsidRDefault="005C59F4" w:rsidP="005C59F4">
            <w:pPr>
              <w:rPr>
                <w:color w:val="777777"/>
                <w:lang w:val="en-GB"/>
              </w:rPr>
            </w:pPr>
            <w:r w:rsidRPr="00CC461E">
              <w:rPr>
                <w:color w:val="3399FF"/>
                <w:lang w:val="en-GB"/>
              </w:rPr>
              <w:fldChar w:fldCharType="begin">
                <w:ffData>
                  <w:name w:val="Check23"/>
                  <w:enabled/>
                  <w:calcOnExit w:val="0"/>
                  <w:checkBox>
                    <w:sizeAuto/>
                    <w:default w:val="0"/>
                  </w:checkBox>
                </w:ffData>
              </w:fldChar>
            </w:r>
            <w:bookmarkStart w:id="32" w:name="Check23"/>
            <w:r w:rsidRPr="00CC461E">
              <w:rPr>
                <w:color w:val="3399FF"/>
                <w:lang w:val="en-GB"/>
              </w:rPr>
              <w:instrText xml:space="preserve"> FORMCHECKBOX </w:instrText>
            </w:r>
            <w:r w:rsidRPr="00CC461E">
              <w:rPr>
                <w:color w:val="3399FF"/>
                <w:lang w:val="en-GB"/>
              </w:rPr>
            </w:r>
            <w:r w:rsidRPr="00CC461E">
              <w:rPr>
                <w:color w:val="3399FF"/>
                <w:lang w:val="en-GB"/>
              </w:rPr>
              <w:fldChar w:fldCharType="end"/>
            </w:r>
            <w:bookmarkEnd w:id="32"/>
            <w:r w:rsidRPr="00CC461E">
              <w:rPr>
                <w:color w:val="777777"/>
                <w:lang w:val="en-GB"/>
              </w:rPr>
              <w:t xml:space="preserve"> We will be providing ready-to-print artwork to be placed on the stand</w:t>
            </w:r>
          </w:p>
          <w:p w:rsidR="005C59F4" w:rsidRPr="00CC461E" w:rsidRDefault="005C59F4" w:rsidP="005C59F4">
            <w:pPr>
              <w:rPr>
                <w:color w:val="777777"/>
                <w:lang w:val="en-GB"/>
              </w:rPr>
            </w:pPr>
            <w:r w:rsidRPr="00CC461E">
              <w:rPr>
                <w:color w:val="777777"/>
                <w:lang w:val="en-GB"/>
              </w:rPr>
              <w:t xml:space="preserve">Special requests: </w:t>
            </w:r>
            <w:r w:rsidRPr="00CC461E">
              <w:rPr>
                <w:color w:val="3399FF"/>
                <w:lang w:val="en-GB"/>
              </w:rPr>
              <w:fldChar w:fldCharType="begin">
                <w:ffData>
                  <w:name w:val="Text28"/>
                  <w:enabled/>
                  <w:calcOnExit w:val="0"/>
                  <w:textInput/>
                </w:ffData>
              </w:fldChar>
            </w:r>
            <w:bookmarkStart w:id="33" w:name="Text28"/>
            <w:r w:rsidRPr="00CC461E">
              <w:rPr>
                <w:color w:val="3399FF"/>
                <w:lang w:val="en-GB"/>
              </w:rPr>
              <w:instrText xml:space="preserve"> FORMTEXT </w:instrText>
            </w:r>
            <w:r w:rsidRPr="00CC461E">
              <w:rPr>
                <w:color w:val="3399FF"/>
                <w:lang w:val="en-GB"/>
              </w:rPr>
            </w:r>
            <w:r w:rsidRPr="00CC461E">
              <w:rPr>
                <w:color w:val="3399FF"/>
                <w:lang w:val="en-GB"/>
              </w:rPr>
              <w:fldChar w:fldCharType="separate"/>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color w:val="3399FF"/>
                <w:lang w:val="en-GB"/>
              </w:rPr>
              <w:fldChar w:fldCharType="end"/>
            </w:r>
            <w:bookmarkEnd w:id="33"/>
          </w:p>
        </w:tc>
      </w:tr>
    </w:tbl>
    <w:p w:rsidR="005C59F4" w:rsidRDefault="005C59F4" w:rsidP="005C59F4">
      <w:pPr>
        <w:rPr>
          <w:lang w:val="en-GB"/>
        </w:rPr>
      </w:pPr>
    </w:p>
    <w:p w:rsidR="005C59F4" w:rsidRPr="006911BA" w:rsidRDefault="005C59F4" w:rsidP="005C59F4">
      <w:pPr>
        <w:rPr>
          <w:b/>
          <w:color w:val="3399FF"/>
          <w:lang w:val="en-GB"/>
        </w:rPr>
      </w:pPr>
      <w:r w:rsidRPr="006911BA">
        <w:rPr>
          <w:b/>
          <w:color w:val="3399FF"/>
          <w:lang w:val="en-GB"/>
        </w:rPr>
        <w:lastRenderedPageBreak/>
        <w:t>Design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C59F4" w:rsidRPr="00F65FE9">
        <w:tc>
          <w:tcPr>
            <w:tcW w:w="9576" w:type="dxa"/>
          </w:tcPr>
          <w:p w:rsidR="005C59F4" w:rsidRPr="00CC461E" w:rsidRDefault="005C59F4" w:rsidP="005C59F4">
            <w:pPr>
              <w:rPr>
                <w:color w:val="777777"/>
                <w:lang w:val="en-GB"/>
              </w:rPr>
            </w:pPr>
            <w:r w:rsidRPr="00CC461E">
              <w:rPr>
                <w:color w:val="777777"/>
                <w:lang w:val="en-GB"/>
              </w:rPr>
              <w:t>Mandatory design considerations</w:t>
            </w:r>
          </w:p>
          <w:p w:rsidR="005C59F4" w:rsidRPr="00CC461E" w:rsidRDefault="005C59F4" w:rsidP="005C59F4">
            <w:pPr>
              <w:rPr>
                <w:color w:val="777777"/>
                <w:lang w:val="en-GB"/>
              </w:rPr>
            </w:pPr>
            <w:r w:rsidRPr="00CC461E">
              <w:rPr>
                <w:color w:val="777777"/>
                <w:lang w:val="en-GB"/>
              </w:rPr>
              <w:t xml:space="preserve">Logo/corporate colours:      </w:t>
            </w:r>
            <w:r w:rsidRPr="00CC461E">
              <w:rPr>
                <w:color w:val="3399FF"/>
                <w:lang w:val="en-GB"/>
              </w:rPr>
              <w:fldChar w:fldCharType="begin">
                <w:ffData>
                  <w:name w:val="Check29"/>
                  <w:enabled/>
                  <w:calcOnExit w:val="0"/>
                  <w:checkBox>
                    <w:sizeAuto/>
                    <w:default w:val="0"/>
                  </w:checkBox>
                </w:ffData>
              </w:fldChar>
            </w:r>
            <w:bookmarkStart w:id="34" w:name="Check29"/>
            <w:r w:rsidRPr="00CC461E">
              <w:rPr>
                <w:color w:val="3399FF"/>
                <w:lang w:val="en-GB"/>
              </w:rPr>
              <w:instrText xml:space="preserve"> FORMCHECKBOX </w:instrText>
            </w:r>
            <w:r w:rsidRPr="00CC461E">
              <w:rPr>
                <w:color w:val="3399FF"/>
                <w:lang w:val="en-GB"/>
              </w:rPr>
            </w:r>
            <w:r w:rsidRPr="00CC461E">
              <w:rPr>
                <w:color w:val="3399FF"/>
                <w:lang w:val="en-GB"/>
              </w:rPr>
              <w:fldChar w:fldCharType="end"/>
            </w:r>
            <w:bookmarkEnd w:id="34"/>
            <w:r w:rsidRPr="00CC461E">
              <w:rPr>
                <w:color w:val="777777"/>
                <w:lang w:val="en-GB"/>
              </w:rPr>
              <w:t xml:space="preserve"> Mandatory          </w:t>
            </w:r>
            <w:r w:rsidRPr="00CC461E">
              <w:rPr>
                <w:color w:val="3399FF"/>
                <w:lang w:val="en-GB"/>
              </w:rPr>
              <w:fldChar w:fldCharType="begin">
                <w:ffData>
                  <w:name w:val="Check30"/>
                  <w:enabled/>
                  <w:calcOnExit w:val="0"/>
                  <w:checkBox>
                    <w:sizeAuto/>
                    <w:default w:val="0"/>
                  </w:checkBox>
                </w:ffData>
              </w:fldChar>
            </w:r>
            <w:bookmarkStart w:id="35" w:name="Check30"/>
            <w:r w:rsidRPr="00CC461E">
              <w:rPr>
                <w:color w:val="3399FF"/>
                <w:lang w:val="en-GB"/>
              </w:rPr>
              <w:instrText xml:space="preserve"> FORMCHECKBOX </w:instrText>
            </w:r>
            <w:r w:rsidRPr="00CC461E">
              <w:rPr>
                <w:color w:val="3399FF"/>
                <w:lang w:val="en-GB"/>
              </w:rPr>
            </w:r>
            <w:r w:rsidRPr="00CC461E">
              <w:rPr>
                <w:color w:val="3399FF"/>
                <w:lang w:val="en-GB"/>
              </w:rPr>
              <w:fldChar w:fldCharType="end"/>
            </w:r>
            <w:bookmarkEnd w:id="35"/>
            <w:r w:rsidRPr="00CC461E">
              <w:rPr>
                <w:color w:val="777777"/>
                <w:lang w:val="en-GB"/>
              </w:rPr>
              <w:t xml:space="preserve"> Optional</w:t>
            </w:r>
          </w:p>
          <w:p w:rsidR="005C59F4" w:rsidRPr="00CC461E" w:rsidRDefault="005C59F4" w:rsidP="005C59F4">
            <w:pPr>
              <w:rPr>
                <w:color w:val="777777"/>
                <w:lang w:val="en-GB"/>
              </w:rPr>
            </w:pPr>
            <w:r w:rsidRPr="00CC461E">
              <w:rPr>
                <w:color w:val="777777"/>
                <w:lang w:val="en-GB"/>
              </w:rPr>
              <w:t xml:space="preserve">Other colours to be used: </w:t>
            </w:r>
            <w:r w:rsidRPr="00CC461E">
              <w:rPr>
                <w:color w:val="3399FF"/>
                <w:lang w:val="en-GB"/>
              </w:rPr>
              <w:fldChar w:fldCharType="begin">
                <w:ffData>
                  <w:name w:val="Text78"/>
                  <w:enabled/>
                  <w:calcOnExit w:val="0"/>
                  <w:textInput/>
                </w:ffData>
              </w:fldChar>
            </w:r>
            <w:bookmarkStart w:id="36" w:name="Text78"/>
            <w:r w:rsidRPr="00CC461E">
              <w:rPr>
                <w:color w:val="3399FF"/>
                <w:lang w:val="en-GB"/>
              </w:rPr>
              <w:instrText xml:space="preserve"> FORMTEXT </w:instrText>
            </w:r>
            <w:r w:rsidRPr="00CC461E">
              <w:rPr>
                <w:color w:val="3399FF"/>
                <w:lang w:val="en-GB"/>
              </w:rPr>
            </w:r>
            <w:r w:rsidRPr="00CC461E">
              <w:rPr>
                <w:color w:val="3399FF"/>
                <w:lang w:val="en-GB"/>
              </w:rPr>
              <w:fldChar w:fldCharType="separate"/>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color w:val="3399FF"/>
                <w:lang w:val="en-GB"/>
              </w:rPr>
              <w:fldChar w:fldCharType="end"/>
            </w:r>
            <w:bookmarkEnd w:id="36"/>
          </w:p>
          <w:p w:rsidR="005C59F4" w:rsidRPr="00CC461E" w:rsidRDefault="005C59F4" w:rsidP="005C59F4">
            <w:pPr>
              <w:rPr>
                <w:color w:val="777777"/>
                <w:lang w:val="en-GB"/>
              </w:rPr>
            </w:pPr>
            <w:r w:rsidRPr="00CC461E">
              <w:rPr>
                <w:color w:val="777777"/>
                <w:lang w:val="en-GB"/>
              </w:rPr>
              <w:t xml:space="preserve">Stand layout:                          </w:t>
            </w:r>
            <w:r w:rsidRPr="00CC461E">
              <w:rPr>
                <w:color w:val="3399FF"/>
                <w:lang w:val="en-GB"/>
              </w:rPr>
              <w:fldChar w:fldCharType="begin">
                <w:ffData>
                  <w:name w:val="Check31"/>
                  <w:enabled/>
                  <w:calcOnExit w:val="0"/>
                  <w:checkBox>
                    <w:sizeAuto/>
                    <w:default w:val="0"/>
                  </w:checkBox>
                </w:ffData>
              </w:fldChar>
            </w:r>
            <w:bookmarkStart w:id="37" w:name="Check31"/>
            <w:r w:rsidRPr="00CC461E">
              <w:rPr>
                <w:color w:val="3399FF"/>
                <w:lang w:val="en-GB"/>
              </w:rPr>
              <w:instrText xml:space="preserve"> FORMCHECKBOX </w:instrText>
            </w:r>
            <w:r w:rsidRPr="00CC461E">
              <w:rPr>
                <w:color w:val="3399FF"/>
                <w:lang w:val="en-GB"/>
              </w:rPr>
            </w:r>
            <w:r w:rsidRPr="00CC461E">
              <w:rPr>
                <w:color w:val="3399FF"/>
                <w:lang w:val="en-GB"/>
              </w:rPr>
              <w:fldChar w:fldCharType="end"/>
            </w:r>
            <w:bookmarkEnd w:id="37"/>
            <w:r w:rsidRPr="00CC461E">
              <w:rPr>
                <w:color w:val="3399FF"/>
                <w:lang w:val="en-GB"/>
              </w:rPr>
              <w:t xml:space="preserve"> </w:t>
            </w:r>
            <w:r w:rsidRPr="00CC461E">
              <w:rPr>
                <w:color w:val="777777"/>
                <w:lang w:val="en-GB"/>
              </w:rPr>
              <w:t xml:space="preserve">Open Plan           </w:t>
            </w:r>
            <w:r w:rsidRPr="00CC461E">
              <w:rPr>
                <w:color w:val="3399FF"/>
                <w:lang w:val="en-GB"/>
              </w:rPr>
              <w:fldChar w:fldCharType="begin">
                <w:ffData>
                  <w:name w:val="Check32"/>
                  <w:enabled/>
                  <w:calcOnExit w:val="0"/>
                  <w:checkBox>
                    <w:sizeAuto/>
                    <w:default w:val="0"/>
                  </w:checkBox>
                </w:ffData>
              </w:fldChar>
            </w:r>
            <w:bookmarkStart w:id="38" w:name="Check32"/>
            <w:r w:rsidRPr="00CC461E">
              <w:rPr>
                <w:color w:val="3399FF"/>
                <w:lang w:val="en-GB"/>
              </w:rPr>
              <w:instrText xml:space="preserve"> FORMCHECKBOX </w:instrText>
            </w:r>
            <w:r w:rsidRPr="00CC461E">
              <w:rPr>
                <w:color w:val="3399FF"/>
                <w:lang w:val="en-GB"/>
              </w:rPr>
            </w:r>
            <w:r w:rsidRPr="00CC461E">
              <w:rPr>
                <w:color w:val="3399FF"/>
                <w:lang w:val="en-GB"/>
              </w:rPr>
              <w:fldChar w:fldCharType="end"/>
            </w:r>
            <w:bookmarkEnd w:id="38"/>
            <w:r w:rsidRPr="00CC461E">
              <w:rPr>
                <w:color w:val="777777"/>
                <w:lang w:val="en-GB"/>
              </w:rPr>
              <w:t xml:space="preserve"> Closed Plan</w:t>
            </w:r>
          </w:p>
          <w:p w:rsidR="005C59F4" w:rsidRPr="00CC461E" w:rsidRDefault="005C59F4" w:rsidP="005C59F4">
            <w:pPr>
              <w:rPr>
                <w:color w:val="777777"/>
                <w:lang w:val="en-GB"/>
              </w:rPr>
            </w:pPr>
            <w:r w:rsidRPr="00CC461E">
              <w:rPr>
                <w:color w:val="777777"/>
                <w:lang w:val="en-GB"/>
              </w:rPr>
              <w:t xml:space="preserve">Theme:                                    </w:t>
            </w:r>
            <w:r w:rsidRPr="00CC461E">
              <w:rPr>
                <w:color w:val="3399FF"/>
                <w:lang w:val="en-GB"/>
              </w:rPr>
              <w:fldChar w:fldCharType="begin">
                <w:ffData>
                  <w:name w:val="Check33"/>
                  <w:enabled/>
                  <w:calcOnExit w:val="0"/>
                  <w:checkBox>
                    <w:sizeAuto/>
                    <w:default w:val="0"/>
                  </w:checkBox>
                </w:ffData>
              </w:fldChar>
            </w:r>
            <w:bookmarkStart w:id="39" w:name="Check33"/>
            <w:r w:rsidRPr="00CC461E">
              <w:rPr>
                <w:color w:val="3399FF"/>
                <w:lang w:val="en-GB"/>
              </w:rPr>
              <w:instrText xml:space="preserve"> FORMCHECKBOX </w:instrText>
            </w:r>
            <w:r w:rsidRPr="00CC461E">
              <w:rPr>
                <w:color w:val="3399FF"/>
                <w:lang w:val="en-GB"/>
              </w:rPr>
            </w:r>
            <w:r w:rsidRPr="00CC461E">
              <w:rPr>
                <w:color w:val="3399FF"/>
                <w:lang w:val="en-GB"/>
              </w:rPr>
              <w:fldChar w:fldCharType="end"/>
            </w:r>
            <w:bookmarkEnd w:id="39"/>
            <w:r w:rsidRPr="00CC461E">
              <w:rPr>
                <w:color w:val="777777"/>
                <w:lang w:val="en-GB"/>
              </w:rPr>
              <w:t xml:space="preserve"> Formal                 </w:t>
            </w:r>
            <w:r w:rsidRPr="00CC461E">
              <w:rPr>
                <w:color w:val="3399FF"/>
                <w:lang w:val="en-GB"/>
              </w:rPr>
              <w:fldChar w:fldCharType="begin">
                <w:ffData>
                  <w:name w:val="Check34"/>
                  <w:enabled/>
                  <w:calcOnExit w:val="0"/>
                  <w:checkBox>
                    <w:sizeAuto/>
                    <w:default w:val="0"/>
                  </w:checkBox>
                </w:ffData>
              </w:fldChar>
            </w:r>
            <w:bookmarkStart w:id="40" w:name="Check34"/>
            <w:r w:rsidRPr="00CC461E">
              <w:rPr>
                <w:color w:val="3399FF"/>
                <w:lang w:val="en-GB"/>
              </w:rPr>
              <w:instrText xml:space="preserve"> FORMCHECKBOX </w:instrText>
            </w:r>
            <w:r w:rsidRPr="00CC461E">
              <w:rPr>
                <w:color w:val="3399FF"/>
                <w:lang w:val="en-GB"/>
              </w:rPr>
            </w:r>
            <w:r w:rsidRPr="00CC461E">
              <w:rPr>
                <w:color w:val="3399FF"/>
                <w:lang w:val="en-GB"/>
              </w:rPr>
              <w:fldChar w:fldCharType="end"/>
            </w:r>
            <w:bookmarkEnd w:id="40"/>
            <w:r w:rsidRPr="00CC461E">
              <w:rPr>
                <w:color w:val="3399FF"/>
                <w:lang w:val="en-GB"/>
              </w:rPr>
              <w:t xml:space="preserve"> </w:t>
            </w:r>
            <w:r w:rsidRPr="00CC461E">
              <w:rPr>
                <w:color w:val="777777"/>
                <w:lang w:val="en-GB"/>
              </w:rPr>
              <w:t xml:space="preserve">Casual                </w:t>
            </w:r>
            <w:r w:rsidRPr="00CC461E">
              <w:rPr>
                <w:color w:val="3399FF"/>
                <w:lang w:val="en-GB"/>
              </w:rPr>
              <w:fldChar w:fldCharType="begin">
                <w:ffData>
                  <w:name w:val="Check35"/>
                  <w:enabled/>
                  <w:calcOnExit w:val="0"/>
                  <w:checkBox>
                    <w:sizeAuto/>
                    <w:default w:val="0"/>
                  </w:checkBox>
                </w:ffData>
              </w:fldChar>
            </w:r>
            <w:bookmarkStart w:id="41" w:name="Check35"/>
            <w:r w:rsidRPr="00CC461E">
              <w:rPr>
                <w:color w:val="3399FF"/>
                <w:lang w:val="en-GB"/>
              </w:rPr>
              <w:instrText xml:space="preserve"> FORMCHECKBOX </w:instrText>
            </w:r>
            <w:r w:rsidRPr="00CC461E">
              <w:rPr>
                <w:color w:val="3399FF"/>
                <w:lang w:val="en-GB"/>
              </w:rPr>
            </w:r>
            <w:r w:rsidRPr="00CC461E">
              <w:rPr>
                <w:color w:val="3399FF"/>
                <w:lang w:val="en-GB"/>
              </w:rPr>
              <w:fldChar w:fldCharType="end"/>
            </w:r>
            <w:bookmarkEnd w:id="41"/>
            <w:r w:rsidRPr="00CC461E">
              <w:rPr>
                <w:color w:val="3399FF"/>
                <w:lang w:val="en-GB"/>
              </w:rPr>
              <w:t xml:space="preserve"> </w:t>
            </w:r>
            <w:r w:rsidRPr="00CC461E">
              <w:rPr>
                <w:color w:val="777777"/>
                <w:lang w:val="en-GB"/>
              </w:rPr>
              <w:t xml:space="preserve">Exclusive           </w:t>
            </w:r>
            <w:r w:rsidRPr="00CC461E">
              <w:rPr>
                <w:color w:val="3399FF"/>
                <w:lang w:val="en-GB"/>
              </w:rPr>
              <w:fldChar w:fldCharType="begin">
                <w:ffData>
                  <w:name w:val="Check36"/>
                  <w:enabled/>
                  <w:calcOnExit w:val="0"/>
                  <w:checkBox>
                    <w:sizeAuto/>
                    <w:default w:val="0"/>
                  </w:checkBox>
                </w:ffData>
              </w:fldChar>
            </w:r>
            <w:bookmarkStart w:id="42" w:name="Check36"/>
            <w:r w:rsidRPr="00CC461E">
              <w:rPr>
                <w:color w:val="3399FF"/>
                <w:lang w:val="en-GB"/>
              </w:rPr>
              <w:instrText xml:space="preserve"> FORMCHECKBOX </w:instrText>
            </w:r>
            <w:r w:rsidRPr="00CC461E">
              <w:rPr>
                <w:color w:val="3399FF"/>
                <w:lang w:val="en-GB"/>
              </w:rPr>
            </w:r>
            <w:r w:rsidRPr="00CC461E">
              <w:rPr>
                <w:color w:val="3399FF"/>
                <w:lang w:val="en-GB"/>
              </w:rPr>
              <w:fldChar w:fldCharType="end"/>
            </w:r>
            <w:bookmarkEnd w:id="42"/>
            <w:r w:rsidRPr="00CC461E">
              <w:rPr>
                <w:color w:val="3399FF"/>
                <w:lang w:val="en-GB"/>
              </w:rPr>
              <w:t xml:space="preserve"> </w:t>
            </w:r>
            <w:r w:rsidRPr="00CC461E">
              <w:rPr>
                <w:color w:val="777777"/>
                <w:lang w:val="en-GB"/>
              </w:rPr>
              <w:t>Inviting</w:t>
            </w:r>
          </w:p>
          <w:p w:rsidR="005C59F4" w:rsidRPr="00CC461E" w:rsidRDefault="005C59F4" w:rsidP="005C59F4">
            <w:pPr>
              <w:rPr>
                <w:color w:val="777777"/>
                <w:lang w:val="en-GB"/>
              </w:rPr>
            </w:pPr>
            <w:r w:rsidRPr="00CC461E">
              <w:rPr>
                <w:color w:val="777777"/>
                <w:lang w:val="en-GB"/>
              </w:rPr>
              <w:t xml:space="preserve">                                                  </w:t>
            </w:r>
            <w:r w:rsidRPr="00CC461E">
              <w:rPr>
                <w:color w:val="3399FF"/>
                <w:lang w:val="en-GB"/>
              </w:rPr>
              <w:fldChar w:fldCharType="begin">
                <w:ffData>
                  <w:name w:val="Check37"/>
                  <w:enabled/>
                  <w:calcOnExit w:val="0"/>
                  <w:checkBox>
                    <w:sizeAuto/>
                    <w:default w:val="0"/>
                  </w:checkBox>
                </w:ffData>
              </w:fldChar>
            </w:r>
            <w:bookmarkStart w:id="43" w:name="Check37"/>
            <w:r w:rsidRPr="00CC461E">
              <w:rPr>
                <w:color w:val="3399FF"/>
                <w:lang w:val="en-GB"/>
              </w:rPr>
              <w:instrText xml:space="preserve"> FORMCHECKBOX </w:instrText>
            </w:r>
            <w:r w:rsidRPr="00CC461E">
              <w:rPr>
                <w:color w:val="3399FF"/>
                <w:lang w:val="en-GB"/>
              </w:rPr>
            </w:r>
            <w:r w:rsidRPr="00CC461E">
              <w:rPr>
                <w:color w:val="3399FF"/>
                <w:lang w:val="en-GB"/>
              </w:rPr>
              <w:fldChar w:fldCharType="end"/>
            </w:r>
            <w:bookmarkEnd w:id="43"/>
            <w:r w:rsidRPr="00CC461E">
              <w:rPr>
                <w:color w:val="3399FF"/>
                <w:lang w:val="en-GB"/>
              </w:rPr>
              <w:t xml:space="preserve"> </w:t>
            </w:r>
            <w:r w:rsidRPr="00CC461E">
              <w:rPr>
                <w:color w:val="777777"/>
                <w:lang w:val="en-GB"/>
              </w:rPr>
              <w:t xml:space="preserve">Conservative      </w:t>
            </w:r>
            <w:r w:rsidRPr="00CC461E">
              <w:rPr>
                <w:color w:val="3399FF"/>
                <w:lang w:val="en-GB"/>
              </w:rPr>
              <w:fldChar w:fldCharType="begin">
                <w:ffData>
                  <w:name w:val="Check38"/>
                  <w:enabled/>
                  <w:calcOnExit w:val="0"/>
                  <w:checkBox>
                    <w:sizeAuto/>
                    <w:default w:val="0"/>
                  </w:checkBox>
                </w:ffData>
              </w:fldChar>
            </w:r>
            <w:bookmarkStart w:id="44" w:name="Check38"/>
            <w:r w:rsidRPr="00CC461E">
              <w:rPr>
                <w:color w:val="3399FF"/>
                <w:lang w:val="en-GB"/>
              </w:rPr>
              <w:instrText xml:space="preserve"> FORMCHECKBOX </w:instrText>
            </w:r>
            <w:r w:rsidRPr="00CC461E">
              <w:rPr>
                <w:color w:val="3399FF"/>
                <w:lang w:val="en-GB"/>
              </w:rPr>
            </w:r>
            <w:r w:rsidRPr="00CC461E">
              <w:rPr>
                <w:color w:val="3399FF"/>
                <w:lang w:val="en-GB"/>
              </w:rPr>
              <w:fldChar w:fldCharType="end"/>
            </w:r>
            <w:bookmarkEnd w:id="44"/>
            <w:r w:rsidRPr="00CC461E">
              <w:rPr>
                <w:color w:val="777777"/>
                <w:lang w:val="en-GB"/>
              </w:rPr>
              <w:t xml:space="preserve"> Flashy</w:t>
            </w:r>
          </w:p>
          <w:p w:rsidR="005C59F4" w:rsidRPr="00CC461E" w:rsidRDefault="005C59F4" w:rsidP="005C59F4">
            <w:pPr>
              <w:rPr>
                <w:color w:val="777777"/>
                <w:lang w:val="en-GB"/>
              </w:rPr>
            </w:pPr>
            <w:r w:rsidRPr="00CC461E">
              <w:rPr>
                <w:color w:val="777777"/>
                <w:lang w:val="en-GB"/>
              </w:rPr>
              <w:t xml:space="preserve">Please avoid: </w:t>
            </w:r>
            <w:r w:rsidRPr="00CC461E">
              <w:rPr>
                <w:color w:val="3399FF"/>
                <w:lang w:val="en-GB"/>
              </w:rPr>
              <w:fldChar w:fldCharType="begin">
                <w:ffData>
                  <w:name w:val="Text42"/>
                  <w:enabled/>
                  <w:calcOnExit w:val="0"/>
                  <w:textInput/>
                </w:ffData>
              </w:fldChar>
            </w:r>
            <w:bookmarkStart w:id="45" w:name="Text42"/>
            <w:r w:rsidRPr="00CC461E">
              <w:rPr>
                <w:color w:val="3399FF"/>
                <w:lang w:val="en-GB"/>
              </w:rPr>
              <w:instrText xml:space="preserve"> FORMTEXT </w:instrText>
            </w:r>
            <w:r w:rsidRPr="00CC461E">
              <w:rPr>
                <w:color w:val="3399FF"/>
                <w:lang w:val="en-GB"/>
              </w:rPr>
            </w:r>
            <w:r w:rsidRPr="00CC461E">
              <w:rPr>
                <w:color w:val="3399FF"/>
                <w:lang w:val="en-GB"/>
              </w:rPr>
              <w:fldChar w:fldCharType="separate"/>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color w:val="3399FF"/>
                <w:lang w:val="en-GB"/>
              </w:rPr>
              <w:fldChar w:fldCharType="end"/>
            </w:r>
            <w:bookmarkEnd w:id="45"/>
          </w:p>
          <w:p w:rsidR="005C59F4" w:rsidRPr="00CC461E" w:rsidRDefault="005C59F4" w:rsidP="005C59F4">
            <w:pPr>
              <w:rPr>
                <w:color w:val="777777"/>
                <w:lang w:val="en-GB"/>
              </w:rPr>
            </w:pPr>
            <w:r w:rsidRPr="00CC461E">
              <w:rPr>
                <w:color w:val="777777"/>
                <w:lang w:val="en-GB"/>
              </w:rPr>
              <w:t xml:space="preserve">Notes: </w:t>
            </w:r>
            <w:r w:rsidRPr="00CC461E">
              <w:rPr>
                <w:color w:val="3399FF"/>
                <w:lang w:val="en-GB"/>
              </w:rPr>
              <w:fldChar w:fldCharType="begin">
                <w:ffData>
                  <w:name w:val="Text43"/>
                  <w:enabled/>
                  <w:calcOnExit w:val="0"/>
                  <w:textInput/>
                </w:ffData>
              </w:fldChar>
            </w:r>
            <w:bookmarkStart w:id="46" w:name="Text43"/>
            <w:r w:rsidRPr="00CC461E">
              <w:rPr>
                <w:color w:val="3399FF"/>
                <w:lang w:val="en-GB"/>
              </w:rPr>
              <w:instrText xml:space="preserve"> FORMTEXT </w:instrText>
            </w:r>
            <w:r w:rsidRPr="00CC461E">
              <w:rPr>
                <w:color w:val="3399FF"/>
                <w:lang w:val="en-GB"/>
              </w:rPr>
            </w:r>
            <w:r w:rsidRPr="00CC461E">
              <w:rPr>
                <w:color w:val="3399FF"/>
                <w:lang w:val="en-GB"/>
              </w:rPr>
              <w:fldChar w:fldCharType="separate"/>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color w:val="3399FF"/>
                <w:lang w:val="en-GB"/>
              </w:rPr>
              <w:fldChar w:fldCharType="end"/>
            </w:r>
            <w:bookmarkEnd w:id="46"/>
            <w:r w:rsidRPr="00CC461E">
              <w:rPr>
                <w:color w:val="777777"/>
                <w:lang w:val="en-GB"/>
              </w:rPr>
              <w:t xml:space="preserve">         </w:t>
            </w:r>
          </w:p>
        </w:tc>
      </w:tr>
    </w:tbl>
    <w:p w:rsidR="005C59F4" w:rsidRDefault="005C59F4" w:rsidP="005C59F4">
      <w:pPr>
        <w:rPr>
          <w:b/>
          <w:color w:val="3399FF"/>
          <w:lang w:val="en-GB"/>
        </w:rPr>
      </w:pPr>
    </w:p>
    <w:p w:rsidR="005C59F4" w:rsidRPr="00F65FE9" w:rsidRDefault="005C59F4" w:rsidP="005C59F4">
      <w:pPr>
        <w:rPr>
          <w:b/>
          <w:color w:val="3399FF"/>
          <w:lang w:val="en-GB"/>
        </w:rPr>
      </w:pPr>
      <w:r w:rsidRPr="00F65FE9">
        <w:rPr>
          <w:b/>
          <w:color w:val="3399FF"/>
          <w:lang w:val="en-GB"/>
        </w:rPr>
        <w:t>Display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5C59F4" w:rsidRPr="00F65FE9">
        <w:trPr>
          <w:trHeight w:val="677"/>
        </w:trPr>
        <w:tc>
          <w:tcPr>
            <w:tcW w:w="9576" w:type="dxa"/>
            <w:gridSpan w:val="2"/>
          </w:tcPr>
          <w:p w:rsidR="005C59F4" w:rsidRPr="00CC461E" w:rsidRDefault="005C59F4" w:rsidP="005C59F4">
            <w:pPr>
              <w:rPr>
                <w:color w:val="777777"/>
                <w:lang w:val="en-GB"/>
              </w:rPr>
            </w:pPr>
            <w:r w:rsidRPr="00CC461E">
              <w:rPr>
                <w:color w:val="777777"/>
                <w:lang w:val="en-GB"/>
              </w:rPr>
              <w:t>The following items will be displayed on the stand</w:t>
            </w:r>
          </w:p>
        </w:tc>
      </w:tr>
      <w:tr w:rsidR="005C59F4" w:rsidRPr="00F65FE9">
        <w:trPr>
          <w:trHeight w:val="677"/>
        </w:trPr>
        <w:tc>
          <w:tcPr>
            <w:tcW w:w="4788" w:type="dxa"/>
          </w:tcPr>
          <w:p w:rsidR="005C59F4" w:rsidRPr="00CC461E" w:rsidRDefault="005C59F4" w:rsidP="005C59F4">
            <w:pPr>
              <w:rPr>
                <w:color w:val="777777"/>
                <w:lang w:val="en-GB"/>
              </w:rPr>
            </w:pPr>
            <w:r w:rsidRPr="00CC461E">
              <w:rPr>
                <w:color w:val="777777"/>
                <w:lang w:val="en-GB"/>
              </w:rPr>
              <w:t xml:space="preserve">1. </w:t>
            </w:r>
            <w:r w:rsidRPr="00CC461E">
              <w:rPr>
                <w:color w:val="3399FF"/>
                <w:lang w:val="en-GB"/>
              </w:rPr>
              <w:fldChar w:fldCharType="begin">
                <w:ffData>
                  <w:name w:val="Text29"/>
                  <w:enabled/>
                  <w:calcOnExit w:val="0"/>
                  <w:textInput/>
                </w:ffData>
              </w:fldChar>
            </w:r>
            <w:bookmarkStart w:id="47" w:name="Text29"/>
            <w:r w:rsidRPr="00CC461E">
              <w:rPr>
                <w:color w:val="3399FF"/>
                <w:lang w:val="en-GB"/>
              </w:rPr>
              <w:instrText xml:space="preserve"> FORMTEXT </w:instrText>
            </w:r>
            <w:r w:rsidRPr="00CC461E">
              <w:rPr>
                <w:color w:val="3399FF"/>
                <w:lang w:val="en-GB"/>
              </w:rPr>
            </w:r>
            <w:r w:rsidRPr="00CC461E">
              <w:rPr>
                <w:color w:val="3399FF"/>
                <w:lang w:val="en-GB"/>
              </w:rPr>
              <w:fldChar w:fldCharType="separate"/>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color w:val="3399FF"/>
                <w:lang w:val="en-GB"/>
              </w:rPr>
              <w:fldChar w:fldCharType="end"/>
            </w:r>
            <w:bookmarkEnd w:id="47"/>
            <w:r w:rsidRPr="00CC461E">
              <w:rPr>
                <w:color w:val="777777"/>
                <w:lang w:val="en-GB"/>
              </w:rPr>
              <w:t xml:space="preserve">                                   </w:t>
            </w:r>
          </w:p>
        </w:tc>
        <w:tc>
          <w:tcPr>
            <w:tcW w:w="4788" w:type="dxa"/>
          </w:tcPr>
          <w:p w:rsidR="005C59F4" w:rsidRPr="00CC461E" w:rsidRDefault="005C59F4" w:rsidP="005C59F4">
            <w:pPr>
              <w:rPr>
                <w:color w:val="777777"/>
                <w:lang w:val="en-GB"/>
              </w:rPr>
            </w:pPr>
            <w:r w:rsidRPr="00CC461E">
              <w:rPr>
                <w:color w:val="777777"/>
                <w:lang w:val="en-GB"/>
              </w:rPr>
              <w:t xml:space="preserve">Dimensions </w:t>
            </w:r>
            <w:r w:rsidRPr="00CC461E">
              <w:rPr>
                <w:color w:val="3399FF"/>
                <w:lang w:val="en-GB"/>
              </w:rPr>
              <w:fldChar w:fldCharType="begin">
                <w:ffData>
                  <w:name w:val="Text34"/>
                  <w:enabled/>
                  <w:calcOnExit w:val="0"/>
                  <w:textInput/>
                </w:ffData>
              </w:fldChar>
            </w:r>
            <w:bookmarkStart w:id="48" w:name="Text34"/>
            <w:r w:rsidRPr="00CC461E">
              <w:rPr>
                <w:color w:val="3399FF"/>
                <w:lang w:val="en-GB"/>
              </w:rPr>
              <w:instrText xml:space="preserve"> FORMTEXT </w:instrText>
            </w:r>
            <w:r w:rsidRPr="00CC461E">
              <w:rPr>
                <w:color w:val="3399FF"/>
                <w:lang w:val="en-GB"/>
              </w:rPr>
            </w:r>
            <w:r w:rsidRPr="00CC461E">
              <w:rPr>
                <w:color w:val="3399FF"/>
                <w:lang w:val="en-GB"/>
              </w:rPr>
              <w:fldChar w:fldCharType="separate"/>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color w:val="3399FF"/>
                <w:lang w:val="en-GB"/>
              </w:rPr>
              <w:fldChar w:fldCharType="end"/>
            </w:r>
            <w:bookmarkEnd w:id="48"/>
          </w:p>
        </w:tc>
      </w:tr>
      <w:tr w:rsidR="005C59F4" w:rsidRPr="00F65FE9">
        <w:trPr>
          <w:trHeight w:val="677"/>
        </w:trPr>
        <w:tc>
          <w:tcPr>
            <w:tcW w:w="4788" w:type="dxa"/>
          </w:tcPr>
          <w:p w:rsidR="005C59F4" w:rsidRPr="00CC461E" w:rsidRDefault="005C59F4" w:rsidP="005C59F4">
            <w:pPr>
              <w:rPr>
                <w:color w:val="777777"/>
                <w:lang w:val="en-GB"/>
              </w:rPr>
            </w:pPr>
            <w:r w:rsidRPr="00CC461E">
              <w:rPr>
                <w:color w:val="777777"/>
                <w:lang w:val="en-GB"/>
              </w:rPr>
              <w:t xml:space="preserve">2. </w:t>
            </w:r>
            <w:r w:rsidRPr="00CC461E">
              <w:rPr>
                <w:color w:val="3399FF"/>
                <w:lang w:val="en-GB"/>
              </w:rPr>
              <w:fldChar w:fldCharType="begin">
                <w:ffData>
                  <w:name w:val="Text30"/>
                  <w:enabled/>
                  <w:calcOnExit w:val="0"/>
                  <w:textInput/>
                </w:ffData>
              </w:fldChar>
            </w:r>
            <w:bookmarkStart w:id="49" w:name="Text30"/>
            <w:r w:rsidRPr="00CC461E">
              <w:rPr>
                <w:color w:val="3399FF"/>
                <w:lang w:val="en-GB"/>
              </w:rPr>
              <w:instrText xml:space="preserve"> FORMTEXT </w:instrText>
            </w:r>
            <w:r w:rsidRPr="00CC461E">
              <w:rPr>
                <w:color w:val="3399FF"/>
                <w:lang w:val="en-GB"/>
              </w:rPr>
            </w:r>
            <w:r w:rsidRPr="00CC461E">
              <w:rPr>
                <w:color w:val="3399FF"/>
                <w:lang w:val="en-GB"/>
              </w:rPr>
              <w:fldChar w:fldCharType="separate"/>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color w:val="3399FF"/>
                <w:lang w:val="en-GB"/>
              </w:rPr>
              <w:fldChar w:fldCharType="end"/>
            </w:r>
            <w:bookmarkEnd w:id="49"/>
            <w:r w:rsidRPr="00CC461E">
              <w:rPr>
                <w:color w:val="777777"/>
                <w:lang w:val="en-GB"/>
              </w:rPr>
              <w:t xml:space="preserve">                                   </w:t>
            </w:r>
          </w:p>
        </w:tc>
        <w:tc>
          <w:tcPr>
            <w:tcW w:w="4788" w:type="dxa"/>
          </w:tcPr>
          <w:p w:rsidR="005C59F4" w:rsidRPr="00CC461E" w:rsidRDefault="005C59F4" w:rsidP="005C59F4">
            <w:pPr>
              <w:rPr>
                <w:color w:val="777777"/>
                <w:lang w:val="en-GB"/>
              </w:rPr>
            </w:pPr>
            <w:r w:rsidRPr="00CC461E">
              <w:rPr>
                <w:color w:val="777777"/>
                <w:lang w:val="en-GB"/>
              </w:rPr>
              <w:t xml:space="preserve">Dimensions </w:t>
            </w:r>
            <w:r w:rsidRPr="00CC461E">
              <w:rPr>
                <w:color w:val="3399FF"/>
                <w:lang w:val="en-GB"/>
              </w:rPr>
              <w:fldChar w:fldCharType="begin">
                <w:ffData>
                  <w:name w:val="Text35"/>
                  <w:enabled/>
                  <w:calcOnExit w:val="0"/>
                  <w:textInput/>
                </w:ffData>
              </w:fldChar>
            </w:r>
            <w:bookmarkStart w:id="50" w:name="Text35"/>
            <w:r w:rsidRPr="00CC461E">
              <w:rPr>
                <w:color w:val="3399FF"/>
                <w:lang w:val="en-GB"/>
              </w:rPr>
              <w:instrText xml:space="preserve"> FORMTEXT </w:instrText>
            </w:r>
            <w:r w:rsidRPr="00CC461E">
              <w:rPr>
                <w:color w:val="3399FF"/>
                <w:lang w:val="en-GB"/>
              </w:rPr>
            </w:r>
            <w:r w:rsidRPr="00CC461E">
              <w:rPr>
                <w:color w:val="3399FF"/>
                <w:lang w:val="en-GB"/>
              </w:rPr>
              <w:fldChar w:fldCharType="separate"/>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color w:val="3399FF"/>
                <w:lang w:val="en-GB"/>
              </w:rPr>
              <w:fldChar w:fldCharType="end"/>
            </w:r>
            <w:bookmarkEnd w:id="50"/>
          </w:p>
        </w:tc>
      </w:tr>
      <w:tr w:rsidR="005C59F4" w:rsidRPr="00F65FE9">
        <w:trPr>
          <w:trHeight w:val="677"/>
        </w:trPr>
        <w:tc>
          <w:tcPr>
            <w:tcW w:w="4788" w:type="dxa"/>
          </w:tcPr>
          <w:p w:rsidR="005C59F4" w:rsidRPr="00CC461E" w:rsidRDefault="005C59F4" w:rsidP="005C59F4">
            <w:pPr>
              <w:rPr>
                <w:color w:val="777777"/>
                <w:lang w:val="en-GB"/>
              </w:rPr>
            </w:pPr>
            <w:r w:rsidRPr="00CC461E">
              <w:rPr>
                <w:color w:val="777777"/>
                <w:lang w:val="en-GB"/>
              </w:rPr>
              <w:t xml:space="preserve">3. </w:t>
            </w:r>
            <w:r w:rsidRPr="00CC461E">
              <w:rPr>
                <w:color w:val="3399FF"/>
                <w:lang w:val="en-GB"/>
              </w:rPr>
              <w:fldChar w:fldCharType="begin">
                <w:ffData>
                  <w:name w:val="Text31"/>
                  <w:enabled/>
                  <w:calcOnExit w:val="0"/>
                  <w:textInput/>
                </w:ffData>
              </w:fldChar>
            </w:r>
            <w:bookmarkStart w:id="51" w:name="Text31"/>
            <w:r w:rsidRPr="00CC461E">
              <w:rPr>
                <w:color w:val="3399FF"/>
                <w:lang w:val="en-GB"/>
              </w:rPr>
              <w:instrText xml:space="preserve"> FORMTEXT </w:instrText>
            </w:r>
            <w:r w:rsidRPr="00CC461E">
              <w:rPr>
                <w:color w:val="3399FF"/>
                <w:lang w:val="en-GB"/>
              </w:rPr>
            </w:r>
            <w:r w:rsidRPr="00CC461E">
              <w:rPr>
                <w:color w:val="3399FF"/>
                <w:lang w:val="en-GB"/>
              </w:rPr>
              <w:fldChar w:fldCharType="separate"/>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color w:val="3399FF"/>
                <w:lang w:val="en-GB"/>
              </w:rPr>
              <w:fldChar w:fldCharType="end"/>
            </w:r>
            <w:bookmarkEnd w:id="51"/>
            <w:r w:rsidRPr="00CC461E">
              <w:rPr>
                <w:color w:val="777777"/>
                <w:lang w:val="en-GB"/>
              </w:rPr>
              <w:t xml:space="preserve">                                   </w:t>
            </w:r>
          </w:p>
        </w:tc>
        <w:tc>
          <w:tcPr>
            <w:tcW w:w="4788" w:type="dxa"/>
          </w:tcPr>
          <w:p w:rsidR="005C59F4" w:rsidRPr="00CC461E" w:rsidRDefault="005C59F4" w:rsidP="005C59F4">
            <w:pPr>
              <w:rPr>
                <w:color w:val="777777"/>
                <w:lang w:val="en-GB"/>
              </w:rPr>
            </w:pPr>
            <w:r w:rsidRPr="00CC461E">
              <w:rPr>
                <w:color w:val="777777"/>
                <w:lang w:val="en-GB"/>
              </w:rPr>
              <w:t xml:space="preserve">Dimensions </w:t>
            </w:r>
            <w:r w:rsidRPr="00CC461E">
              <w:rPr>
                <w:color w:val="3399FF"/>
                <w:lang w:val="en-GB"/>
              </w:rPr>
              <w:fldChar w:fldCharType="begin">
                <w:ffData>
                  <w:name w:val="Text38"/>
                  <w:enabled/>
                  <w:calcOnExit w:val="0"/>
                  <w:textInput/>
                </w:ffData>
              </w:fldChar>
            </w:r>
            <w:bookmarkStart w:id="52" w:name="Text38"/>
            <w:r w:rsidRPr="00CC461E">
              <w:rPr>
                <w:color w:val="3399FF"/>
                <w:lang w:val="en-GB"/>
              </w:rPr>
              <w:instrText xml:space="preserve"> FORMTEXT </w:instrText>
            </w:r>
            <w:r w:rsidRPr="00CC461E">
              <w:rPr>
                <w:color w:val="3399FF"/>
                <w:lang w:val="en-GB"/>
              </w:rPr>
            </w:r>
            <w:r w:rsidRPr="00CC461E">
              <w:rPr>
                <w:color w:val="3399FF"/>
                <w:lang w:val="en-GB"/>
              </w:rPr>
              <w:fldChar w:fldCharType="separate"/>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color w:val="3399FF"/>
                <w:lang w:val="en-GB"/>
              </w:rPr>
              <w:fldChar w:fldCharType="end"/>
            </w:r>
            <w:bookmarkEnd w:id="52"/>
          </w:p>
        </w:tc>
      </w:tr>
      <w:tr w:rsidR="005C59F4" w:rsidRPr="00F65FE9">
        <w:trPr>
          <w:trHeight w:val="677"/>
        </w:trPr>
        <w:tc>
          <w:tcPr>
            <w:tcW w:w="4788" w:type="dxa"/>
          </w:tcPr>
          <w:p w:rsidR="005C59F4" w:rsidRPr="00CC461E" w:rsidRDefault="005C59F4" w:rsidP="005C59F4">
            <w:pPr>
              <w:rPr>
                <w:color w:val="777777"/>
                <w:lang w:val="en-GB"/>
              </w:rPr>
            </w:pPr>
            <w:r w:rsidRPr="00CC461E">
              <w:rPr>
                <w:color w:val="777777"/>
                <w:lang w:val="en-GB"/>
              </w:rPr>
              <w:t xml:space="preserve">4. </w:t>
            </w:r>
            <w:r w:rsidRPr="00CC461E">
              <w:rPr>
                <w:color w:val="3399FF"/>
                <w:lang w:val="en-GB"/>
              </w:rPr>
              <w:fldChar w:fldCharType="begin">
                <w:ffData>
                  <w:name w:val="Text32"/>
                  <w:enabled/>
                  <w:calcOnExit w:val="0"/>
                  <w:textInput/>
                </w:ffData>
              </w:fldChar>
            </w:r>
            <w:bookmarkStart w:id="53" w:name="Text32"/>
            <w:r w:rsidRPr="00CC461E">
              <w:rPr>
                <w:color w:val="3399FF"/>
                <w:lang w:val="en-GB"/>
              </w:rPr>
              <w:instrText xml:space="preserve"> FORMTEXT </w:instrText>
            </w:r>
            <w:r w:rsidRPr="00CC461E">
              <w:rPr>
                <w:color w:val="3399FF"/>
                <w:lang w:val="en-GB"/>
              </w:rPr>
            </w:r>
            <w:r w:rsidRPr="00CC461E">
              <w:rPr>
                <w:color w:val="3399FF"/>
                <w:lang w:val="en-GB"/>
              </w:rPr>
              <w:fldChar w:fldCharType="separate"/>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color w:val="3399FF"/>
                <w:lang w:val="en-GB"/>
              </w:rPr>
              <w:fldChar w:fldCharType="end"/>
            </w:r>
            <w:bookmarkEnd w:id="53"/>
            <w:r w:rsidRPr="00CC461E">
              <w:rPr>
                <w:color w:val="777777"/>
                <w:lang w:val="en-GB"/>
              </w:rPr>
              <w:t xml:space="preserve">                                 </w:t>
            </w:r>
          </w:p>
        </w:tc>
        <w:tc>
          <w:tcPr>
            <w:tcW w:w="4788" w:type="dxa"/>
          </w:tcPr>
          <w:p w:rsidR="005C59F4" w:rsidRPr="00CC461E" w:rsidRDefault="005C59F4" w:rsidP="005C59F4">
            <w:pPr>
              <w:rPr>
                <w:color w:val="777777"/>
                <w:lang w:val="en-GB"/>
              </w:rPr>
            </w:pPr>
            <w:r w:rsidRPr="00CC461E">
              <w:rPr>
                <w:color w:val="777777"/>
                <w:lang w:val="en-GB"/>
              </w:rPr>
              <w:t xml:space="preserve">Dimensions </w:t>
            </w:r>
            <w:r w:rsidRPr="00CC461E">
              <w:rPr>
                <w:color w:val="3399FF"/>
                <w:lang w:val="en-GB"/>
              </w:rPr>
              <w:fldChar w:fldCharType="begin">
                <w:ffData>
                  <w:name w:val="Text37"/>
                  <w:enabled/>
                  <w:calcOnExit w:val="0"/>
                  <w:textInput/>
                </w:ffData>
              </w:fldChar>
            </w:r>
            <w:bookmarkStart w:id="54" w:name="Text37"/>
            <w:r w:rsidRPr="00CC461E">
              <w:rPr>
                <w:color w:val="3399FF"/>
                <w:lang w:val="en-GB"/>
              </w:rPr>
              <w:instrText xml:space="preserve"> FORMTEXT </w:instrText>
            </w:r>
            <w:r w:rsidRPr="00CC461E">
              <w:rPr>
                <w:color w:val="3399FF"/>
                <w:lang w:val="en-GB"/>
              </w:rPr>
            </w:r>
            <w:r w:rsidRPr="00CC461E">
              <w:rPr>
                <w:color w:val="3399FF"/>
                <w:lang w:val="en-GB"/>
              </w:rPr>
              <w:fldChar w:fldCharType="separate"/>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color w:val="3399FF"/>
                <w:lang w:val="en-GB"/>
              </w:rPr>
              <w:fldChar w:fldCharType="end"/>
            </w:r>
            <w:bookmarkEnd w:id="54"/>
          </w:p>
        </w:tc>
      </w:tr>
      <w:tr w:rsidR="005C59F4" w:rsidRPr="00F65FE9">
        <w:trPr>
          <w:trHeight w:val="677"/>
        </w:trPr>
        <w:tc>
          <w:tcPr>
            <w:tcW w:w="4788" w:type="dxa"/>
          </w:tcPr>
          <w:p w:rsidR="005C59F4" w:rsidRPr="00CC461E" w:rsidRDefault="005C59F4" w:rsidP="005C59F4">
            <w:pPr>
              <w:rPr>
                <w:color w:val="777777"/>
                <w:lang w:val="en-GB"/>
              </w:rPr>
            </w:pPr>
            <w:r w:rsidRPr="00CC461E">
              <w:rPr>
                <w:color w:val="777777"/>
                <w:lang w:val="en-GB"/>
              </w:rPr>
              <w:t xml:space="preserve">5. </w:t>
            </w:r>
            <w:r w:rsidRPr="00CC461E">
              <w:rPr>
                <w:color w:val="3399FF"/>
                <w:lang w:val="en-GB"/>
              </w:rPr>
              <w:fldChar w:fldCharType="begin">
                <w:ffData>
                  <w:name w:val="Text33"/>
                  <w:enabled/>
                  <w:calcOnExit w:val="0"/>
                  <w:textInput/>
                </w:ffData>
              </w:fldChar>
            </w:r>
            <w:bookmarkStart w:id="55" w:name="Text33"/>
            <w:r w:rsidRPr="00CC461E">
              <w:rPr>
                <w:color w:val="3399FF"/>
                <w:lang w:val="en-GB"/>
              </w:rPr>
              <w:instrText xml:space="preserve"> FORMTEXT </w:instrText>
            </w:r>
            <w:r w:rsidRPr="00CC461E">
              <w:rPr>
                <w:color w:val="3399FF"/>
                <w:lang w:val="en-GB"/>
              </w:rPr>
            </w:r>
            <w:r w:rsidRPr="00CC461E">
              <w:rPr>
                <w:color w:val="3399FF"/>
                <w:lang w:val="en-GB"/>
              </w:rPr>
              <w:fldChar w:fldCharType="separate"/>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color w:val="3399FF"/>
                <w:lang w:val="en-GB"/>
              </w:rPr>
              <w:fldChar w:fldCharType="end"/>
            </w:r>
            <w:bookmarkEnd w:id="55"/>
            <w:r w:rsidRPr="00CC461E">
              <w:rPr>
                <w:color w:val="777777"/>
                <w:lang w:val="en-GB"/>
              </w:rPr>
              <w:t xml:space="preserve">                                   </w:t>
            </w:r>
          </w:p>
        </w:tc>
        <w:tc>
          <w:tcPr>
            <w:tcW w:w="4788" w:type="dxa"/>
          </w:tcPr>
          <w:p w:rsidR="005C59F4" w:rsidRPr="00CC461E" w:rsidRDefault="005C59F4" w:rsidP="005C59F4">
            <w:pPr>
              <w:rPr>
                <w:color w:val="777777"/>
                <w:lang w:val="en-GB"/>
              </w:rPr>
            </w:pPr>
            <w:r w:rsidRPr="00CC461E">
              <w:rPr>
                <w:color w:val="777777"/>
                <w:lang w:val="en-GB"/>
              </w:rPr>
              <w:t xml:space="preserve">Dimensions </w:t>
            </w:r>
            <w:r w:rsidRPr="00CC461E">
              <w:rPr>
                <w:color w:val="3399FF"/>
                <w:lang w:val="en-GB"/>
              </w:rPr>
              <w:fldChar w:fldCharType="begin">
                <w:ffData>
                  <w:name w:val="Text36"/>
                  <w:enabled/>
                  <w:calcOnExit w:val="0"/>
                  <w:textInput/>
                </w:ffData>
              </w:fldChar>
            </w:r>
            <w:bookmarkStart w:id="56" w:name="Text36"/>
            <w:r w:rsidRPr="00CC461E">
              <w:rPr>
                <w:color w:val="3399FF"/>
                <w:lang w:val="en-GB"/>
              </w:rPr>
              <w:instrText xml:space="preserve"> FORMTEXT </w:instrText>
            </w:r>
            <w:r w:rsidRPr="00CC461E">
              <w:rPr>
                <w:color w:val="3399FF"/>
                <w:lang w:val="en-GB"/>
              </w:rPr>
            </w:r>
            <w:r w:rsidRPr="00CC461E">
              <w:rPr>
                <w:color w:val="3399FF"/>
                <w:lang w:val="en-GB"/>
              </w:rPr>
              <w:fldChar w:fldCharType="separate"/>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color w:val="3399FF"/>
                <w:lang w:val="en-GB"/>
              </w:rPr>
              <w:fldChar w:fldCharType="end"/>
            </w:r>
            <w:bookmarkEnd w:id="56"/>
          </w:p>
        </w:tc>
      </w:tr>
      <w:tr w:rsidR="005C59F4" w:rsidRPr="00F65FE9">
        <w:trPr>
          <w:trHeight w:val="677"/>
        </w:trPr>
        <w:tc>
          <w:tcPr>
            <w:tcW w:w="9576" w:type="dxa"/>
            <w:gridSpan w:val="2"/>
          </w:tcPr>
          <w:p w:rsidR="005C59F4" w:rsidRPr="00CC461E" w:rsidRDefault="005C59F4" w:rsidP="005C59F4">
            <w:pPr>
              <w:rPr>
                <w:color w:val="777777"/>
                <w:lang w:val="en-GB"/>
              </w:rPr>
            </w:pPr>
            <w:r w:rsidRPr="00CC461E">
              <w:rPr>
                <w:color w:val="777777"/>
                <w:lang w:val="en-GB"/>
              </w:rPr>
              <w:t xml:space="preserve">Special requests </w:t>
            </w:r>
            <w:r w:rsidRPr="00CC461E">
              <w:rPr>
                <w:color w:val="3399FF"/>
                <w:lang w:val="en-GB"/>
              </w:rPr>
              <w:fldChar w:fldCharType="begin">
                <w:ffData>
                  <w:name w:val="Text28"/>
                  <w:enabled/>
                  <w:calcOnExit w:val="0"/>
                  <w:textInput/>
                </w:ffData>
              </w:fldChar>
            </w:r>
            <w:r w:rsidRPr="00CC461E">
              <w:rPr>
                <w:color w:val="3399FF"/>
                <w:lang w:val="en-GB"/>
              </w:rPr>
              <w:instrText xml:space="preserve"> FORMTEXT </w:instrText>
            </w:r>
            <w:r w:rsidRPr="00CC461E">
              <w:rPr>
                <w:color w:val="3399FF"/>
                <w:lang w:val="en-GB"/>
              </w:rPr>
            </w:r>
            <w:r w:rsidRPr="00CC461E">
              <w:rPr>
                <w:color w:val="3399FF"/>
                <w:lang w:val="en-GB"/>
              </w:rPr>
              <w:fldChar w:fldCharType="separate"/>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color w:val="3399FF"/>
                <w:lang w:val="en-GB"/>
              </w:rPr>
              <w:fldChar w:fldCharType="end"/>
            </w:r>
          </w:p>
        </w:tc>
      </w:tr>
    </w:tbl>
    <w:p w:rsidR="005C59F4" w:rsidRDefault="005C59F4" w:rsidP="005C59F4">
      <w:pPr>
        <w:rPr>
          <w:lang w:val="en-GB"/>
        </w:rPr>
      </w:pPr>
    </w:p>
    <w:p w:rsidR="005C59F4" w:rsidRDefault="005C59F4" w:rsidP="005C59F4">
      <w:pPr>
        <w:rPr>
          <w:lang w:val="en-GB"/>
        </w:rPr>
      </w:pPr>
    </w:p>
    <w:p w:rsidR="005C59F4" w:rsidRDefault="005C59F4" w:rsidP="005C59F4">
      <w:pPr>
        <w:rPr>
          <w:b/>
          <w:color w:val="3399FF"/>
          <w:lang w:val="en-GB"/>
        </w:rPr>
      </w:pPr>
    </w:p>
    <w:p w:rsidR="005C59F4" w:rsidRDefault="005C59F4" w:rsidP="005C59F4">
      <w:pPr>
        <w:rPr>
          <w:b/>
          <w:color w:val="3399FF"/>
          <w:lang w:val="en-GB"/>
        </w:rPr>
      </w:pPr>
    </w:p>
    <w:p w:rsidR="005C59F4" w:rsidRPr="00F65FE9" w:rsidRDefault="005C59F4" w:rsidP="005C59F4">
      <w:pPr>
        <w:rPr>
          <w:b/>
          <w:color w:val="3399FF"/>
          <w:lang w:val="en-GB"/>
        </w:rPr>
      </w:pPr>
      <w:r w:rsidRPr="00F65FE9">
        <w:rPr>
          <w:b/>
          <w:color w:val="3399FF"/>
          <w:lang w:val="en-GB"/>
        </w:rPr>
        <w:lastRenderedPageBreak/>
        <w:t>AV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5C59F4" w:rsidRPr="00F65FE9">
        <w:tc>
          <w:tcPr>
            <w:tcW w:w="9576" w:type="dxa"/>
            <w:gridSpan w:val="2"/>
          </w:tcPr>
          <w:p w:rsidR="005C59F4" w:rsidRPr="00CC461E" w:rsidRDefault="005C59F4" w:rsidP="005C59F4">
            <w:pPr>
              <w:rPr>
                <w:color w:val="777777"/>
                <w:lang w:val="en-GB"/>
              </w:rPr>
            </w:pPr>
            <w:r w:rsidRPr="00CC461E">
              <w:rPr>
                <w:color w:val="3399FF"/>
                <w:lang w:val="en-GB"/>
              </w:rPr>
              <w:fldChar w:fldCharType="begin">
                <w:ffData>
                  <w:name w:val="Check6"/>
                  <w:enabled/>
                  <w:calcOnExit w:val="0"/>
                  <w:checkBox>
                    <w:sizeAuto/>
                    <w:default w:val="0"/>
                  </w:checkBox>
                </w:ffData>
              </w:fldChar>
            </w:r>
            <w:bookmarkStart w:id="57" w:name="Check6"/>
            <w:r w:rsidRPr="00CC461E">
              <w:rPr>
                <w:color w:val="3399FF"/>
                <w:lang w:val="en-GB"/>
              </w:rPr>
              <w:instrText xml:space="preserve"> FORMCHECKBOX </w:instrText>
            </w:r>
            <w:r w:rsidRPr="00CC461E">
              <w:rPr>
                <w:color w:val="3399FF"/>
                <w:lang w:val="en-GB"/>
              </w:rPr>
            </w:r>
            <w:r w:rsidRPr="00CC461E">
              <w:rPr>
                <w:color w:val="3399FF"/>
                <w:lang w:val="en-GB"/>
              </w:rPr>
              <w:fldChar w:fldCharType="end"/>
            </w:r>
            <w:bookmarkEnd w:id="57"/>
            <w:r w:rsidRPr="00CC461E">
              <w:rPr>
                <w:color w:val="777777"/>
                <w:lang w:val="en-GB"/>
              </w:rPr>
              <w:t xml:space="preserve"> Plasma Screen      </w:t>
            </w:r>
            <w:r w:rsidRPr="00CC461E">
              <w:rPr>
                <w:color w:val="3399FF"/>
                <w:lang w:val="en-GB"/>
              </w:rPr>
              <w:fldChar w:fldCharType="begin">
                <w:ffData>
                  <w:name w:val="Check7"/>
                  <w:enabled/>
                  <w:calcOnExit w:val="0"/>
                  <w:checkBox>
                    <w:sizeAuto/>
                    <w:default w:val="0"/>
                  </w:checkBox>
                </w:ffData>
              </w:fldChar>
            </w:r>
            <w:bookmarkStart w:id="58" w:name="Check7"/>
            <w:r w:rsidRPr="00CC461E">
              <w:rPr>
                <w:color w:val="3399FF"/>
                <w:lang w:val="en-GB"/>
              </w:rPr>
              <w:instrText xml:space="preserve"> FORMCHECKBOX </w:instrText>
            </w:r>
            <w:r w:rsidRPr="00CC461E">
              <w:rPr>
                <w:color w:val="3399FF"/>
                <w:lang w:val="en-GB"/>
              </w:rPr>
            </w:r>
            <w:r w:rsidRPr="00CC461E">
              <w:rPr>
                <w:color w:val="3399FF"/>
                <w:lang w:val="en-GB"/>
              </w:rPr>
              <w:fldChar w:fldCharType="end"/>
            </w:r>
            <w:bookmarkEnd w:id="58"/>
            <w:r w:rsidRPr="00CC461E">
              <w:rPr>
                <w:color w:val="3399FF"/>
                <w:lang w:val="en-GB"/>
              </w:rPr>
              <w:t xml:space="preserve"> </w:t>
            </w:r>
            <w:r w:rsidRPr="00CC461E">
              <w:rPr>
                <w:color w:val="777777"/>
                <w:lang w:val="en-GB"/>
              </w:rPr>
              <w:t xml:space="preserve">42”     </w:t>
            </w:r>
            <w:r w:rsidRPr="00CC461E">
              <w:rPr>
                <w:color w:val="3399FF"/>
                <w:lang w:val="en-GB"/>
              </w:rPr>
              <w:fldChar w:fldCharType="begin">
                <w:ffData>
                  <w:name w:val="Check8"/>
                  <w:enabled/>
                  <w:calcOnExit w:val="0"/>
                  <w:checkBox>
                    <w:sizeAuto/>
                    <w:default w:val="0"/>
                  </w:checkBox>
                </w:ffData>
              </w:fldChar>
            </w:r>
            <w:bookmarkStart w:id="59" w:name="Check8"/>
            <w:r w:rsidRPr="00CC461E">
              <w:rPr>
                <w:color w:val="3399FF"/>
                <w:lang w:val="en-GB"/>
              </w:rPr>
              <w:instrText xml:space="preserve"> FORMCHECKBOX </w:instrText>
            </w:r>
            <w:r w:rsidRPr="00CC461E">
              <w:rPr>
                <w:color w:val="3399FF"/>
                <w:lang w:val="en-GB"/>
              </w:rPr>
            </w:r>
            <w:r w:rsidRPr="00CC461E">
              <w:rPr>
                <w:color w:val="3399FF"/>
                <w:lang w:val="en-GB"/>
              </w:rPr>
              <w:fldChar w:fldCharType="end"/>
            </w:r>
            <w:bookmarkEnd w:id="59"/>
            <w:r w:rsidRPr="00CC461E">
              <w:rPr>
                <w:color w:val="3399FF"/>
                <w:lang w:val="en-GB"/>
              </w:rPr>
              <w:t xml:space="preserve"> </w:t>
            </w:r>
            <w:r w:rsidRPr="00CC461E">
              <w:rPr>
                <w:color w:val="777777"/>
                <w:lang w:val="en-GB"/>
              </w:rPr>
              <w:t xml:space="preserve">48”     </w:t>
            </w:r>
            <w:r w:rsidRPr="00CC461E">
              <w:rPr>
                <w:color w:val="3399FF"/>
                <w:lang w:val="en-GB"/>
              </w:rPr>
              <w:fldChar w:fldCharType="begin">
                <w:ffData>
                  <w:name w:val="Check9"/>
                  <w:enabled/>
                  <w:calcOnExit w:val="0"/>
                  <w:checkBox>
                    <w:sizeAuto/>
                    <w:default w:val="0"/>
                  </w:checkBox>
                </w:ffData>
              </w:fldChar>
            </w:r>
            <w:bookmarkStart w:id="60" w:name="Check9"/>
            <w:r w:rsidRPr="00CC461E">
              <w:rPr>
                <w:color w:val="3399FF"/>
                <w:lang w:val="en-GB"/>
              </w:rPr>
              <w:instrText xml:space="preserve"> FORMCHECKBOX </w:instrText>
            </w:r>
            <w:r w:rsidRPr="00CC461E">
              <w:rPr>
                <w:color w:val="3399FF"/>
                <w:lang w:val="en-GB"/>
              </w:rPr>
            </w:r>
            <w:r w:rsidRPr="00CC461E">
              <w:rPr>
                <w:color w:val="3399FF"/>
                <w:lang w:val="en-GB"/>
              </w:rPr>
              <w:fldChar w:fldCharType="end"/>
            </w:r>
            <w:bookmarkEnd w:id="60"/>
            <w:r w:rsidRPr="00CC461E">
              <w:rPr>
                <w:color w:val="777777"/>
                <w:lang w:val="en-GB"/>
              </w:rPr>
              <w:t xml:space="preserve"> 60”</w:t>
            </w:r>
          </w:p>
        </w:tc>
      </w:tr>
      <w:tr w:rsidR="005C59F4" w:rsidRPr="00F65FE9">
        <w:tc>
          <w:tcPr>
            <w:tcW w:w="4788" w:type="dxa"/>
          </w:tcPr>
          <w:p w:rsidR="005C59F4" w:rsidRPr="00CC461E" w:rsidRDefault="005C59F4" w:rsidP="005C59F4">
            <w:pPr>
              <w:rPr>
                <w:color w:val="777777"/>
                <w:lang w:val="en-GB"/>
              </w:rPr>
            </w:pPr>
            <w:r w:rsidRPr="00CC461E">
              <w:rPr>
                <w:color w:val="777777"/>
                <w:lang w:val="en-GB"/>
              </w:rPr>
              <w:t xml:space="preserve">Quantity </w:t>
            </w:r>
            <w:r w:rsidRPr="00CC461E">
              <w:rPr>
                <w:color w:val="3399FF"/>
                <w:lang w:val="en-GB"/>
              </w:rPr>
              <w:fldChar w:fldCharType="begin">
                <w:ffData>
                  <w:name w:val="Text18"/>
                  <w:enabled/>
                  <w:calcOnExit w:val="0"/>
                  <w:textInput/>
                </w:ffData>
              </w:fldChar>
            </w:r>
            <w:bookmarkStart w:id="61" w:name="Text18"/>
            <w:r w:rsidRPr="00CC461E">
              <w:rPr>
                <w:color w:val="3399FF"/>
                <w:lang w:val="en-GB"/>
              </w:rPr>
              <w:instrText xml:space="preserve"> FORMTEXT </w:instrText>
            </w:r>
            <w:r w:rsidRPr="00CC461E">
              <w:rPr>
                <w:color w:val="3399FF"/>
                <w:lang w:val="en-GB"/>
              </w:rPr>
            </w:r>
            <w:r w:rsidRPr="00CC461E">
              <w:rPr>
                <w:color w:val="3399FF"/>
                <w:lang w:val="en-GB"/>
              </w:rPr>
              <w:fldChar w:fldCharType="separate"/>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color w:val="3399FF"/>
                <w:lang w:val="en-GB"/>
              </w:rPr>
              <w:fldChar w:fldCharType="end"/>
            </w:r>
            <w:bookmarkEnd w:id="61"/>
            <w:r w:rsidRPr="00CC461E">
              <w:rPr>
                <w:color w:val="3399FF"/>
                <w:lang w:val="en-GB"/>
              </w:rPr>
              <w:t xml:space="preserve">     </w:t>
            </w:r>
            <w:r w:rsidRPr="00CC461E">
              <w:rPr>
                <w:color w:val="777777"/>
                <w:lang w:val="en-GB"/>
              </w:rPr>
              <w:t xml:space="preserve">     </w:t>
            </w:r>
          </w:p>
        </w:tc>
        <w:tc>
          <w:tcPr>
            <w:tcW w:w="4788" w:type="dxa"/>
          </w:tcPr>
          <w:p w:rsidR="005C59F4" w:rsidRPr="00CC461E" w:rsidRDefault="005C59F4" w:rsidP="005C59F4">
            <w:pPr>
              <w:rPr>
                <w:color w:val="777777"/>
                <w:lang w:val="en-GB"/>
              </w:rPr>
            </w:pPr>
            <w:r w:rsidRPr="00CC461E">
              <w:rPr>
                <w:color w:val="777777"/>
                <w:lang w:val="en-GB"/>
              </w:rPr>
              <w:t xml:space="preserve">Preferred locations </w:t>
            </w:r>
            <w:r w:rsidRPr="00CC461E">
              <w:rPr>
                <w:color w:val="3399FF"/>
                <w:lang w:val="en-GB"/>
              </w:rPr>
              <w:fldChar w:fldCharType="begin">
                <w:ffData>
                  <w:name w:val="Text19"/>
                  <w:enabled/>
                  <w:calcOnExit w:val="0"/>
                  <w:textInput/>
                </w:ffData>
              </w:fldChar>
            </w:r>
            <w:bookmarkStart w:id="62" w:name="Text19"/>
            <w:r w:rsidRPr="00CC461E">
              <w:rPr>
                <w:color w:val="3399FF"/>
                <w:lang w:val="en-GB"/>
              </w:rPr>
              <w:instrText xml:space="preserve"> FORMTEXT </w:instrText>
            </w:r>
            <w:r w:rsidRPr="00CC461E">
              <w:rPr>
                <w:color w:val="3399FF"/>
                <w:lang w:val="en-GB"/>
              </w:rPr>
            </w:r>
            <w:r w:rsidRPr="00CC461E">
              <w:rPr>
                <w:color w:val="3399FF"/>
                <w:lang w:val="en-GB"/>
              </w:rPr>
              <w:fldChar w:fldCharType="separate"/>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color w:val="3399FF"/>
                <w:lang w:val="en-GB"/>
              </w:rPr>
              <w:fldChar w:fldCharType="end"/>
            </w:r>
            <w:bookmarkEnd w:id="62"/>
          </w:p>
        </w:tc>
      </w:tr>
      <w:tr w:rsidR="005C59F4" w:rsidRPr="00F65FE9">
        <w:tc>
          <w:tcPr>
            <w:tcW w:w="9576" w:type="dxa"/>
            <w:gridSpan w:val="2"/>
          </w:tcPr>
          <w:p w:rsidR="005C59F4" w:rsidRPr="00CC461E" w:rsidRDefault="005C59F4" w:rsidP="005C59F4">
            <w:pPr>
              <w:rPr>
                <w:color w:val="777777"/>
                <w:lang w:val="en-GB"/>
              </w:rPr>
            </w:pPr>
            <w:r w:rsidRPr="00CC461E">
              <w:rPr>
                <w:color w:val="777777"/>
                <w:lang w:val="en-GB"/>
              </w:rPr>
              <w:t>Connected to:</w:t>
            </w:r>
          </w:p>
          <w:p w:rsidR="005C59F4" w:rsidRPr="00CC461E" w:rsidRDefault="005C59F4" w:rsidP="005C59F4">
            <w:pPr>
              <w:rPr>
                <w:color w:val="777777"/>
                <w:lang w:val="en-GB"/>
              </w:rPr>
            </w:pPr>
            <w:r w:rsidRPr="00CC461E">
              <w:rPr>
                <w:color w:val="3399FF"/>
                <w:lang w:val="en-GB"/>
              </w:rPr>
              <w:fldChar w:fldCharType="begin">
                <w:ffData>
                  <w:name w:val="Check10"/>
                  <w:enabled/>
                  <w:calcOnExit w:val="0"/>
                  <w:checkBox>
                    <w:sizeAuto/>
                    <w:default w:val="0"/>
                  </w:checkBox>
                </w:ffData>
              </w:fldChar>
            </w:r>
            <w:bookmarkStart w:id="63" w:name="Check10"/>
            <w:r w:rsidRPr="00CC461E">
              <w:rPr>
                <w:color w:val="3399FF"/>
                <w:lang w:val="en-GB"/>
              </w:rPr>
              <w:instrText xml:space="preserve"> FORMCHECKBOX </w:instrText>
            </w:r>
            <w:r w:rsidRPr="00CC461E">
              <w:rPr>
                <w:color w:val="3399FF"/>
                <w:lang w:val="en-GB"/>
              </w:rPr>
            </w:r>
            <w:r w:rsidRPr="00CC461E">
              <w:rPr>
                <w:color w:val="3399FF"/>
                <w:lang w:val="en-GB"/>
              </w:rPr>
              <w:fldChar w:fldCharType="end"/>
            </w:r>
            <w:bookmarkEnd w:id="63"/>
            <w:r w:rsidRPr="00CC461E">
              <w:rPr>
                <w:color w:val="777777"/>
                <w:lang w:val="en-GB"/>
              </w:rPr>
              <w:t xml:space="preserve"> DVD      </w:t>
            </w:r>
            <w:r w:rsidRPr="00CC461E">
              <w:rPr>
                <w:color w:val="3399FF"/>
                <w:lang w:val="en-GB"/>
              </w:rPr>
              <w:fldChar w:fldCharType="begin">
                <w:ffData>
                  <w:name w:val="Check11"/>
                  <w:enabled/>
                  <w:calcOnExit w:val="0"/>
                  <w:checkBox>
                    <w:sizeAuto/>
                    <w:default w:val="0"/>
                  </w:checkBox>
                </w:ffData>
              </w:fldChar>
            </w:r>
            <w:bookmarkStart w:id="64" w:name="Check11"/>
            <w:r w:rsidRPr="00CC461E">
              <w:rPr>
                <w:color w:val="3399FF"/>
                <w:lang w:val="en-GB"/>
              </w:rPr>
              <w:instrText xml:space="preserve"> FORMCHECKBOX </w:instrText>
            </w:r>
            <w:r w:rsidRPr="00CC461E">
              <w:rPr>
                <w:color w:val="3399FF"/>
                <w:lang w:val="en-GB"/>
              </w:rPr>
            </w:r>
            <w:r w:rsidRPr="00CC461E">
              <w:rPr>
                <w:color w:val="3399FF"/>
                <w:lang w:val="en-GB"/>
              </w:rPr>
              <w:fldChar w:fldCharType="end"/>
            </w:r>
            <w:bookmarkEnd w:id="64"/>
            <w:r w:rsidRPr="00CC461E">
              <w:rPr>
                <w:color w:val="3399FF"/>
                <w:lang w:val="en-GB"/>
              </w:rPr>
              <w:t xml:space="preserve"> </w:t>
            </w:r>
            <w:r w:rsidRPr="00CC461E">
              <w:rPr>
                <w:color w:val="777777"/>
                <w:lang w:val="en-GB"/>
              </w:rPr>
              <w:t xml:space="preserve">Laptop      </w:t>
            </w:r>
            <w:r w:rsidRPr="00CC461E">
              <w:rPr>
                <w:color w:val="3399FF"/>
                <w:lang w:val="en-GB"/>
              </w:rPr>
              <w:fldChar w:fldCharType="begin">
                <w:ffData>
                  <w:name w:val="Check11"/>
                  <w:enabled/>
                  <w:calcOnExit w:val="0"/>
                  <w:checkBox>
                    <w:sizeAuto/>
                    <w:default w:val="0"/>
                  </w:checkBox>
                </w:ffData>
              </w:fldChar>
            </w:r>
            <w:r w:rsidRPr="00CC461E">
              <w:rPr>
                <w:color w:val="3399FF"/>
                <w:lang w:val="en-GB"/>
              </w:rPr>
              <w:instrText xml:space="preserve"> FORMCHECKBOX </w:instrText>
            </w:r>
            <w:r w:rsidRPr="00CC461E">
              <w:rPr>
                <w:color w:val="3399FF"/>
                <w:lang w:val="en-GB"/>
              </w:rPr>
            </w:r>
            <w:r w:rsidRPr="00CC461E">
              <w:rPr>
                <w:color w:val="3399FF"/>
                <w:lang w:val="en-GB"/>
              </w:rPr>
              <w:fldChar w:fldCharType="end"/>
            </w:r>
            <w:r w:rsidRPr="00CC461E">
              <w:rPr>
                <w:color w:val="3399FF"/>
                <w:lang w:val="en-GB"/>
              </w:rPr>
              <w:t xml:space="preserve"> </w:t>
            </w:r>
            <w:r w:rsidRPr="00CC461E">
              <w:rPr>
                <w:color w:val="777777"/>
                <w:lang w:val="en-GB"/>
              </w:rPr>
              <w:t xml:space="preserve">Machinery      </w:t>
            </w:r>
            <w:r w:rsidRPr="00CC461E">
              <w:rPr>
                <w:color w:val="3399FF"/>
                <w:lang w:val="en-GB"/>
              </w:rPr>
              <w:fldChar w:fldCharType="begin">
                <w:ffData>
                  <w:name w:val="Check12"/>
                  <w:enabled/>
                  <w:calcOnExit w:val="0"/>
                  <w:checkBox>
                    <w:sizeAuto/>
                    <w:default w:val="0"/>
                  </w:checkBox>
                </w:ffData>
              </w:fldChar>
            </w:r>
            <w:bookmarkStart w:id="65" w:name="Check12"/>
            <w:r w:rsidRPr="00CC461E">
              <w:rPr>
                <w:color w:val="3399FF"/>
                <w:lang w:val="en-GB"/>
              </w:rPr>
              <w:instrText xml:space="preserve"> FORMCHECKBOX </w:instrText>
            </w:r>
            <w:r w:rsidRPr="00CC461E">
              <w:rPr>
                <w:color w:val="3399FF"/>
                <w:lang w:val="en-GB"/>
              </w:rPr>
            </w:r>
            <w:r w:rsidRPr="00CC461E">
              <w:rPr>
                <w:color w:val="3399FF"/>
                <w:lang w:val="en-GB"/>
              </w:rPr>
              <w:fldChar w:fldCharType="end"/>
            </w:r>
            <w:bookmarkEnd w:id="65"/>
            <w:r w:rsidRPr="00CC461E">
              <w:rPr>
                <w:color w:val="3399FF"/>
                <w:lang w:val="en-GB"/>
              </w:rPr>
              <w:t xml:space="preserve"> </w:t>
            </w:r>
            <w:r w:rsidRPr="00CC461E">
              <w:rPr>
                <w:color w:val="777777"/>
                <w:lang w:val="en-GB"/>
              </w:rPr>
              <w:t>Will be used for presentations</w:t>
            </w:r>
          </w:p>
          <w:p w:rsidR="005C59F4" w:rsidRPr="00CC461E" w:rsidRDefault="005C59F4" w:rsidP="005C59F4">
            <w:pPr>
              <w:rPr>
                <w:color w:val="777777"/>
                <w:lang w:val="en-GB"/>
              </w:rPr>
            </w:pPr>
            <w:r w:rsidRPr="00CC461E">
              <w:rPr>
                <w:color w:val="777777"/>
                <w:lang w:val="en-GB"/>
              </w:rPr>
              <w:t xml:space="preserve">Other AV requirements: </w:t>
            </w:r>
            <w:r w:rsidRPr="00CC461E">
              <w:rPr>
                <w:color w:val="3399FF"/>
                <w:lang w:val="en-GB"/>
              </w:rPr>
              <w:fldChar w:fldCharType="begin">
                <w:ffData>
                  <w:name w:val="Text20"/>
                  <w:enabled/>
                  <w:calcOnExit w:val="0"/>
                  <w:textInput/>
                </w:ffData>
              </w:fldChar>
            </w:r>
            <w:bookmarkStart w:id="66" w:name="Text20"/>
            <w:r w:rsidRPr="00CC461E">
              <w:rPr>
                <w:color w:val="3399FF"/>
                <w:lang w:val="en-GB"/>
              </w:rPr>
              <w:instrText xml:space="preserve"> FORMTEXT </w:instrText>
            </w:r>
            <w:r w:rsidRPr="00CC461E">
              <w:rPr>
                <w:color w:val="3399FF"/>
                <w:lang w:val="en-GB"/>
              </w:rPr>
            </w:r>
            <w:r w:rsidRPr="00CC461E">
              <w:rPr>
                <w:color w:val="3399FF"/>
                <w:lang w:val="en-GB"/>
              </w:rPr>
              <w:fldChar w:fldCharType="separate"/>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color w:val="3399FF"/>
                <w:lang w:val="en-GB"/>
              </w:rPr>
              <w:fldChar w:fldCharType="end"/>
            </w:r>
            <w:bookmarkEnd w:id="66"/>
          </w:p>
        </w:tc>
      </w:tr>
    </w:tbl>
    <w:p w:rsidR="005C59F4" w:rsidRPr="00F65FE9" w:rsidRDefault="005C59F4" w:rsidP="005C59F4">
      <w:pPr>
        <w:spacing w:after="0"/>
        <w:rPr>
          <w:b/>
          <w:color w:val="3399FF"/>
          <w:lang w:val="en-GB"/>
        </w:rPr>
      </w:pPr>
    </w:p>
    <w:p w:rsidR="005C59F4" w:rsidRPr="00F65FE9" w:rsidRDefault="005C59F4" w:rsidP="005C59F4">
      <w:pPr>
        <w:rPr>
          <w:b/>
          <w:color w:val="3399FF"/>
          <w:lang w:val="en-GB"/>
        </w:rPr>
      </w:pPr>
      <w:r w:rsidRPr="00F65FE9">
        <w:rPr>
          <w:b/>
          <w:color w:val="3399FF"/>
          <w:lang w:val="en-GB"/>
        </w:rPr>
        <w:t>IT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5C59F4" w:rsidRPr="00F65FE9">
        <w:tc>
          <w:tcPr>
            <w:tcW w:w="9576" w:type="dxa"/>
            <w:gridSpan w:val="3"/>
          </w:tcPr>
          <w:p w:rsidR="005C59F4" w:rsidRPr="00CC461E" w:rsidRDefault="005C59F4" w:rsidP="005C59F4">
            <w:pPr>
              <w:rPr>
                <w:color w:val="777777"/>
                <w:lang w:val="en-GB"/>
              </w:rPr>
            </w:pPr>
            <w:r w:rsidRPr="00CC461E">
              <w:rPr>
                <w:color w:val="777777"/>
                <w:lang w:val="en-GB"/>
              </w:rPr>
              <w:t>The following IT equipments will be on the stand:</w:t>
            </w:r>
          </w:p>
        </w:tc>
      </w:tr>
      <w:tr w:rsidR="005C59F4" w:rsidRPr="00F65FE9">
        <w:tc>
          <w:tcPr>
            <w:tcW w:w="3192" w:type="dxa"/>
          </w:tcPr>
          <w:p w:rsidR="005C59F4" w:rsidRPr="00CC461E" w:rsidRDefault="005C59F4" w:rsidP="005C59F4">
            <w:pPr>
              <w:rPr>
                <w:color w:val="777777"/>
                <w:lang w:val="en-GB"/>
              </w:rPr>
            </w:pPr>
            <w:r w:rsidRPr="00CC461E">
              <w:rPr>
                <w:color w:val="3399FF"/>
                <w:lang w:val="en-GB"/>
              </w:rPr>
              <w:fldChar w:fldCharType="begin">
                <w:ffData>
                  <w:name w:val="Check13"/>
                  <w:enabled/>
                  <w:calcOnExit w:val="0"/>
                  <w:checkBox>
                    <w:sizeAuto/>
                    <w:default w:val="0"/>
                  </w:checkBox>
                </w:ffData>
              </w:fldChar>
            </w:r>
            <w:bookmarkStart w:id="67" w:name="Check13"/>
            <w:r w:rsidRPr="00CC461E">
              <w:rPr>
                <w:color w:val="3399FF"/>
                <w:lang w:val="en-GB"/>
              </w:rPr>
              <w:instrText xml:space="preserve"> FORMCHECKBOX </w:instrText>
            </w:r>
            <w:r w:rsidRPr="00CC461E">
              <w:rPr>
                <w:color w:val="3399FF"/>
                <w:lang w:val="en-GB"/>
              </w:rPr>
            </w:r>
            <w:r w:rsidRPr="00CC461E">
              <w:rPr>
                <w:color w:val="3399FF"/>
                <w:lang w:val="en-GB"/>
              </w:rPr>
              <w:fldChar w:fldCharType="end"/>
            </w:r>
            <w:bookmarkEnd w:id="67"/>
            <w:r w:rsidRPr="00CC461E">
              <w:rPr>
                <w:color w:val="777777"/>
                <w:lang w:val="en-GB"/>
              </w:rPr>
              <w:t xml:space="preserve"> Laptop                       </w:t>
            </w:r>
          </w:p>
        </w:tc>
        <w:tc>
          <w:tcPr>
            <w:tcW w:w="3192" w:type="dxa"/>
          </w:tcPr>
          <w:p w:rsidR="005C59F4" w:rsidRPr="00CC461E" w:rsidRDefault="005C59F4" w:rsidP="005C59F4">
            <w:pPr>
              <w:rPr>
                <w:color w:val="777777"/>
                <w:lang w:val="en-GB"/>
              </w:rPr>
            </w:pPr>
            <w:r w:rsidRPr="00CC461E">
              <w:rPr>
                <w:color w:val="777777"/>
                <w:lang w:val="en-GB"/>
              </w:rPr>
              <w:t xml:space="preserve">Quantity </w:t>
            </w:r>
            <w:r w:rsidRPr="00CC461E">
              <w:rPr>
                <w:color w:val="3399FF"/>
                <w:lang w:val="en-GB"/>
              </w:rPr>
              <w:fldChar w:fldCharType="begin">
                <w:ffData>
                  <w:name w:val="Text21"/>
                  <w:enabled/>
                  <w:calcOnExit w:val="0"/>
                  <w:textInput/>
                </w:ffData>
              </w:fldChar>
            </w:r>
            <w:bookmarkStart w:id="68" w:name="Text21"/>
            <w:r w:rsidRPr="00CC461E">
              <w:rPr>
                <w:color w:val="3399FF"/>
                <w:lang w:val="en-GB"/>
              </w:rPr>
              <w:instrText xml:space="preserve"> FORMTEXT </w:instrText>
            </w:r>
            <w:r w:rsidRPr="00CC461E">
              <w:rPr>
                <w:color w:val="3399FF"/>
                <w:lang w:val="en-GB"/>
              </w:rPr>
            </w:r>
            <w:r w:rsidRPr="00CC461E">
              <w:rPr>
                <w:color w:val="3399FF"/>
                <w:lang w:val="en-GB"/>
              </w:rPr>
              <w:fldChar w:fldCharType="separate"/>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color w:val="3399FF"/>
                <w:lang w:val="en-GB"/>
              </w:rPr>
              <w:fldChar w:fldCharType="end"/>
            </w:r>
            <w:bookmarkEnd w:id="68"/>
            <w:r w:rsidRPr="00CC461E">
              <w:rPr>
                <w:color w:val="777777"/>
                <w:lang w:val="en-GB"/>
              </w:rPr>
              <w:t xml:space="preserve">               </w:t>
            </w:r>
          </w:p>
        </w:tc>
        <w:tc>
          <w:tcPr>
            <w:tcW w:w="3192" w:type="dxa"/>
          </w:tcPr>
          <w:p w:rsidR="005C59F4" w:rsidRPr="00CC461E" w:rsidRDefault="005C59F4" w:rsidP="005C59F4">
            <w:pPr>
              <w:rPr>
                <w:color w:val="777777"/>
                <w:lang w:val="en-GB"/>
              </w:rPr>
            </w:pPr>
            <w:r w:rsidRPr="00CC461E">
              <w:rPr>
                <w:color w:val="777777"/>
                <w:lang w:val="en-GB"/>
              </w:rPr>
              <w:t xml:space="preserve">Specifications </w:t>
            </w:r>
            <w:r w:rsidRPr="00CC461E">
              <w:rPr>
                <w:color w:val="3399FF"/>
                <w:lang w:val="en-GB"/>
              </w:rPr>
              <w:fldChar w:fldCharType="begin">
                <w:ffData>
                  <w:name w:val="Text25"/>
                  <w:enabled/>
                  <w:calcOnExit w:val="0"/>
                  <w:textInput/>
                </w:ffData>
              </w:fldChar>
            </w:r>
            <w:r w:rsidRPr="00CC461E">
              <w:rPr>
                <w:color w:val="3399FF"/>
                <w:lang w:val="en-GB"/>
              </w:rPr>
              <w:instrText xml:space="preserve"> FORMTEXT </w:instrText>
            </w:r>
            <w:r w:rsidRPr="00CC461E">
              <w:rPr>
                <w:color w:val="3399FF"/>
                <w:lang w:val="en-GB"/>
              </w:rPr>
            </w:r>
            <w:r w:rsidRPr="00CC461E">
              <w:rPr>
                <w:color w:val="3399FF"/>
                <w:lang w:val="en-GB"/>
              </w:rPr>
              <w:fldChar w:fldCharType="separate"/>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color w:val="3399FF"/>
                <w:lang w:val="en-GB"/>
              </w:rPr>
              <w:fldChar w:fldCharType="end"/>
            </w:r>
          </w:p>
        </w:tc>
      </w:tr>
      <w:tr w:rsidR="005C59F4" w:rsidRPr="00F65FE9">
        <w:tc>
          <w:tcPr>
            <w:tcW w:w="3192" w:type="dxa"/>
          </w:tcPr>
          <w:p w:rsidR="005C59F4" w:rsidRPr="00CC461E" w:rsidRDefault="005C59F4" w:rsidP="005C59F4">
            <w:pPr>
              <w:rPr>
                <w:color w:val="777777"/>
                <w:lang w:val="en-GB"/>
              </w:rPr>
            </w:pPr>
            <w:r w:rsidRPr="00CC461E">
              <w:rPr>
                <w:color w:val="3399FF"/>
                <w:lang w:val="en-GB"/>
              </w:rPr>
              <w:fldChar w:fldCharType="begin">
                <w:ffData>
                  <w:name w:val="Check14"/>
                  <w:enabled/>
                  <w:calcOnExit w:val="0"/>
                  <w:checkBox>
                    <w:sizeAuto/>
                    <w:default w:val="0"/>
                  </w:checkBox>
                </w:ffData>
              </w:fldChar>
            </w:r>
            <w:bookmarkStart w:id="69" w:name="Check14"/>
            <w:r w:rsidRPr="00CC461E">
              <w:rPr>
                <w:color w:val="3399FF"/>
                <w:lang w:val="en-GB"/>
              </w:rPr>
              <w:instrText xml:space="preserve"> FORMCHECKBOX </w:instrText>
            </w:r>
            <w:r w:rsidRPr="00CC461E">
              <w:rPr>
                <w:color w:val="3399FF"/>
                <w:lang w:val="en-GB"/>
              </w:rPr>
            </w:r>
            <w:r w:rsidRPr="00CC461E">
              <w:rPr>
                <w:color w:val="3399FF"/>
                <w:lang w:val="en-GB"/>
              </w:rPr>
              <w:fldChar w:fldCharType="end"/>
            </w:r>
            <w:bookmarkEnd w:id="69"/>
            <w:r w:rsidRPr="00CC461E">
              <w:rPr>
                <w:color w:val="777777"/>
                <w:lang w:val="en-GB"/>
              </w:rPr>
              <w:t xml:space="preserve"> Desktop PC               </w:t>
            </w:r>
          </w:p>
        </w:tc>
        <w:tc>
          <w:tcPr>
            <w:tcW w:w="3192" w:type="dxa"/>
          </w:tcPr>
          <w:p w:rsidR="005C59F4" w:rsidRPr="00CC461E" w:rsidRDefault="005C59F4" w:rsidP="005C59F4">
            <w:pPr>
              <w:rPr>
                <w:color w:val="777777"/>
                <w:lang w:val="en-GB"/>
              </w:rPr>
            </w:pPr>
            <w:r w:rsidRPr="00CC461E">
              <w:rPr>
                <w:color w:val="777777"/>
                <w:lang w:val="en-GB"/>
              </w:rPr>
              <w:t xml:space="preserve">Quantity </w:t>
            </w:r>
            <w:r w:rsidRPr="00CC461E">
              <w:rPr>
                <w:color w:val="3399FF"/>
                <w:lang w:val="en-GB"/>
              </w:rPr>
              <w:fldChar w:fldCharType="begin">
                <w:ffData>
                  <w:name w:val="Text21"/>
                  <w:enabled/>
                  <w:calcOnExit w:val="0"/>
                  <w:textInput/>
                </w:ffData>
              </w:fldChar>
            </w:r>
            <w:r w:rsidRPr="00CC461E">
              <w:rPr>
                <w:color w:val="3399FF"/>
                <w:lang w:val="en-GB"/>
              </w:rPr>
              <w:instrText xml:space="preserve"> FORMTEXT </w:instrText>
            </w:r>
            <w:r w:rsidRPr="00CC461E">
              <w:rPr>
                <w:color w:val="3399FF"/>
                <w:lang w:val="en-GB"/>
              </w:rPr>
            </w:r>
            <w:r w:rsidRPr="00CC461E">
              <w:rPr>
                <w:color w:val="3399FF"/>
                <w:lang w:val="en-GB"/>
              </w:rPr>
              <w:fldChar w:fldCharType="separate"/>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color w:val="3399FF"/>
                <w:lang w:val="en-GB"/>
              </w:rPr>
              <w:fldChar w:fldCharType="end"/>
            </w:r>
            <w:r w:rsidRPr="00CC461E">
              <w:rPr>
                <w:color w:val="777777"/>
                <w:lang w:val="en-GB"/>
              </w:rPr>
              <w:t xml:space="preserve">               </w:t>
            </w:r>
          </w:p>
        </w:tc>
        <w:tc>
          <w:tcPr>
            <w:tcW w:w="3192" w:type="dxa"/>
          </w:tcPr>
          <w:p w:rsidR="005C59F4" w:rsidRPr="00CC461E" w:rsidRDefault="005C59F4" w:rsidP="005C59F4">
            <w:pPr>
              <w:rPr>
                <w:color w:val="777777"/>
                <w:lang w:val="en-GB"/>
              </w:rPr>
            </w:pPr>
            <w:r w:rsidRPr="00CC461E">
              <w:rPr>
                <w:color w:val="777777"/>
                <w:lang w:val="en-GB"/>
              </w:rPr>
              <w:t xml:space="preserve">Specifications </w:t>
            </w:r>
            <w:r w:rsidRPr="00CC461E">
              <w:rPr>
                <w:color w:val="3399FF"/>
                <w:lang w:val="en-GB"/>
              </w:rPr>
              <w:fldChar w:fldCharType="begin">
                <w:ffData>
                  <w:name w:val="Text25"/>
                  <w:enabled/>
                  <w:calcOnExit w:val="0"/>
                  <w:textInput/>
                </w:ffData>
              </w:fldChar>
            </w:r>
            <w:r w:rsidRPr="00CC461E">
              <w:rPr>
                <w:color w:val="3399FF"/>
                <w:lang w:val="en-GB"/>
              </w:rPr>
              <w:instrText xml:space="preserve"> FORMTEXT </w:instrText>
            </w:r>
            <w:r w:rsidRPr="00CC461E">
              <w:rPr>
                <w:color w:val="3399FF"/>
                <w:lang w:val="en-GB"/>
              </w:rPr>
            </w:r>
            <w:r w:rsidRPr="00CC461E">
              <w:rPr>
                <w:color w:val="3399FF"/>
                <w:lang w:val="en-GB"/>
              </w:rPr>
              <w:fldChar w:fldCharType="separate"/>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color w:val="3399FF"/>
                <w:lang w:val="en-GB"/>
              </w:rPr>
              <w:fldChar w:fldCharType="end"/>
            </w:r>
          </w:p>
        </w:tc>
      </w:tr>
      <w:tr w:rsidR="005C59F4" w:rsidRPr="00F65FE9">
        <w:tc>
          <w:tcPr>
            <w:tcW w:w="3192" w:type="dxa"/>
          </w:tcPr>
          <w:p w:rsidR="005C59F4" w:rsidRPr="00CC461E" w:rsidRDefault="005C59F4" w:rsidP="005C59F4">
            <w:pPr>
              <w:rPr>
                <w:color w:val="777777"/>
                <w:lang w:val="en-GB"/>
              </w:rPr>
            </w:pPr>
            <w:r w:rsidRPr="00CC461E">
              <w:rPr>
                <w:color w:val="3399FF"/>
                <w:lang w:val="en-GB"/>
              </w:rPr>
              <w:fldChar w:fldCharType="begin">
                <w:ffData>
                  <w:name w:val="Check15"/>
                  <w:enabled/>
                  <w:calcOnExit w:val="0"/>
                  <w:checkBox>
                    <w:sizeAuto/>
                    <w:default w:val="0"/>
                  </w:checkBox>
                </w:ffData>
              </w:fldChar>
            </w:r>
            <w:bookmarkStart w:id="70" w:name="Check15"/>
            <w:r w:rsidRPr="00CC461E">
              <w:rPr>
                <w:color w:val="3399FF"/>
                <w:lang w:val="en-GB"/>
              </w:rPr>
              <w:instrText xml:space="preserve"> FORMCHECKBOX </w:instrText>
            </w:r>
            <w:r w:rsidRPr="00CC461E">
              <w:rPr>
                <w:color w:val="3399FF"/>
                <w:lang w:val="en-GB"/>
              </w:rPr>
            </w:r>
            <w:r w:rsidRPr="00CC461E">
              <w:rPr>
                <w:color w:val="3399FF"/>
                <w:lang w:val="en-GB"/>
              </w:rPr>
              <w:fldChar w:fldCharType="end"/>
            </w:r>
            <w:bookmarkEnd w:id="70"/>
            <w:r w:rsidRPr="00CC461E">
              <w:rPr>
                <w:color w:val="777777"/>
                <w:lang w:val="en-GB"/>
              </w:rPr>
              <w:t xml:space="preserve"> Printer                       </w:t>
            </w:r>
          </w:p>
        </w:tc>
        <w:tc>
          <w:tcPr>
            <w:tcW w:w="3192" w:type="dxa"/>
          </w:tcPr>
          <w:p w:rsidR="005C59F4" w:rsidRPr="00CC461E" w:rsidRDefault="005C59F4" w:rsidP="005C59F4">
            <w:pPr>
              <w:rPr>
                <w:color w:val="777777"/>
                <w:lang w:val="en-GB"/>
              </w:rPr>
            </w:pPr>
            <w:r w:rsidRPr="00CC461E">
              <w:rPr>
                <w:color w:val="777777"/>
                <w:lang w:val="en-GB"/>
              </w:rPr>
              <w:t xml:space="preserve">Quantity </w:t>
            </w:r>
            <w:r w:rsidRPr="00CC461E">
              <w:rPr>
                <w:color w:val="3399FF"/>
                <w:lang w:val="en-GB"/>
              </w:rPr>
              <w:fldChar w:fldCharType="begin">
                <w:ffData>
                  <w:name w:val="Text21"/>
                  <w:enabled/>
                  <w:calcOnExit w:val="0"/>
                  <w:textInput/>
                </w:ffData>
              </w:fldChar>
            </w:r>
            <w:r w:rsidRPr="00CC461E">
              <w:rPr>
                <w:color w:val="3399FF"/>
                <w:lang w:val="en-GB"/>
              </w:rPr>
              <w:instrText xml:space="preserve"> FORMTEXT </w:instrText>
            </w:r>
            <w:r w:rsidRPr="00CC461E">
              <w:rPr>
                <w:color w:val="3399FF"/>
                <w:lang w:val="en-GB"/>
              </w:rPr>
            </w:r>
            <w:r w:rsidRPr="00CC461E">
              <w:rPr>
                <w:color w:val="3399FF"/>
                <w:lang w:val="en-GB"/>
              </w:rPr>
              <w:fldChar w:fldCharType="separate"/>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color w:val="3399FF"/>
                <w:lang w:val="en-GB"/>
              </w:rPr>
              <w:fldChar w:fldCharType="end"/>
            </w:r>
            <w:r w:rsidRPr="00CC461E">
              <w:rPr>
                <w:color w:val="777777"/>
                <w:lang w:val="en-GB"/>
              </w:rPr>
              <w:t xml:space="preserve">               </w:t>
            </w:r>
          </w:p>
        </w:tc>
        <w:tc>
          <w:tcPr>
            <w:tcW w:w="3192" w:type="dxa"/>
          </w:tcPr>
          <w:p w:rsidR="005C59F4" w:rsidRPr="00CC461E" w:rsidRDefault="005C59F4" w:rsidP="005C59F4">
            <w:pPr>
              <w:rPr>
                <w:color w:val="777777"/>
                <w:lang w:val="en-GB"/>
              </w:rPr>
            </w:pPr>
            <w:r w:rsidRPr="00CC461E">
              <w:rPr>
                <w:color w:val="777777"/>
                <w:lang w:val="en-GB"/>
              </w:rPr>
              <w:t xml:space="preserve">Specifications </w:t>
            </w:r>
            <w:r w:rsidRPr="00CC461E">
              <w:rPr>
                <w:color w:val="3399FF"/>
                <w:lang w:val="en-GB"/>
              </w:rPr>
              <w:fldChar w:fldCharType="begin">
                <w:ffData>
                  <w:name w:val="Text25"/>
                  <w:enabled/>
                  <w:calcOnExit w:val="0"/>
                  <w:textInput/>
                </w:ffData>
              </w:fldChar>
            </w:r>
            <w:r w:rsidRPr="00CC461E">
              <w:rPr>
                <w:color w:val="3399FF"/>
                <w:lang w:val="en-GB"/>
              </w:rPr>
              <w:instrText xml:space="preserve"> FORMTEXT </w:instrText>
            </w:r>
            <w:r w:rsidRPr="00CC461E">
              <w:rPr>
                <w:color w:val="3399FF"/>
                <w:lang w:val="en-GB"/>
              </w:rPr>
            </w:r>
            <w:r w:rsidRPr="00CC461E">
              <w:rPr>
                <w:color w:val="3399FF"/>
                <w:lang w:val="en-GB"/>
              </w:rPr>
              <w:fldChar w:fldCharType="separate"/>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color w:val="3399FF"/>
                <w:lang w:val="en-GB"/>
              </w:rPr>
              <w:fldChar w:fldCharType="end"/>
            </w:r>
          </w:p>
        </w:tc>
      </w:tr>
      <w:tr w:rsidR="005C59F4" w:rsidRPr="00F65FE9">
        <w:tc>
          <w:tcPr>
            <w:tcW w:w="3192" w:type="dxa"/>
          </w:tcPr>
          <w:p w:rsidR="005C59F4" w:rsidRPr="00CC461E" w:rsidRDefault="005C59F4" w:rsidP="005C59F4">
            <w:pPr>
              <w:rPr>
                <w:color w:val="777777"/>
                <w:lang w:val="en-GB"/>
              </w:rPr>
            </w:pPr>
            <w:r w:rsidRPr="00CC461E">
              <w:rPr>
                <w:color w:val="3399FF"/>
                <w:lang w:val="en-GB"/>
              </w:rPr>
              <w:fldChar w:fldCharType="begin">
                <w:ffData>
                  <w:name w:val="Check16"/>
                  <w:enabled/>
                  <w:calcOnExit w:val="0"/>
                  <w:checkBox>
                    <w:sizeAuto/>
                    <w:default w:val="0"/>
                  </w:checkBox>
                </w:ffData>
              </w:fldChar>
            </w:r>
            <w:bookmarkStart w:id="71" w:name="Check16"/>
            <w:r w:rsidRPr="00CC461E">
              <w:rPr>
                <w:color w:val="3399FF"/>
                <w:lang w:val="en-GB"/>
              </w:rPr>
              <w:instrText xml:space="preserve"> FORMCHECKBOX </w:instrText>
            </w:r>
            <w:r w:rsidRPr="00CC461E">
              <w:rPr>
                <w:color w:val="3399FF"/>
                <w:lang w:val="en-GB"/>
              </w:rPr>
            </w:r>
            <w:r w:rsidRPr="00CC461E">
              <w:rPr>
                <w:color w:val="3399FF"/>
                <w:lang w:val="en-GB"/>
              </w:rPr>
              <w:fldChar w:fldCharType="end"/>
            </w:r>
            <w:bookmarkEnd w:id="71"/>
            <w:r w:rsidRPr="00CC461E">
              <w:rPr>
                <w:color w:val="777777"/>
                <w:lang w:val="en-GB"/>
              </w:rPr>
              <w:t xml:space="preserve"> Fax                             </w:t>
            </w:r>
          </w:p>
        </w:tc>
        <w:tc>
          <w:tcPr>
            <w:tcW w:w="3192" w:type="dxa"/>
          </w:tcPr>
          <w:p w:rsidR="005C59F4" w:rsidRPr="00CC461E" w:rsidRDefault="005C59F4" w:rsidP="005C59F4">
            <w:pPr>
              <w:rPr>
                <w:color w:val="777777"/>
                <w:lang w:val="en-GB"/>
              </w:rPr>
            </w:pPr>
            <w:r w:rsidRPr="00CC461E">
              <w:rPr>
                <w:color w:val="777777"/>
                <w:lang w:val="en-GB"/>
              </w:rPr>
              <w:t xml:space="preserve">Quantity </w:t>
            </w:r>
            <w:r w:rsidRPr="00CC461E">
              <w:rPr>
                <w:color w:val="3399FF"/>
                <w:lang w:val="en-GB"/>
              </w:rPr>
              <w:fldChar w:fldCharType="begin">
                <w:ffData>
                  <w:name w:val="Text21"/>
                  <w:enabled/>
                  <w:calcOnExit w:val="0"/>
                  <w:textInput/>
                </w:ffData>
              </w:fldChar>
            </w:r>
            <w:r w:rsidRPr="00CC461E">
              <w:rPr>
                <w:color w:val="3399FF"/>
                <w:lang w:val="en-GB"/>
              </w:rPr>
              <w:instrText xml:space="preserve"> FORMTEXT </w:instrText>
            </w:r>
            <w:r w:rsidRPr="00CC461E">
              <w:rPr>
                <w:color w:val="3399FF"/>
                <w:lang w:val="en-GB"/>
              </w:rPr>
            </w:r>
            <w:r w:rsidRPr="00CC461E">
              <w:rPr>
                <w:color w:val="3399FF"/>
                <w:lang w:val="en-GB"/>
              </w:rPr>
              <w:fldChar w:fldCharType="separate"/>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color w:val="3399FF"/>
                <w:lang w:val="en-GB"/>
              </w:rPr>
              <w:fldChar w:fldCharType="end"/>
            </w:r>
            <w:r w:rsidRPr="00CC461E">
              <w:rPr>
                <w:color w:val="777777"/>
                <w:lang w:val="en-GB"/>
              </w:rPr>
              <w:t xml:space="preserve">               </w:t>
            </w:r>
          </w:p>
        </w:tc>
        <w:tc>
          <w:tcPr>
            <w:tcW w:w="3192" w:type="dxa"/>
          </w:tcPr>
          <w:p w:rsidR="005C59F4" w:rsidRPr="00CC461E" w:rsidRDefault="005C59F4" w:rsidP="005C59F4">
            <w:pPr>
              <w:rPr>
                <w:color w:val="777777"/>
                <w:lang w:val="en-GB"/>
              </w:rPr>
            </w:pPr>
            <w:r w:rsidRPr="00CC461E">
              <w:rPr>
                <w:color w:val="777777"/>
                <w:lang w:val="en-GB"/>
              </w:rPr>
              <w:t xml:space="preserve">Specifications </w:t>
            </w:r>
            <w:r w:rsidRPr="00CC461E">
              <w:rPr>
                <w:color w:val="3399FF"/>
                <w:lang w:val="en-GB"/>
              </w:rPr>
              <w:fldChar w:fldCharType="begin">
                <w:ffData>
                  <w:name w:val="Text25"/>
                  <w:enabled/>
                  <w:calcOnExit w:val="0"/>
                  <w:textInput/>
                </w:ffData>
              </w:fldChar>
            </w:r>
            <w:r w:rsidRPr="00CC461E">
              <w:rPr>
                <w:color w:val="3399FF"/>
                <w:lang w:val="en-GB"/>
              </w:rPr>
              <w:instrText xml:space="preserve"> FORMTEXT </w:instrText>
            </w:r>
            <w:r w:rsidRPr="00CC461E">
              <w:rPr>
                <w:color w:val="3399FF"/>
                <w:lang w:val="en-GB"/>
              </w:rPr>
            </w:r>
            <w:r w:rsidRPr="00CC461E">
              <w:rPr>
                <w:color w:val="3399FF"/>
                <w:lang w:val="en-GB"/>
              </w:rPr>
              <w:fldChar w:fldCharType="separate"/>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color w:val="3399FF"/>
                <w:lang w:val="en-GB"/>
              </w:rPr>
              <w:fldChar w:fldCharType="end"/>
            </w:r>
          </w:p>
        </w:tc>
      </w:tr>
      <w:tr w:rsidR="005C59F4" w:rsidRPr="00F65FE9">
        <w:tc>
          <w:tcPr>
            <w:tcW w:w="9576" w:type="dxa"/>
            <w:gridSpan w:val="3"/>
          </w:tcPr>
          <w:p w:rsidR="005C59F4" w:rsidRPr="00CC461E" w:rsidRDefault="005C59F4" w:rsidP="005C59F4">
            <w:pPr>
              <w:rPr>
                <w:color w:val="777777"/>
                <w:lang w:val="en-GB"/>
              </w:rPr>
            </w:pPr>
            <w:r w:rsidRPr="00CC461E">
              <w:rPr>
                <w:color w:val="3399FF"/>
                <w:lang w:val="en-GB"/>
              </w:rPr>
              <w:fldChar w:fldCharType="begin">
                <w:ffData>
                  <w:name w:val="Check19"/>
                  <w:enabled/>
                  <w:calcOnExit w:val="0"/>
                  <w:checkBox>
                    <w:sizeAuto/>
                    <w:default w:val="0"/>
                  </w:checkBox>
                </w:ffData>
              </w:fldChar>
            </w:r>
            <w:bookmarkStart w:id="72" w:name="Check19"/>
            <w:r w:rsidRPr="00CC461E">
              <w:rPr>
                <w:color w:val="3399FF"/>
                <w:lang w:val="en-GB"/>
              </w:rPr>
              <w:instrText xml:space="preserve"> FORMCHECKBOX </w:instrText>
            </w:r>
            <w:r w:rsidRPr="00CC461E">
              <w:rPr>
                <w:color w:val="3399FF"/>
                <w:lang w:val="en-GB"/>
              </w:rPr>
            </w:r>
            <w:r w:rsidRPr="00CC461E">
              <w:rPr>
                <w:color w:val="3399FF"/>
                <w:lang w:val="en-GB"/>
              </w:rPr>
              <w:fldChar w:fldCharType="end"/>
            </w:r>
            <w:bookmarkEnd w:id="72"/>
            <w:r w:rsidRPr="00CC461E">
              <w:rPr>
                <w:color w:val="777777"/>
                <w:lang w:val="en-GB"/>
              </w:rPr>
              <w:t xml:space="preserve"> Please provide us with workstations for the above equipment</w:t>
            </w:r>
          </w:p>
          <w:p w:rsidR="005C59F4" w:rsidRPr="00CC461E" w:rsidRDefault="005C59F4" w:rsidP="005C59F4">
            <w:pPr>
              <w:rPr>
                <w:color w:val="777777"/>
                <w:lang w:val="en-GB"/>
              </w:rPr>
            </w:pPr>
            <w:r w:rsidRPr="00CC461E">
              <w:rPr>
                <w:color w:val="777777"/>
                <w:lang w:val="en-GB"/>
              </w:rPr>
              <w:t xml:space="preserve">The workstations will be used to: </w:t>
            </w:r>
          </w:p>
          <w:p w:rsidR="005C59F4" w:rsidRPr="00CC461E" w:rsidRDefault="005C59F4" w:rsidP="005C59F4">
            <w:pPr>
              <w:rPr>
                <w:color w:val="777777"/>
                <w:lang w:val="en-GB"/>
              </w:rPr>
            </w:pPr>
            <w:r w:rsidRPr="00CC461E">
              <w:rPr>
                <w:color w:val="3399FF"/>
                <w:lang w:val="en-GB"/>
              </w:rPr>
              <w:fldChar w:fldCharType="begin">
                <w:ffData>
                  <w:name w:val="Check20"/>
                  <w:enabled/>
                  <w:calcOnExit w:val="0"/>
                  <w:checkBox>
                    <w:sizeAuto/>
                    <w:default w:val="0"/>
                  </w:checkBox>
                </w:ffData>
              </w:fldChar>
            </w:r>
            <w:bookmarkStart w:id="73" w:name="Check20"/>
            <w:r w:rsidRPr="00CC461E">
              <w:rPr>
                <w:color w:val="3399FF"/>
                <w:lang w:val="en-GB"/>
              </w:rPr>
              <w:instrText xml:space="preserve"> FORMCHECKBOX </w:instrText>
            </w:r>
            <w:r w:rsidRPr="00CC461E">
              <w:rPr>
                <w:color w:val="3399FF"/>
                <w:lang w:val="en-GB"/>
              </w:rPr>
            </w:r>
            <w:r w:rsidRPr="00CC461E">
              <w:rPr>
                <w:color w:val="3399FF"/>
                <w:lang w:val="en-GB"/>
              </w:rPr>
              <w:fldChar w:fldCharType="end"/>
            </w:r>
            <w:bookmarkEnd w:id="73"/>
            <w:r w:rsidRPr="00CC461E">
              <w:rPr>
                <w:color w:val="777777"/>
                <w:lang w:val="en-GB"/>
              </w:rPr>
              <w:t xml:space="preserve"> Fill in forms          </w:t>
            </w:r>
            <w:r w:rsidRPr="00CC461E">
              <w:rPr>
                <w:color w:val="3399FF"/>
                <w:lang w:val="en-GB"/>
              </w:rPr>
              <w:fldChar w:fldCharType="begin">
                <w:ffData>
                  <w:name w:val="Check21"/>
                  <w:enabled/>
                  <w:calcOnExit w:val="0"/>
                  <w:checkBox>
                    <w:sizeAuto/>
                    <w:default w:val="0"/>
                  </w:checkBox>
                </w:ffData>
              </w:fldChar>
            </w:r>
            <w:bookmarkStart w:id="74" w:name="Check21"/>
            <w:r w:rsidRPr="00CC461E">
              <w:rPr>
                <w:color w:val="3399FF"/>
                <w:lang w:val="en-GB"/>
              </w:rPr>
              <w:instrText xml:space="preserve"> FORMCHECKBOX </w:instrText>
            </w:r>
            <w:r w:rsidRPr="00CC461E">
              <w:rPr>
                <w:color w:val="3399FF"/>
                <w:lang w:val="en-GB"/>
              </w:rPr>
            </w:r>
            <w:r w:rsidRPr="00CC461E">
              <w:rPr>
                <w:color w:val="3399FF"/>
                <w:lang w:val="en-GB"/>
              </w:rPr>
              <w:fldChar w:fldCharType="end"/>
            </w:r>
            <w:bookmarkEnd w:id="74"/>
            <w:r w:rsidRPr="00CC461E">
              <w:rPr>
                <w:color w:val="777777"/>
                <w:lang w:val="en-GB"/>
              </w:rPr>
              <w:t xml:space="preserve"> Surf our company website          </w:t>
            </w:r>
            <w:r w:rsidRPr="00CC461E">
              <w:rPr>
                <w:color w:val="3399FF"/>
                <w:lang w:val="en-GB"/>
              </w:rPr>
              <w:fldChar w:fldCharType="begin">
                <w:ffData>
                  <w:name w:val="Check22"/>
                  <w:enabled/>
                  <w:calcOnExit w:val="0"/>
                  <w:checkBox>
                    <w:sizeAuto/>
                    <w:default w:val="0"/>
                  </w:checkBox>
                </w:ffData>
              </w:fldChar>
            </w:r>
            <w:bookmarkStart w:id="75" w:name="Check22"/>
            <w:r w:rsidRPr="00CC461E">
              <w:rPr>
                <w:color w:val="3399FF"/>
                <w:lang w:val="en-GB"/>
              </w:rPr>
              <w:instrText xml:space="preserve"> FORMCHECKBOX </w:instrText>
            </w:r>
            <w:r w:rsidRPr="00CC461E">
              <w:rPr>
                <w:color w:val="3399FF"/>
                <w:lang w:val="en-GB"/>
              </w:rPr>
            </w:r>
            <w:r w:rsidRPr="00CC461E">
              <w:rPr>
                <w:color w:val="3399FF"/>
                <w:lang w:val="en-GB"/>
              </w:rPr>
              <w:fldChar w:fldCharType="end"/>
            </w:r>
            <w:bookmarkEnd w:id="75"/>
            <w:r w:rsidRPr="00CC461E">
              <w:rPr>
                <w:color w:val="777777"/>
                <w:lang w:val="en-GB"/>
              </w:rPr>
              <w:t xml:space="preserve">Other </w:t>
            </w:r>
            <w:r w:rsidRPr="00CC461E">
              <w:rPr>
                <w:color w:val="3399FF"/>
                <w:lang w:val="en-GB"/>
              </w:rPr>
              <w:fldChar w:fldCharType="begin">
                <w:ffData>
                  <w:name w:val="Text26"/>
                  <w:enabled/>
                  <w:calcOnExit w:val="0"/>
                  <w:textInput/>
                </w:ffData>
              </w:fldChar>
            </w:r>
            <w:bookmarkStart w:id="76" w:name="Text26"/>
            <w:r w:rsidRPr="00CC461E">
              <w:rPr>
                <w:color w:val="3399FF"/>
                <w:lang w:val="en-GB"/>
              </w:rPr>
              <w:instrText xml:space="preserve"> FORMTEXT </w:instrText>
            </w:r>
            <w:r w:rsidRPr="00CC461E">
              <w:rPr>
                <w:color w:val="3399FF"/>
                <w:lang w:val="en-GB"/>
              </w:rPr>
            </w:r>
            <w:r w:rsidRPr="00CC461E">
              <w:rPr>
                <w:color w:val="3399FF"/>
                <w:lang w:val="en-GB"/>
              </w:rPr>
              <w:fldChar w:fldCharType="separate"/>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color w:val="3399FF"/>
                <w:lang w:val="en-GB"/>
              </w:rPr>
              <w:fldChar w:fldCharType="end"/>
            </w:r>
            <w:bookmarkEnd w:id="76"/>
          </w:p>
        </w:tc>
      </w:tr>
    </w:tbl>
    <w:p w:rsidR="005C59F4" w:rsidRDefault="005C59F4" w:rsidP="005C59F4">
      <w:pPr>
        <w:spacing w:after="0"/>
        <w:rPr>
          <w:lang w:val="en-GB"/>
        </w:rPr>
      </w:pPr>
    </w:p>
    <w:p w:rsidR="005C59F4" w:rsidRPr="00F65FE9" w:rsidRDefault="005C59F4" w:rsidP="005C59F4">
      <w:pPr>
        <w:rPr>
          <w:b/>
          <w:color w:val="3399FF"/>
          <w:lang w:val="en-GB"/>
        </w:rPr>
      </w:pPr>
      <w:r w:rsidRPr="00F65FE9">
        <w:rPr>
          <w:b/>
          <w:color w:val="3399FF"/>
          <w:lang w:val="en-GB"/>
        </w:rPr>
        <w:t>Presentation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C59F4" w:rsidRPr="00F65FE9">
        <w:tc>
          <w:tcPr>
            <w:tcW w:w="9576" w:type="dxa"/>
          </w:tcPr>
          <w:p w:rsidR="005C59F4" w:rsidRPr="00CC461E" w:rsidRDefault="005C59F4" w:rsidP="005C59F4">
            <w:pPr>
              <w:rPr>
                <w:color w:val="777777"/>
                <w:lang w:val="en-GB"/>
              </w:rPr>
            </w:pPr>
            <w:r w:rsidRPr="00CC461E">
              <w:rPr>
                <w:color w:val="3399FF"/>
                <w:lang w:val="en-GB"/>
              </w:rPr>
              <w:fldChar w:fldCharType="begin">
                <w:ffData>
                  <w:name w:val="Check24"/>
                  <w:enabled/>
                  <w:calcOnExit w:val="0"/>
                  <w:checkBox>
                    <w:sizeAuto/>
                    <w:default w:val="0"/>
                  </w:checkBox>
                </w:ffData>
              </w:fldChar>
            </w:r>
            <w:r w:rsidRPr="00CC461E">
              <w:rPr>
                <w:color w:val="3399FF"/>
                <w:lang w:val="en-GB"/>
              </w:rPr>
              <w:instrText xml:space="preserve"> FORMCHECKBOX </w:instrText>
            </w:r>
            <w:r w:rsidRPr="00CC461E">
              <w:rPr>
                <w:color w:val="3399FF"/>
                <w:lang w:val="en-GB"/>
              </w:rPr>
            </w:r>
            <w:r w:rsidRPr="00CC461E">
              <w:rPr>
                <w:color w:val="3399FF"/>
                <w:lang w:val="en-GB"/>
              </w:rPr>
              <w:fldChar w:fldCharType="end"/>
            </w:r>
            <w:r w:rsidRPr="00CC461E">
              <w:rPr>
                <w:color w:val="777777"/>
                <w:lang w:val="en-GB"/>
              </w:rPr>
              <w:t xml:space="preserve"> We will have live presentations on the stand</w:t>
            </w:r>
          </w:p>
          <w:p w:rsidR="005C59F4" w:rsidRPr="00CC461E" w:rsidRDefault="005C59F4" w:rsidP="005C59F4">
            <w:pPr>
              <w:rPr>
                <w:color w:val="777777"/>
                <w:lang w:val="en-GB"/>
              </w:rPr>
            </w:pPr>
            <w:r w:rsidRPr="00CC461E">
              <w:rPr>
                <w:color w:val="777777"/>
                <w:lang w:val="en-GB"/>
              </w:rPr>
              <w:t xml:space="preserve">Please accommodate </w:t>
            </w:r>
            <w:r w:rsidRPr="00CC461E">
              <w:rPr>
                <w:color w:val="3399FF"/>
                <w:lang w:val="en-GB"/>
              </w:rPr>
              <w:fldChar w:fldCharType="begin">
                <w:ffData>
                  <w:name w:val="Text39"/>
                  <w:enabled/>
                  <w:calcOnExit w:val="0"/>
                  <w:textInput/>
                </w:ffData>
              </w:fldChar>
            </w:r>
            <w:r w:rsidRPr="00CC461E">
              <w:rPr>
                <w:color w:val="3399FF"/>
                <w:lang w:val="en-GB"/>
              </w:rPr>
              <w:instrText xml:space="preserve"> FORMTEXT </w:instrText>
            </w:r>
            <w:r w:rsidRPr="00CC461E">
              <w:rPr>
                <w:color w:val="3399FF"/>
                <w:lang w:val="en-GB"/>
              </w:rPr>
            </w:r>
            <w:r w:rsidRPr="00CC461E">
              <w:rPr>
                <w:color w:val="3399FF"/>
                <w:lang w:val="en-GB"/>
              </w:rPr>
              <w:fldChar w:fldCharType="separate"/>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color w:val="3399FF"/>
                <w:lang w:val="en-GB"/>
              </w:rPr>
              <w:fldChar w:fldCharType="end"/>
            </w:r>
            <w:r w:rsidRPr="00CC461E">
              <w:rPr>
                <w:color w:val="777777"/>
                <w:lang w:val="en-GB"/>
              </w:rPr>
              <w:t xml:space="preserve"> presenters and </w:t>
            </w:r>
            <w:r w:rsidRPr="00CC461E">
              <w:rPr>
                <w:color w:val="3399FF"/>
                <w:lang w:val="en-GB"/>
              </w:rPr>
              <w:fldChar w:fldCharType="begin">
                <w:ffData>
                  <w:name w:val="Text40"/>
                  <w:enabled/>
                  <w:calcOnExit w:val="0"/>
                  <w:textInput/>
                </w:ffData>
              </w:fldChar>
            </w:r>
            <w:r w:rsidRPr="00CC461E">
              <w:rPr>
                <w:color w:val="3399FF"/>
                <w:lang w:val="en-GB"/>
              </w:rPr>
              <w:instrText xml:space="preserve"> FORMTEXT </w:instrText>
            </w:r>
            <w:r w:rsidRPr="00CC461E">
              <w:rPr>
                <w:color w:val="3399FF"/>
                <w:lang w:val="en-GB"/>
              </w:rPr>
            </w:r>
            <w:r w:rsidRPr="00CC461E">
              <w:rPr>
                <w:color w:val="3399FF"/>
                <w:lang w:val="en-GB"/>
              </w:rPr>
              <w:fldChar w:fldCharType="separate"/>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color w:val="3399FF"/>
                <w:lang w:val="en-GB"/>
              </w:rPr>
              <w:fldChar w:fldCharType="end"/>
            </w:r>
            <w:r w:rsidRPr="00CC461E">
              <w:rPr>
                <w:color w:val="777777"/>
                <w:lang w:val="en-GB"/>
              </w:rPr>
              <w:t xml:space="preserve"> audience</w:t>
            </w:r>
          </w:p>
          <w:p w:rsidR="005C59F4" w:rsidRPr="00CC461E" w:rsidRDefault="005C59F4" w:rsidP="005C59F4">
            <w:pPr>
              <w:rPr>
                <w:color w:val="777777"/>
                <w:lang w:val="en-GB"/>
              </w:rPr>
            </w:pPr>
            <w:r w:rsidRPr="00CC461E">
              <w:rPr>
                <w:color w:val="777777"/>
                <w:lang w:val="en-GB"/>
              </w:rPr>
              <w:t>The audience will be</w:t>
            </w:r>
          </w:p>
          <w:p w:rsidR="005C59F4" w:rsidRPr="00CC461E" w:rsidRDefault="005C59F4" w:rsidP="005C59F4">
            <w:pPr>
              <w:rPr>
                <w:color w:val="777777"/>
                <w:lang w:val="en-GB"/>
              </w:rPr>
            </w:pPr>
            <w:r w:rsidRPr="00CC461E">
              <w:rPr>
                <w:color w:val="3399FF"/>
                <w:lang w:val="en-GB"/>
              </w:rPr>
              <w:fldChar w:fldCharType="begin">
                <w:ffData>
                  <w:name w:val="Check25"/>
                  <w:enabled/>
                  <w:calcOnExit w:val="0"/>
                  <w:checkBox>
                    <w:sizeAuto/>
                    <w:default w:val="0"/>
                  </w:checkBox>
                </w:ffData>
              </w:fldChar>
            </w:r>
            <w:r w:rsidRPr="00CC461E">
              <w:rPr>
                <w:color w:val="3399FF"/>
                <w:lang w:val="en-GB"/>
              </w:rPr>
              <w:instrText xml:space="preserve"> FORMCHECKBOX </w:instrText>
            </w:r>
            <w:r w:rsidRPr="00CC461E">
              <w:rPr>
                <w:color w:val="3399FF"/>
                <w:lang w:val="en-GB"/>
              </w:rPr>
            </w:r>
            <w:r w:rsidRPr="00CC461E">
              <w:rPr>
                <w:color w:val="3399FF"/>
                <w:lang w:val="en-GB"/>
              </w:rPr>
              <w:fldChar w:fldCharType="end"/>
            </w:r>
            <w:r w:rsidRPr="00CC461E">
              <w:rPr>
                <w:color w:val="3399FF"/>
                <w:lang w:val="en-GB"/>
              </w:rPr>
              <w:t xml:space="preserve"> </w:t>
            </w:r>
            <w:r w:rsidRPr="00CC461E">
              <w:rPr>
                <w:color w:val="777777"/>
                <w:lang w:val="en-GB"/>
              </w:rPr>
              <w:t xml:space="preserve">Seated          </w:t>
            </w:r>
            <w:r w:rsidRPr="00CC461E">
              <w:rPr>
                <w:color w:val="3399FF"/>
                <w:lang w:val="en-GB"/>
              </w:rPr>
              <w:fldChar w:fldCharType="begin">
                <w:ffData>
                  <w:name w:val="Check26"/>
                  <w:enabled/>
                  <w:calcOnExit w:val="0"/>
                  <w:checkBox>
                    <w:sizeAuto/>
                    <w:default w:val="0"/>
                  </w:checkBox>
                </w:ffData>
              </w:fldChar>
            </w:r>
            <w:r w:rsidRPr="00CC461E">
              <w:rPr>
                <w:color w:val="3399FF"/>
                <w:lang w:val="en-GB"/>
              </w:rPr>
              <w:instrText xml:space="preserve"> FORMCHECKBOX </w:instrText>
            </w:r>
            <w:r w:rsidRPr="00CC461E">
              <w:rPr>
                <w:color w:val="3399FF"/>
                <w:lang w:val="en-GB"/>
              </w:rPr>
            </w:r>
            <w:r w:rsidRPr="00CC461E">
              <w:rPr>
                <w:color w:val="3399FF"/>
                <w:lang w:val="en-GB"/>
              </w:rPr>
              <w:fldChar w:fldCharType="end"/>
            </w:r>
            <w:r w:rsidRPr="00CC461E">
              <w:rPr>
                <w:color w:val="777777"/>
                <w:lang w:val="en-GB"/>
              </w:rPr>
              <w:t xml:space="preserve"> Standing         </w:t>
            </w:r>
            <w:r w:rsidRPr="00CC461E">
              <w:rPr>
                <w:color w:val="3399FF"/>
                <w:lang w:val="en-GB"/>
              </w:rPr>
              <w:fldChar w:fldCharType="begin">
                <w:ffData>
                  <w:name w:val="Check27"/>
                  <w:enabled/>
                  <w:calcOnExit w:val="0"/>
                  <w:checkBox>
                    <w:sizeAuto/>
                    <w:default w:val="0"/>
                  </w:checkBox>
                </w:ffData>
              </w:fldChar>
            </w:r>
            <w:r w:rsidRPr="00CC461E">
              <w:rPr>
                <w:color w:val="3399FF"/>
                <w:lang w:val="en-GB"/>
              </w:rPr>
              <w:instrText xml:space="preserve"> FORMCHECKBOX </w:instrText>
            </w:r>
            <w:r w:rsidRPr="00CC461E">
              <w:rPr>
                <w:color w:val="3399FF"/>
                <w:lang w:val="en-GB"/>
              </w:rPr>
            </w:r>
            <w:r w:rsidRPr="00CC461E">
              <w:rPr>
                <w:color w:val="3399FF"/>
                <w:lang w:val="en-GB"/>
              </w:rPr>
              <w:fldChar w:fldCharType="end"/>
            </w:r>
            <w:r w:rsidRPr="00CC461E">
              <w:rPr>
                <w:color w:val="777777"/>
                <w:lang w:val="en-GB"/>
              </w:rPr>
              <w:t xml:space="preserve"> Leaning</w:t>
            </w:r>
          </w:p>
        </w:tc>
      </w:tr>
      <w:tr w:rsidR="005C59F4" w:rsidRPr="00F65FE9">
        <w:tc>
          <w:tcPr>
            <w:tcW w:w="9576" w:type="dxa"/>
          </w:tcPr>
          <w:p w:rsidR="005C59F4" w:rsidRPr="00CC461E" w:rsidRDefault="005C59F4" w:rsidP="005C59F4">
            <w:pPr>
              <w:spacing w:after="0"/>
              <w:rPr>
                <w:color w:val="777777"/>
                <w:lang w:val="en-GB"/>
              </w:rPr>
            </w:pPr>
            <w:r w:rsidRPr="00CC461E">
              <w:rPr>
                <w:color w:val="3399FF"/>
                <w:lang w:val="en-GB"/>
              </w:rPr>
              <w:fldChar w:fldCharType="begin">
                <w:ffData>
                  <w:name w:val="Check28"/>
                  <w:enabled/>
                  <w:calcOnExit w:val="0"/>
                  <w:checkBox>
                    <w:sizeAuto/>
                    <w:default w:val="0"/>
                  </w:checkBox>
                </w:ffData>
              </w:fldChar>
            </w:r>
            <w:r w:rsidRPr="00CC461E">
              <w:rPr>
                <w:color w:val="3399FF"/>
                <w:lang w:val="en-GB"/>
              </w:rPr>
              <w:instrText xml:space="preserve"> FORMCHECKBOX </w:instrText>
            </w:r>
            <w:r w:rsidRPr="00CC461E">
              <w:rPr>
                <w:color w:val="3399FF"/>
                <w:lang w:val="en-GB"/>
              </w:rPr>
            </w:r>
            <w:r w:rsidRPr="00CC461E">
              <w:rPr>
                <w:color w:val="3399FF"/>
                <w:lang w:val="en-GB"/>
              </w:rPr>
              <w:fldChar w:fldCharType="end"/>
            </w:r>
            <w:r w:rsidRPr="00CC461E">
              <w:rPr>
                <w:color w:val="777777"/>
                <w:lang w:val="en-GB"/>
              </w:rPr>
              <w:t xml:space="preserve"> Please make suggestions for special features on the stand, e.g., interactive touch screens, gobos, water features.</w:t>
            </w:r>
          </w:p>
          <w:p w:rsidR="005C59F4" w:rsidRPr="00CC461E" w:rsidRDefault="005C59F4" w:rsidP="005C59F4">
            <w:pPr>
              <w:spacing w:after="0"/>
              <w:rPr>
                <w:color w:val="777777"/>
                <w:sz w:val="18"/>
                <w:szCs w:val="18"/>
                <w:lang w:val="en-GB"/>
              </w:rPr>
            </w:pPr>
            <w:r w:rsidRPr="00CC461E">
              <w:rPr>
                <w:i/>
                <w:color w:val="777777"/>
                <w:sz w:val="18"/>
                <w:szCs w:val="18"/>
                <w:lang w:val="en-GB"/>
              </w:rPr>
              <w:t>Note: This will be subject to the project’s budget</w:t>
            </w:r>
            <w:r w:rsidRPr="00CC461E">
              <w:rPr>
                <w:color w:val="777777"/>
                <w:sz w:val="18"/>
                <w:szCs w:val="18"/>
                <w:lang w:val="en-GB"/>
              </w:rPr>
              <w:t>.</w:t>
            </w:r>
          </w:p>
        </w:tc>
      </w:tr>
    </w:tbl>
    <w:p w:rsidR="005C59F4" w:rsidRDefault="005C59F4" w:rsidP="005C59F4">
      <w:pPr>
        <w:rPr>
          <w:lang w:val="en-GB"/>
        </w:rPr>
      </w:pPr>
    </w:p>
    <w:p w:rsidR="005C59F4" w:rsidRPr="00F65FE9" w:rsidRDefault="005C59F4" w:rsidP="005C59F4">
      <w:pPr>
        <w:rPr>
          <w:b/>
          <w:color w:val="3399FF"/>
          <w:lang w:val="en-GB"/>
        </w:rPr>
      </w:pPr>
      <w:r w:rsidRPr="00F65FE9">
        <w:rPr>
          <w:b/>
          <w:color w:val="3399FF"/>
          <w:lang w:val="en-GB"/>
        </w:rPr>
        <w:lastRenderedPageBreak/>
        <w:t>About 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C59F4" w:rsidRPr="00F65FE9">
        <w:tc>
          <w:tcPr>
            <w:tcW w:w="9576" w:type="dxa"/>
          </w:tcPr>
          <w:p w:rsidR="005C59F4" w:rsidRPr="00CC461E" w:rsidRDefault="005C59F4" w:rsidP="005C59F4">
            <w:pPr>
              <w:rPr>
                <w:color w:val="777777"/>
                <w:lang w:val="en-GB"/>
              </w:rPr>
            </w:pPr>
            <w:r w:rsidRPr="00CC461E">
              <w:rPr>
                <w:color w:val="777777"/>
                <w:lang w:val="en-GB"/>
              </w:rPr>
              <w:t xml:space="preserve">Our core business is </w:t>
            </w:r>
            <w:r w:rsidRPr="00CC461E">
              <w:rPr>
                <w:color w:val="3399FF"/>
                <w:lang w:val="en-GB"/>
              </w:rPr>
              <w:fldChar w:fldCharType="begin">
                <w:ffData>
                  <w:name w:val="Text41"/>
                  <w:enabled/>
                  <w:calcOnExit w:val="0"/>
                  <w:textInput/>
                </w:ffData>
              </w:fldChar>
            </w:r>
            <w:bookmarkStart w:id="77" w:name="Text41"/>
            <w:r w:rsidRPr="00CC461E">
              <w:rPr>
                <w:color w:val="3399FF"/>
                <w:lang w:val="en-GB"/>
              </w:rPr>
              <w:instrText xml:space="preserve"> FORMTEXT </w:instrText>
            </w:r>
            <w:r w:rsidRPr="00CC461E">
              <w:rPr>
                <w:color w:val="3399FF"/>
                <w:lang w:val="en-GB"/>
              </w:rPr>
            </w:r>
            <w:r w:rsidRPr="00CC461E">
              <w:rPr>
                <w:color w:val="3399FF"/>
                <w:lang w:val="en-GB"/>
              </w:rPr>
              <w:fldChar w:fldCharType="separate"/>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color w:val="3399FF"/>
                <w:lang w:val="en-GB"/>
              </w:rPr>
              <w:fldChar w:fldCharType="end"/>
            </w:r>
            <w:bookmarkEnd w:id="77"/>
          </w:p>
        </w:tc>
      </w:tr>
      <w:tr w:rsidR="005C59F4" w:rsidRPr="00F65FE9">
        <w:tc>
          <w:tcPr>
            <w:tcW w:w="9576" w:type="dxa"/>
          </w:tcPr>
          <w:p w:rsidR="005C59F4" w:rsidRPr="00CC461E" w:rsidRDefault="005C59F4" w:rsidP="005C59F4">
            <w:pPr>
              <w:rPr>
                <w:color w:val="777777"/>
                <w:sz w:val="10"/>
                <w:szCs w:val="10"/>
                <w:lang w:val="en-GB"/>
              </w:rPr>
            </w:pPr>
          </w:p>
          <w:p w:rsidR="005C59F4" w:rsidRPr="00CC461E" w:rsidRDefault="005C59F4" w:rsidP="005C59F4">
            <w:pPr>
              <w:rPr>
                <w:color w:val="777777"/>
                <w:lang w:val="en-GB"/>
              </w:rPr>
            </w:pPr>
            <w:r w:rsidRPr="00CC461E">
              <w:rPr>
                <w:color w:val="3399FF"/>
                <w:lang w:val="en-GB"/>
              </w:rPr>
              <w:fldChar w:fldCharType="begin">
                <w:ffData>
                  <w:name w:val="Check39"/>
                  <w:enabled/>
                  <w:calcOnExit w:val="0"/>
                  <w:checkBox>
                    <w:sizeAuto/>
                    <w:default w:val="0"/>
                  </w:checkBox>
                </w:ffData>
              </w:fldChar>
            </w:r>
            <w:bookmarkStart w:id="78" w:name="Check39"/>
            <w:r w:rsidRPr="00CC461E">
              <w:rPr>
                <w:color w:val="3399FF"/>
                <w:lang w:val="en-GB"/>
              </w:rPr>
              <w:instrText xml:space="preserve"> FORMCHECKBOX </w:instrText>
            </w:r>
            <w:r w:rsidRPr="00CC461E">
              <w:rPr>
                <w:color w:val="3399FF"/>
                <w:lang w:val="en-GB"/>
              </w:rPr>
            </w:r>
            <w:r w:rsidRPr="00CC461E">
              <w:rPr>
                <w:color w:val="3399FF"/>
                <w:lang w:val="en-GB"/>
              </w:rPr>
              <w:fldChar w:fldCharType="end"/>
            </w:r>
            <w:bookmarkEnd w:id="78"/>
            <w:r w:rsidRPr="00CC461E">
              <w:rPr>
                <w:color w:val="777777"/>
                <w:lang w:val="en-GB"/>
              </w:rPr>
              <w:t xml:space="preserve"> Please display the company slogan on the stand</w:t>
            </w:r>
          </w:p>
          <w:p w:rsidR="005C59F4" w:rsidRPr="00CC461E" w:rsidRDefault="005C59F4" w:rsidP="005C59F4">
            <w:pPr>
              <w:rPr>
                <w:color w:val="777777"/>
                <w:lang w:val="en-GB"/>
              </w:rPr>
            </w:pPr>
            <w:r w:rsidRPr="00CC461E">
              <w:rPr>
                <w:color w:val="777777"/>
                <w:lang w:val="en-GB"/>
              </w:rPr>
              <w:t xml:space="preserve">Company slogan </w:t>
            </w:r>
            <w:r w:rsidRPr="00CC461E">
              <w:rPr>
                <w:color w:val="3399FF"/>
                <w:lang w:val="en-GB"/>
              </w:rPr>
              <w:fldChar w:fldCharType="begin">
                <w:ffData>
                  <w:name w:val="Text44"/>
                  <w:enabled/>
                  <w:calcOnExit w:val="0"/>
                  <w:textInput/>
                </w:ffData>
              </w:fldChar>
            </w:r>
            <w:bookmarkStart w:id="79" w:name="Text44"/>
            <w:r w:rsidRPr="00CC461E">
              <w:rPr>
                <w:color w:val="3399FF"/>
                <w:lang w:val="en-GB"/>
              </w:rPr>
              <w:instrText xml:space="preserve"> FORMTEXT </w:instrText>
            </w:r>
            <w:r w:rsidRPr="00CC461E">
              <w:rPr>
                <w:color w:val="3399FF"/>
                <w:lang w:val="en-GB"/>
              </w:rPr>
            </w:r>
            <w:r w:rsidRPr="00CC461E">
              <w:rPr>
                <w:color w:val="3399FF"/>
                <w:lang w:val="en-GB"/>
              </w:rPr>
              <w:fldChar w:fldCharType="separate"/>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color w:val="3399FF"/>
                <w:lang w:val="en-GB"/>
              </w:rPr>
              <w:fldChar w:fldCharType="end"/>
            </w:r>
            <w:bookmarkEnd w:id="79"/>
          </w:p>
        </w:tc>
      </w:tr>
      <w:tr w:rsidR="005C59F4" w:rsidRPr="00F65FE9">
        <w:tc>
          <w:tcPr>
            <w:tcW w:w="9576" w:type="dxa"/>
          </w:tcPr>
          <w:p w:rsidR="005C59F4" w:rsidRPr="00CC461E" w:rsidRDefault="005C59F4" w:rsidP="005C59F4">
            <w:pPr>
              <w:rPr>
                <w:color w:val="777777"/>
                <w:lang w:val="en-GB"/>
              </w:rPr>
            </w:pPr>
            <w:r w:rsidRPr="00CC461E">
              <w:rPr>
                <w:color w:val="777777"/>
                <w:lang w:val="en-GB"/>
              </w:rPr>
              <w:t xml:space="preserve">Our target audience are </w:t>
            </w:r>
          </w:p>
          <w:p w:rsidR="005C59F4" w:rsidRPr="00CC461E" w:rsidRDefault="005C59F4" w:rsidP="005C59F4">
            <w:pPr>
              <w:rPr>
                <w:color w:val="777777"/>
                <w:lang w:val="en-GB"/>
              </w:rPr>
            </w:pPr>
            <w:r w:rsidRPr="00CC461E">
              <w:rPr>
                <w:color w:val="3399FF"/>
                <w:lang w:val="en-GB"/>
              </w:rPr>
              <w:fldChar w:fldCharType="begin">
                <w:ffData>
                  <w:name w:val="Check40"/>
                  <w:enabled/>
                  <w:calcOnExit w:val="0"/>
                  <w:checkBox>
                    <w:sizeAuto/>
                    <w:default w:val="0"/>
                  </w:checkBox>
                </w:ffData>
              </w:fldChar>
            </w:r>
            <w:bookmarkStart w:id="80" w:name="Check40"/>
            <w:r w:rsidRPr="00CC461E">
              <w:rPr>
                <w:color w:val="3399FF"/>
                <w:lang w:val="en-GB"/>
              </w:rPr>
              <w:instrText xml:space="preserve"> FORMCHECKBOX </w:instrText>
            </w:r>
            <w:r w:rsidRPr="00CC461E">
              <w:rPr>
                <w:color w:val="3399FF"/>
                <w:lang w:val="en-GB"/>
              </w:rPr>
            </w:r>
            <w:r w:rsidRPr="00CC461E">
              <w:rPr>
                <w:color w:val="3399FF"/>
                <w:lang w:val="en-GB"/>
              </w:rPr>
              <w:fldChar w:fldCharType="end"/>
            </w:r>
            <w:bookmarkEnd w:id="80"/>
            <w:r w:rsidRPr="00CC461E">
              <w:rPr>
                <w:color w:val="777777"/>
                <w:lang w:val="en-GB"/>
              </w:rPr>
              <w:t xml:space="preserve"> Public          </w:t>
            </w:r>
            <w:r w:rsidRPr="00CC461E">
              <w:rPr>
                <w:color w:val="3399FF"/>
                <w:lang w:val="en-GB"/>
              </w:rPr>
              <w:fldChar w:fldCharType="begin">
                <w:ffData>
                  <w:name w:val="Check41"/>
                  <w:enabled/>
                  <w:calcOnExit w:val="0"/>
                  <w:checkBox>
                    <w:sizeAuto/>
                    <w:default w:val="0"/>
                  </w:checkBox>
                </w:ffData>
              </w:fldChar>
            </w:r>
            <w:bookmarkStart w:id="81" w:name="Check41"/>
            <w:r w:rsidRPr="00CC461E">
              <w:rPr>
                <w:color w:val="3399FF"/>
                <w:lang w:val="en-GB"/>
              </w:rPr>
              <w:instrText xml:space="preserve"> FORMCHECKBOX </w:instrText>
            </w:r>
            <w:r w:rsidRPr="00CC461E">
              <w:rPr>
                <w:color w:val="3399FF"/>
                <w:lang w:val="en-GB"/>
              </w:rPr>
            </w:r>
            <w:r w:rsidRPr="00CC461E">
              <w:rPr>
                <w:color w:val="3399FF"/>
                <w:lang w:val="en-GB"/>
              </w:rPr>
              <w:fldChar w:fldCharType="end"/>
            </w:r>
            <w:bookmarkEnd w:id="81"/>
            <w:r w:rsidRPr="00CC461E">
              <w:rPr>
                <w:color w:val="777777"/>
                <w:lang w:val="en-GB"/>
              </w:rPr>
              <w:t xml:space="preserve"> Investors          </w:t>
            </w:r>
            <w:r w:rsidRPr="00CC461E">
              <w:rPr>
                <w:color w:val="3399FF"/>
                <w:lang w:val="en-GB"/>
              </w:rPr>
              <w:fldChar w:fldCharType="begin">
                <w:ffData>
                  <w:name w:val="Check42"/>
                  <w:enabled/>
                  <w:calcOnExit w:val="0"/>
                  <w:checkBox>
                    <w:sizeAuto/>
                    <w:default w:val="0"/>
                  </w:checkBox>
                </w:ffData>
              </w:fldChar>
            </w:r>
            <w:bookmarkStart w:id="82" w:name="Check42"/>
            <w:r w:rsidRPr="00CC461E">
              <w:rPr>
                <w:color w:val="3399FF"/>
                <w:lang w:val="en-GB"/>
              </w:rPr>
              <w:instrText xml:space="preserve"> FORMCHECKBOX </w:instrText>
            </w:r>
            <w:r w:rsidRPr="00CC461E">
              <w:rPr>
                <w:color w:val="3399FF"/>
                <w:lang w:val="en-GB"/>
              </w:rPr>
            </w:r>
            <w:r w:rsidRPr="00CC461E">
              <w:rPr>
                <w:color w:val="3399FF"/>
                <w:lang w:val="en-GB"/>
              </w:rPr>
              <w:fldChar w:fldCharType="end"/>
            </w:r>
            <w:bookmarkEnd w:id="82"/>
            <w:r w:rsidRPr="00CC461E">
              <w:rPr>
                <w:color w:val="777777"/>
                <w:lang w:val="en-GB"/>
              </w:rPr>
              <w:t xml:space="preserve"> Other </w:t>
            </w:r>
            <w:r w:rsidRPr="00CC461E">
              <w:rPr>
                <w:color w:val="3399FF"/>
                <w:lang w:val="en-GB"/>
              </w:rPr>
              <w:fldChar w:fldCharType="begin">
                <w:ffData>
                  <w:name w:val="Text45"/>
                  <w:enabled/>
                  <w:calcOnExit w:val="0"/>
                  <w:textInput/>
                </w:ffData>
              </w:fldChar>
            </w:r>
            <w:bookmarkStart w:id="83" w:name="Text45"/>
            <w:r w:rsidRPr="00CC461E">
              <w:rPr>
                <w:color w:val="3399FF"/>
                <w:lang w:val="en-GB"/>
              </w:rPr>
              <w:instrText xml:space="preserve"> FORMTEXT </w:instrText>
            </w:r>
            <w:r w:rsidRPr="00CC461E">
              <w:rPr>
                <w:color w:val="3399FF"/>
                <w:lang w:val="en-GB"/>
              </w:rPr>
            </w:r>
            <w:r w:rsidRPr="00CC461E">
              <w:rPr>
                <w:color w:val="3399FF"/>
                <w:lang w:val="en-GB"/>
              </w:rPr>
              <w:fldChar w:fldCharType="separate"/>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color w:val="3399FF"/>
                <w:lang w:val="en-GB"/>
              </w:rPr>
              <w:fldChar w:fldCharType="end"/>
            </w:r>
            <w:bookmarkEnd w:id="83"/>
          </w:p>
        </w:tc>
      </w:tr>
    </w:tbl>
    <w:p w:rsidR="005C59F4" w:rsidRDefault="005C59F4" w:rsidP="005C59F4">
      <w:pPr>
        <w:rPr>
          <w:lang w:val="en-GB"/>
        </w:rPr>
      </w:pPr>
    </w:p>
    <w:p w:rsidR="005C59F4" w:rsidRPr="00F65FE9" w:rsidRDefault="005C59F4" w:rsidP="005C59F4">
      <w:pPr>
        <w:rPr>
          <w:b/>
          <w:color w:val="3399FF"/>
          <w:lang w:val="en-GB"/>
        </w:rPr>
      </w:pPr>
      <w:r>
        <w:rPr>
          <w:b/>
          <w:color w:val="3399FF"/>
          <w:lang w:val="en-GB"/>
        </w:rPr>
        <w:t>My</w:t>
      </w:r>
      <w:r w:rsidRPr="00F65FE9">
        <w:rPr>
          <w:b/>
          <w:color w:val="3399FF"/>
          <w:lang w:val="en-GB"/>
        </w:rPr>
        <w:t xml:space="preserve"> ideas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5C59F4" w:rsidRPr="00F65FE9">
        <w:tc>
          <w:tcPr>
            <w:tcW w:w="9576" w:type="dxa"/>
            <w:gridSpan w:val="2"/>
          </w:tcPr>
          <w:p w:rsidR="005C59F4" w:rsidRPr="00CC461E" w:rsidRDefault="005C59F4" w:rsidP="005C59F4">
            <w:pPr>
              <w:rPr>
                <w:color w:val="777777"/>
                <w:sz w:val="10"/>
                <w:szCs w:val="10"/>
                <w:lang w:val="en-GB"/>
              </w:rPr>
            </w:pPr>
          </w:p>
          <w:p w:rsidR="005C59F4" w:rsidRPr="00CC461E" w:rsidRDefault="005C59F4" w:rsidP="005C59F4">
            <w:pPr>
              <w:rPr>
                <w:color w:val="777777"/>
                <w:lang w:val="en-GB"/>
              </w:rPr>
            </w:pPr>
            <w:r w:rsidRPr="00CC461E">
              <w:rPr>
                <w:color w:val="777777"/>
                <w:lang w:val="en-GB"/>
              </w:rPr>
              <w:t>I have attached the following to help you envision our expectations:</w:t>
            </w:r>
          </w:p>
          <w:p w:rsidR="005C59F4" w:rsidRPr="00CC461E" w:rsidRDefault="005C59F4" w:rsidP="005C59F4">
            <w:pPr>
              <w:rPr>
                <w:color w:val="777777"/>
                <w:lang w:val="en-GB"/>
              </w:rPr>
            </w:pPr>
            <w:r w:rsidRPr="00CC461E">
              <w:rPr>
                <w:color w:val="3399FF"/>
                <w:lang w:val="en-GB"/>
              </w:rPr>
              <w:fldChar w:fldCharType="begin">
                <w:ffData>
                  <w:name w:val="Check43"/>
                  <w:enabled/>
                  <w:calcOnExit w:val="0"/>
                  <w:checkBox>
                    <w:sizeAuto/>
                    <w:default w:val="0"/>
                  </w:checkBox>
                </w:ffData>
              </w:fldChar>
            </w:r>
            <w:bookmarkStart w:id="84" w:name="Check43"/>
            <w:r w:rsidRPr="00CC461E">
              <w:rPr>
                <w:color w:val="3399FF"/>
                <w:lang w:val="en-GB"/>
              </w:rPr>
              <w:instrText xml:space="preserve"> FORMCHECKBOX </w:instrText>
            </w:r>
            <w:r w:rsidRPr="00CC461E">
              <w:rPr>
                <w:color w:val="3399FF"/>
                <w:lang w:val="en-GB"/>
              </w:rPr>
            </w:r>
            <w:r w:rsidRPr="00CC461E">
              <w:rPr>
                <w:color w:val="3399FF"/>
                <w:lang w:val="en-GB"/>
              </w:rPr>
              <w:fldChar w:fldCharType="end"/>
            </w:r>
            <w:bookmarkEnd w:id="84"/>
            <w:r w:rsidRPr="00CC461E">
              <w:rPr>
                <w:color w:val="777777"/>
                <w:lang w:val="en-GB"/>
              </w:rPr>
              <w:t xml:space="preserve"> Brochure</w:t>
            </w:r>
          </w:p>
          <w:p w:rsidR="005C59F4" w:rsidRPr="00CC461E" w:rsidRDefault="005C59F4" w:rsidP="005C59F4">
            <w:pPr>
              <w:rPr>
                <w:color w:val="777777"/>
                <w:lang w:val="en-GB"/>
              </w:rPr>
            </w:pPr>
            <w:r w:rsidRPr="00CC461E">
              <w:rPr>
                <w:color w:val="3399FF"/>
                <w:lang w:val="en-GB"/>
              </w:rPr>
              <w:fldChar w:fldCharType="begin">
                <w:ffData>
                  <w:name w:val="Check44"/>
                  <w:enabled/>
                  <w:calcOnExit w:val="0"/>
                  <w:checkBox>
                    <w:sizeAuto/>
                    <w:default w:val="0"/>
                  </w:checkBox>
                </w:ffData>
              </w:fldChar>
            </w:r>
            <w:bookmarkStart w:id="85" w:name="Check44"/>
            <w:r w:rsidRPr="00CC461E">
              <w:rPr>
                <w:color w:val="3399FF"/>
                <w:lang w:val="en-GB"/>
              </w:rPr>
              <w:instrText xml:space="preserve"> FORMCHECKBOX </w:instrText>
            </w:r>
            <w:r w:rsidRPr="00CC461E">
              <w:rPr>
                <w:color w:val="3399FF"/>
                <w:lang w:val="en-GB"/>
              </w:rPr>
            </w:r>
            <w:r w:rsidRPr="00CC461E">
              <w:rPr>
                <w:color w:val="3399FF"/>
                <w:lang w:val="en-GB"/>
              </w:rPr>
              <w:fldChar w:fldCharType="end"/>
            </w:r>
            <w:bookmarkEnd w:id="85"/>
            <w:r w:rsidRPr="00CC461E">
              <w:rPr>
                <w:color w:val="777777"/>
                <w:lang w:val="en-GB"/>
              </w:rPr>
              <w:t xml:space="preserve"> Branding Guideline</w:t>
            </w:r>
          </w:p>
          <w:p w:rsidR="005C59F4" w:rsidRPr="00CC461E" w:rsidRDefault="005C59F4" w:rsidP="005C59F4">
            <w:pPr>
              <w:rPr>
                <w:color w:val="777777"/>
                <w:lang w:val="en-GB"/>
              </w:rPr>
            </w:pPr>
            <w:r w:rsidRPr="00CC461E">
              <w:rPr>
                <w:color w:val="3399FF"/>
                <w:lang w:val="en-GB"/>
              </w:rPr>
              <w:fldChar w:fldCharType="begin">
                <w:ffData>
                  <w:name w:val="Check45"/>
                  <w:enabled/>
                  <w:calcOnExit w:val="0"/>
                  <w:checkBox>
                    <w:sizeAuto/>
                    <w:default w:val="0"/>
                  </w:checkBox>
                </w:ffData>
              </w:fldChar>
            </w:r>
            <w:bookmarkStart w:id="86" w:name="Check45"/>
            <w:r w:rsidRPr="00CC461E">
              <w:rPr>
                <w:color w:val="3399FF"/>
                <w:lang w:val="en-GB"/>
              </w:rPr>
              <w:instrText xml:space="preserve"> FORMCHECKBOX </w:instrText>
            </w:r>
            <w:r w:rsidRPr="00CC461E">
              <w:rPr>
                <w:color w:val="3399FF"/>
                <w:lang w:val="en-GB"/>
              </w:rPr>
            </w:r>
            <w:r w:rsidRPr="00CC461E">
              <w:rPr>
                <w:color w:val="3399FF"/>
                <w:lang w:val="en-GB"/>
              </w:rPr>
              <w:fldChar w:fldCharType="end"/>
            </w:r>
            <w:bookmarkEnd w:id="86"/>
            <w:r w:rsidRPr="00CC461E">
              <w:rPr>
                <w:color w:val="777777"/>
                <w:lang w:val="en-GB"/>
              </w:rPr>
              <w:t xml:space="preserve"> Company logo (outlined, in .eps format)</w:t>
            </w:r>
          </w:p>
          <w:p w:rsidR="005C59F4" w:rsidRPr="00CC461E" w:rsidRDefault="005C59F4" w:rsidP="005C59F4">
            <w:pPr>
              <w:rPr>
                <w:color w:val="777777"/>
                <w:lang w:val="en-GB"/>
              </w:rPr>
            </w:pPr>
            <w:r w:rsidRPr="00CC461E">
              <w:rPr>
                <w:color w:val="3399FF"/>
                <w:lang w:val="en-GB"/>
              </w:rPr>
              <w:fldChar w:fldCharType="begin">
                <w:ffData>
                  <w:name w:val="Check46"/>
                  <w:enabled/>
                  <w:calcOnExit w:val="0"/>
                  <w:checkBox>
                    <w:sizeAuto/>
                    <w:default w:val="0"/>
                  </w:checkBox>
                </w:ffData>
              </w:fldChar>
            </w:r>
            <w:bookmarkStart w:id="87" w:name="Check46"/>
            <w:r w:rsidRPr="00CC461E">
              <w:rPr>
                <w:color w:val="3399FF"/>
                <w:lang w:val="en-GB"/>
              </w:rPr>
              <w:instrText xml:space="preserve"> FORMCHECKBOX </w:instrText>
            </w:r>
            <w:r w:rsidRPr="00CC461E">
              <w:rPr>
                <w:color w:val="3399FF"/>
                <w:lang w:val="en-GB"/>
              </w:rPr>
            </w:r>
            <w:r w:rsidRPr="00CC461E">
              <w:rPr>
                <w:color w:val="3399FF"/>
                <w:lang w:val="en-GB"/>
              </w:rPr>
              <w:fldChar w:fldCharType="end"/>
            </w:r>
            <w:bookmarkEnd w:id="87"/>
            <w:r w:rsidRPr="00CC461E">
              <w:rPr>
                <w:color w:val="777777"/>
                <w:lang w:val="en-GB"/>
              </w:rPr>
              <w:t xml:space="preserve"> Pictures of previous stands</w:t>
            </w:r>
          </w:p>
          <w:p w:rsidR="005C59F4" w:rsidRPr="00CC461E" w:rsidRDefault="005C59F4" w:rsidP="005C59F4">
            <w:pPr>
              <w:rPr>
                <w:color w:val="777777"/>
                <w:lang w:val="en-GB"/>
              </w:rPr>
            </w:pPr>
            <w:r w:rsidRPr="00CC461E">
              <w:rPr>
                <w:color w:val="3399FF"/>
                <w:lang w:val="en-GB"/>
              </w:rPr>
              <w:fldChar w:fldCharType="begin">
                <w:ffData>
                  <w:name w:val="Check47"/>
                  <w:enabled/>
                  <w:calcOnExit w:val="0"/>
                  <w:checkBox>
                    <w:sizeAuto/>
                    <w:default w:val="0"/>
                  </w:checkBox>
                </w:ffData>
              </w:fldChar>
            </w:r>
            <w:bookmarkStart w:id="88" w:name="Check47"/>
            <w:r w:rsidRPr="00CC461E">
              <w:rPr>
                <w:color w:val="3399FF"/>
                <w:lang w:val="en-GB"/>
              </w:rPr>
              <w:instrText xml:space="preserve"> FORMCHECKBOX </w:instrText>
            </w:r>
            <w:r w:rsidRPr="00CC461E">
              <w:rPr>
                <w:color w:val="3399FF"/>
                <w:lang w:val="en-GB"/>
              </w:rPr>
            </w:r>
            <w:r w:rsidRPr="00CC461E">
              <w:rPr>
                <w:color w:val="3399FF"/>
                <w:lang w:val="en-GB"/>
              </w:rPr>
              <w:fldChar w:fldCharType="end"/>
            </w:r>
            <w:bookmarkEnd w:id="88"/>
            <w:r w:rsidRPr="00CC461E">
              <w:rPr>
                <w:color w:val="777777"/>
                <w:lang w:val="en-GB"/>
              </w:rPr>
              <w:t xml:space="preserve"> Client ideas / drawings</w:t>
            </w:r>
          </w:p>
        </w:tc>
      </w:tr>
      <w:tr w:rsidR="005C59F4" w:rsidRPr="00F65FE9">
        <w:tc>
          <w:tcPr>
            <w:tcW w:w="9576" w:type="dxa"/>
            <w:gridSpan w:val="2"/>
          </w:tcPr>
          <w:p w:rsidR="005C59F4" w:rsidRPr="00CC461E" w:rsidRDefault="005C59F4" w:rsidP="005C59F4">
            <w:pPr>
              <w:rPr>
                <w:color w:val="777777"/>
                <w:sz w:val="10"/>
                <w:szCs w:val="10"/>
                <w:lang w:val="en-GB"/>
              </w:rPr>
            </w:pPr>
          </w:p>
          <w:p w:rsidR="005C59F4" w:rsidRPr="00CC461E" w:rsidRDefault="005C59F4" w:rsidP="005C59F4">
            <w:pPr>
              <w:rPr>
                <w:color w:val="777777"/>
                <w:lang w:val="en-GB"/>
              </w:rPr>
            </w:pPr>
            <w:r w:rsidRPr="00CC461E">
              <w:rPr>
                <w:color w:val="777777"/>
                <w:lang w:val="en-GB"/>
              </w:rPr>
              <w:t>I have seen the following stands in past exhibitions and find them inspirational:</w:t>
            </w:r>
          </w:p>
        </w:tc>
      </w:tr>
      <w:tr w:rsidR="005C59F4" w:rsidRPr="00F65FE9">
        <w:tc>
          <w:tcPr>
            <w:tcW w:w="4788" w:type="dxa"/>
          </w:tcPr>
          <w:p w:rsidR="005C59F4" w:rsidRPr="00CC461E" w:rsidRDefault="005C59F4" w:rsidP="005C59F4">
            <w:pPr>
              <w:rPr>
                <w:color w:val="777777"/>
                <w:sz w:val="10"/>
                <w:szCs w:val="10"/>
                <w:lang w:val="en-GB"/>
              </w:rPr>
            </w:pPr>
            <w:r w:rsidRPr="00CC461E">
              <w:rPr>
                <w:color w:val="777777"/>
                <w:lang w:val="en-GB"/>
              </w:rPr>
              <w:t xml:space="preserve">Company </w:t>
            </w:r>
            <w:r w:rsidRPr="00CC461E">
              <w:rPr>
                <w:color w:val="3399FF"/>
                <w:lang w:val="en-GB"/>
              </w:rPr>
              <w:fldChar w:fldCharType="begin">
                <w:ffData>
                  <w:name w:val="Text46"/>
                  <w:enabled/>
                  <w:calcOnExit w:val="0"/>
                  <w:textInput/>
                </w:ffData>
              </w:fldChar>
            </w:r>
            <w:bookmarkStart w:id="89" w:name="Text46"/>
            <w:r w:rsidRPr="00CC461E">
              <w:rPr>
                <w:color w:val="3399FF"/>
                <w:lang w:val="en-GB"/>
              </w:rPr>
              <w:instrText xml:space="preserve"> FORMTEXT </w:instrText>
            </w:r>
            <w:r w:rsidRPr="00CC461E">
              <w:rPr>
                <w:color w:val="3399FF"/>
                <w:lang w:val="en-GB"/>
              </w:rPr>
            </w:r>
            <w:r w:rsidRPr="00CC461E">
              <w:rPr>
                <w:color w:val="3399FF"/>
                <w:lang w:val="en-GB"/>
              </w:rPr>
              <w:fldChar w:fldCharType="separate"/>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color w:val="3399FF"/>
                <w:lang w:val="en-GB"/>
              </w:rPr>
              <w:fldChar w:fldCharType="end"/>
            </w:r>
            <w:bookmarkEnd w:id="89"/>
            <w:r w:rsidRPr="00CC461E">
              <w:rPr>
                <w:color w:val="777777"/>
                <w:lang w:val="en-GB"/>
              </w:rPr>
              <w:t xml:space="preserve">                              </w:t>
            </w:r>
          </w:p>
        </w:tc>
        <w:tc>
          <w:tcPr>
            <w:tcW w:w="4788" w:type="dxa"/>
          </w:tcPr>
          <w:p w:rsidR="005C59F4" w:rsidRPr="00CC461E" w:rsidRDefault="005C59F4" w:rsidP="005C59F4">
            <w:pPr>
              <w:rPr>
                <w:color w:val="777777"/>
                <w:sz w:val="10"/>
                <w:szCs w:val="10"/>
                <w:lang w:val="en-GB"/>
              </w:rPr>
            </w:pPr>
            <w:r w:rsidRPr="00CC461E">
              <w:rPr>
                <w:color w:val="777777"/>
                <w:lang w:val="en-GB"/>
              </w:rPr>
              <w:t xml:space="preserve">Event </w:t>
            </w:r>
            <w:r w:rsidRPr="00CC461E">
              <w:rPr>
                <w:color w:val="3399FF"/>
                <w:lang w:val="en-GB"/>
              </w:rPr>
              <w:fldChar w:fldCharType="begin">
                <w:ffData>
                  <w:name w:val="Text47"/>
                  <w:enabled/>
                  <w:calcOnExit w:val="0"/>
                  <w:textInput/>
                </w:ffData>
              </w:fldChar>
            </w:r>
            <w:bookmarkStart w:id="90" w:name="Text47"/>
            <w:r w:rsidRPr="00CC461E">
              <w:rPr>
                <w:color w:val="3399FF"/>
                <w:lang w:val="en-GB"/>
              </w:rPr>
              <w:instrText xml:space="preserve"> FORMTEXT </w:instrText>
            </w:r>
            <w:r w:rsidRPr="00CC461E">
              <w:rPr>
                <w:color w:val="3399FF"/>
                <w:lang w:val="en-GB"/>
              </w:rPr>
            </w:r>
            <w:r w:rsidRPr="00CC461E">
              <w:rPr>
                <w:color w:val="3399FF"/>
                <w:lang w:val="en-GB"/>
              </w:rPr>
              <w:fldChar w:fldCharType="separate"/>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color w:val="3399FF"/>
                <w:lang w:val="en-GB"/>
              </w:rPr>
              <w:fldChar w:fldCharType="end"/>
            </w:r>
            <w:bookmarkEnd w:id="90"/>
          </w:p>
        </w:tc>
      </w:tr>
      <w:tr w:rsidR="005C59F4" w:rsidRPr="00F65FE9">
        <w:tc>
          <w:tcPr>
            <w:tcW w:w="4788" w:type="dxa"/>
          </w:tcPr>
          <w:p w:rsidR="005C59F4" w:rsidRPr="00CC461E" w:rsidRDefault="005C59F4" w:rsidP="005C59F4">
            <w:pPr>
              <w:rPr>
                <w:color w:val="777777"/>
                <w:sz w:val="10"/>
                <w:szCs w:val="10"/>
                <w:lang w:val="en-GB"/>
              </w:rPr>
            </w:pPr>
            <w:r w:rsidRPr="00CC461E">
              <w:rPr>
                <w:color w:val="777777"/>
                <w:lang w:val="en-GB"/>
              </w:rPr>
              <w:t xml:space="preserve">Company </w:t>
            </w:r>
            <w:r w:rsidRPr="00CC461E">
              <w:rPr>
                <w:color w:val="3399FF"/>
                <w:lang w:val="en-GB"/>
              </w:rPr>
              <w:fldChar w:fldCharType="begin">
                <w:ffData>
                  <w:name w:val="Text46"/>
                  <w:enabled/>
                  <w:calcOnExit w:val="0"/>
                  <w:textInput/>
                </w:ffData>
              </w:fldChar>
            </w:r>
            <w:r w:rsidRPr="00CC461E">
              <w:rPr>
                <w:color w:val="3399FF"/>
                <w:lang w:val="en-GB"/>
              </w:rPr>
              <w:instrText xml:space="preserve"> FORMTEXT </w:instrText>
            </w:r>
            <w:r w:rsidRPr="00CC461E">
              <w:rPr>
                <w:color w:val="3399FF"/>
                <w:lang w:val="en-GB"/>
              </w:rPr>
            </w:r>
            <w:r w:rsidRPr="00CC461E">
              <w:rPr>
                <w:color w:val="3399FF"/>
                <w:lang w:val="en-GB"/>
              </w:rPr>
              <w:fldChar w:fldCharType="separate"/>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color w:val="3399FF"/>
                <w:lang w:val="en-GB"/>
              </w:rPr>
              <w:fldChar w:fldCharType="end"/>
            </w:r>
            <w:r w:rsidRPr="00CC461E">
              <w:rPr>
                <w:color w:val="777777"/>
                <w:lang w:val="en-GB"/>
              </w:rPr>
              <w:t xml:space="preserve">                              </w:t>
            </w:r>
          </w:p>
        </w:tc>
        <w:tc>
          <w:tcPr>
            <w:tcW w:w="4788" w:type="dxa"/>
          </w:tcPr>
          <w:p w:rsidR="005C59F4" w:rsidRPr="00CC461E" w:rsidRDefault="005C59F4" w:rsidP="005C59F4">
            <w:pPr>
              <w:rPr>
                <w:color w:val="777777"/>
                <w:sz w:val="10"/>
                <w:szCs w:val="10"/>
                <w:lang w:val="en-GB"/>
              </w:rPr>
            </w:pPr>
            <w:r w:rsidRPr="00CC461E">
              <w:rPr>
                <w:color w:val="777777"/>
                <w:lang w:val="en-GB"/>
              </w:rPr>
              <w:t xml:space="preserve">Event </w:t>
            </w:r>
            <w:r w:rsidRPr="00CC461E">
              <w:rPr>
                <w:color w:val="3399FF"/>
                <w:lang w:val="en-GB"/>
              </w:rPr>
              <w:fldChar w:fldCharType="begin">
                <w:ffData>
                  <w:name w:val="Text47"/>
                  <w:enabled/>
                  <w:calcOnExit w:val="0"/>
                  <w:textInput/>
                </w:ffData>
              </w:fldChar>
            </w:r>
            <w:r w:rsidRPr="00CC461E">
              <w:rPr>
                <w:color w:val="3399FF"/>
                <w:lang w:val="en-GB"/>
              </w:rPr>
              <w:instrText xml:space="preserve"> FORMTEXT </w:instrText>
            </w:r>
            <w:r w:rsidRPr="00CC461E">
              <w:rPr>
                <w:color w:val="3399FF"/>
                <w:lang w:val="en-GB"/>
              </w:rPr>
            </w:r>
            <w:r w:rsidRPr="00CC461E">
              <w:rPr>
                <w:color w:val="3399FF"/>
                <w:lang w:val="en-GB"/>
              </w:rPr>
              <w:fldChar w:fldCharType="separate"/>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color w:val="3399FF"/>
                <w:lang w:val="en-GB"/>
              </w:rPr>
              <w:fldChar w:fldCharType="end"/>
            </w:r>
          </w:p>
        </w:tc>
      </w:tr>
      <w:tr w:rsidR="005C59F4" w:rsidRPr="00F65FE9">
        <w:tc>
          <w:tcPr>
            <w:tcW w:w="4788" w:type="dxa"/>
          </w:tcPr>
          <w:p w:rsidR="005C59F4" w:rsidRPr="00CC461E" w:rsidRDefault="005C59F4" w:rsidP="005C59F4">
            <w:pPr>
              <w:rPr>
                <w:color w:val="777777"/>
                <w:sz w:val="10"/>
                <w:szCs w:val="10"/>
                <w:lang w:val="en-GB"/>
              </w:rPr>
            </w:pPr>
            <w:r w:rsidRPr="00CC461E">
              <w:rPr>
                <w:color w:val="777777"/>
                <w:lang w:val="en-GB"/>
              </w:rPr>
              <w:t xml:space="preserve">Company </w:t>
            </w:r>
            <w:r w:rsidRPr="00CC461E">
              <w:rPr>
                <w:color w:val="3399FF"/>
                <w:lang w:val="en-GB"/>
              </w:rPr>
              <w:fldChar w:fldCharType="begin">
                <w:ffData>
                  <w:name w:val="Text46"/>
                  <w:enabled/>
                  <w:calcOnExit w:val="0"/>
                  <w:textInput/>
                </w:ffData>
              </w:fldChar>
            </w:r>
            <w:r w:rsidRPr="00CC461E">
              <w:rPr>
                <w:color w:val="3399FF"/>
                <w:lang w:val="en-GB"/>
              </w:rPr>
              <w:instrText xml:space="preserve"> FORMTEXT </w:instrText>
            </w:r>
            <w:r w:rsidRPr="00CC461E">
              <w:rPr>
                <w:color w:val="3399FF"/>
                <w:lang w:val="en-GB"/>
              </w:rPr>
            </w:r>
            <w:r w:rsidRPr="00CC461E">
              <w:rPr>
                <w:color w:val="3399FF"/>
                <w:lang w:val="en-GB"/>
              </w:rPr>
              <w:fldChar w:fldCharType="separate"/>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color w:val="3399FF"/>
                <w:lang w:val="en-GB"/>
              </w:rPr>
              <w:fldChar w:fldCharType="end"/>
            </w:r>
            <w:r w:rsidRPr="00CC461E">
              <w:rPr>
                <w:color w:val="777777"/>
                <w:lang w:val="en-GB"/>
              </w:rPr>
              <w:t xml:space="preserve">                              </w:t>
            </w:r>
          </w:p>
        </w:tc>
        <w:tc>
          <w:tcPr>
            <w:tcW w:w="4788" w:type="dxa"/>
          </w:tcPr>
          <w:p w:rsidR="005C59F4" w:rsidRPr="00CC461E" w:rsidRDefault="005C59F4" w:rsidP="005C59F4">
            <w:pPr>
              <w:rPr>
                <w:color w:val="777777"/>
                <w:sz w:val="10"/>
                <w:szCs w:val="10"/>
                <w:lang w:val="en-GB"/>
              </w:rPr>
            </w:pPr>
            <w:r w:rsidRPr="00CC461E">
              <w:rPr>
                <w:color w:val="777777"/>
                <w:lang w:val="en-GB"/>
              </w:rPr>
              <w:t xml:space="preserve">Event </w:t>
            </w:r>
            <w:r w:rsidRPr="00CC461E">
              <w:rPr>
                <w:color w:val="3399FF"/>
                <w:lang w:val="en-GB"/>
              </w:rPr>
              <w:fldChar w:fldCharType="begin">
                <w:ffData>
                  <w:name w:val="Text47"/>
                  <w:enabled/>
                  <w:calcOnExit w:val="0"/>
                  <w:textInput/>
                </w:ffData>
              </w:fldChar>
            </w:r>
            <w:r w:rsidRPr="00CC461E">
              <w:rPr>
                <w:color w:val="3399FF"/>
                <w:lang w:val="en-GB"/>
              </w:rPr>
              <w:instrText xml:space="preserve"> FORMTEXT </w:instrText>
            </w:r>
            <w:r w:rsidRPr="00CC461E">
              <w:rPr>
                <w:color w:val="3399FF"/>
                <w:lang w:val="en-GB"/>
              </w:rPr>
            </w:r>
            <w:r w:rsidRPr="00CC461E">
              <w:rPr>
                <w:color w:val="3399FF"/>
                <w:lang w:val="en-GB"/>
              </w:rPr>
              <w:fldChar w:fldCharType="separate"/>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color w:val="3399FF"/>
                <w:lang w:val="en-GB"/>
              </w:rPr>
              <w:fldChar w:fldCharType="end"/>
            </w:r>
          </w:p>
        </w:tc>
      </w:tr>
    </w:tbl>
    <w:p w:rsidR="005C59F4" w:rsidRDefault="005C59F4" w:rsidP="005C59F4">
      <w:pPr>
        <w:rPr>
          <w:lang w:val="en-GB"/>
        </w:rPr>
      </w:pPr>
    </w:p>
    <w:p w:rsidR="005C59F4" w:rsidRDefault="005C59F4" w:rsidP="005C59F4">
      <w:pPr>
        <w:rPr>
          <w:b/>
          <w:color w:val="3399FF"/>
          <w:lang w:val="en-GB"/>
        </w:rPr>
      </w:pPr>
    </w:p>
    <w:p w:rsidR="005C59F4" w:rsidRDefault="005C59F4" w:rsidP="005C59F4">
      <w:pPr>
        <w:rPr>
          <w:b/>
          <w:color w:val="3399FF"/>
          <w:lang w:val="en-GB"/>
        </w:rPr>
      </w:pPr>
    </w:p>
    <w:p w:rsidR="005C59F4" w:rsidRDefault="005C59F4" w:rsidP="005C59F4">
      <w:pPr>
        <w:rPr>
          <w:b/>
          <w:color w:val="3399FF"/>
          <w:lang w:val="en-GB"/>
        </w:rPr>
      </w:pPr>
    </w:p>
    <w:p w:rsidR="005C59F4" w:rsidRPr="00F65FE9" w:rsidRDefault="005C59F4" w:rsidP="005C59F4">
      <w:pPr>
        <w:rPr>
          <w:b/>
          <w:color w:val="3399FF"/>
          <w:lang w:val="en-GB"/>
        </w:rPr>
      </w:pPr>
      <w:r w:rsidRPr="00F65FE9">
        <w:rPr>
          <w:b/>
          <w:color w:val="3399FF"/>
          <w:lang w:val="en-GB"/>
        </w:rPr>
        <w:lastRenderedPageBreak/>
        <w:t>Overflow area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C59F4" w:rsidRPr="00F65FE9">
        <w:tc>
          <w:tcPr>
            <w:tcW w:w="9576" w:type="dxa"/>
          </w:tcPr>
          <w:p w:rsidR="005C59F4" w:rsidRPr="00CC461E" w:rsidRDefault="005C59F4" w:rsidP="005C59F4">
            <w:pPr>
              <w:rPr>
                <w:color w:val="777777"/>
                <w:sz w:val="10"/>
                <w:szCs w:val="10"/>
                <w:lang w:val="en-GB"/>
              </w:rPr>
            </w:pPr>
          </w:p>
          <w:bookmarkStart w:id="91" w:name="Text72"/>
          <w:p w:rsidR="005C59F4" w:rsidRPr="00CC461E" w:rsidRDefault="005C59F4" w:rsidP="005C59F4">
            <w:pPr>
              <w:rPr>
                <w:color w:val="3399FF"/>
                <w:lang w:val="en-GB"/>
              </w:rPr>
            </w:pPr>
            <w:r w:rsidRPr="00CC461E">
              <w:rPr>
                <w:color w:val="3399FF"/>
                <w:lang w:val="en-GB"/>
              </w:rPr>
              <w:fldChar w:fldCharType="begin">
                <w:ffData>
                  <w:name w:val="Text72"/>
                  <w:enabled/>
                  <w:calcOnExit w:val="0"/>
                  <w:textInput/>
                </w:ffData>
              </w:fldChar>
            </w:r>
            <w:r w:rsidRPr="00CC461E">
              <w:rPr>
                <w:color w:val="3399FF"/>
                <w:lang w:val="en-GB"/>
              </w:rPr>
              <w:instrText xml:space="preserve"> FORMTEXT </w:instrText>
            </w:r>
            <w:r w:rsidRPr="00CC461E">
              <w:rPr>
                <w:color w:val="3399FF"/>
                <w:lang w:val="en-GB"/>
              </w:rPr>
            </w:r>
            <w:r w:rsidRPr="00CC461E">
              <w:rPr>
                <w:color w:val="3399FF"/>
                <w:lang w:val="en-GB"/>
              </w:rPr>
              <w:fldChar w:fldCharType="separate"/>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rFonts w:ascii="Times New Roman" w:hAnsi="Times New Roman" w:cs="Times New Roman"/>
                <w:noProof/>
                <w:color w:val="3399FF"/>
                <w:lang w:val="en-GB"/>
              </w:rPr>
              <w:t> </w:t>
            </w:r>
            <w:r w:rsidRPr="00CC461E">
              <w:rPr>
                <w:color w:val="3399FF"/>
                <w:lang w:val="en-GB"/>
              </w:rPr>
              <w:fldChar w:fldCharType="end"/>
            </w:r>
            <w:bookmarkEnd w:id="91"/>
          </w:p>
          <w:p w:rsidR="005C59F4" w:rsidRPr="00CC461E" w:rsidRDefault="005C59F4" w:rsidP="005C59F4">
            <w:pPr>
              <w:rPr>
                <w:color w:val="777777"/>
                <w:lang w:val="en-GB"/>
              </w:rPr>
            </w:pPr>
          </w:p>
          <w:p w:rsidR="005C59F4" w:rsidRPr="00CC461E" w:rsidRDefault="005C59F4" w:rsidP="005C59F4">
            <w:pPr>
              <w:rPr>
                <w:color w:val="777777"/>
                <w:lang w:val="en-GB"/>
              </w:rPr>
            </w:pPr>
          </w:p>
          <w:p w:rsidR="005C59F4" w:rsidRPr="00CC461E" w:rsidRDefault="005C59F4" w:rsidP="005C59F4">
            <w:pPr>
              <w:rPr>
                <w:color w:val="777777"/>
                <w:lang w:val="en-GB"/>
              </w:rPr>
            </w:pPr>
          </w:p>
          <w:p w:rsidR="005C59F4" w:rsidRPr="00CC461E" w:rsidRDefault="005C59F4" w:rsidP="005C59F4">
            <w:pPr>
              <w:rPr>
                <w:color w:val="777777"/>
                <w:lang w:val="en-GB"/>
              </w:rPr>
            </w:pPr>
          </w:p>
          <w:p w:rsidR="005C59F4" w:rsidRPr="00CC461E" w:rsidRDefault="005C59F4" w:rsidP="005C59F4">
            <w:pPr>
              <w:rPr>
                <w:color w:val="777777"/>
                <w:lang w:val="en-GB"/>
              </w:rPr>
            </w:pPr>
          </w:p>
          <w:p w:rsidR="005C59F4" w:rsidRPr="00CC461E" w:rsidRDefault="005C59F4" w:rsidP="005C59F4">
            <w:pPr>
              <w:rPr>
                <w:color w:val="777777"/>
                <w:lang w:val="en-GB"/>
              </w:rPr>
            </w:pPr>
          </w:p>
          <w:p w:rsidR="005C59F4" w:rsidRPr="00CC461E" w:rsidRDefault="005C59F4" w:rsidP="005C59F4">
            <w:pPr>
              <w:rPr>
                <w:color w:val="777777"/>
                <w:lang w:val="en-GB"/>
              </w:rPr>
            </w:pPr>
          </w:p>
          <w:p w:rsidR="005C59F4" w:rsidRPr="00CC461E" w:rsidRDefault="005C59F4" w:rsidP="005C59F4">
            <w:pPr>
              <w:rPr>
                <w:color w:val="777777"/>
                <w:lang w:val="en-GB"/>
              </w:rPr>
            </w:pPr>
          </w:p>
          <w:p w:rsidR="005C59F4" w:rsidRPr="00CC461E" w:rsidRDefault="005C59F4" w:rsidP="005C59F4">
            <w:pPr>
              <w:rPr>
                <w:color w:val="777777"/>
                <w:lang w:val="en-GB"/>
              </w:rPr>
            </w:pPr>
          </w:p>
          <w:p w:rsidR="005C59F4" w:rsidRPr="00CC461E" w:rsidRDefault="005C59F4" w:rsidP="005C59F4">
            <w:pPr>
              <w:rPr>
                <w:color w:val="777777"/>
                <w:lang w:val="en-GB"/>
              </w:rPr>
            </w:pPr>
          </w:p>
          <w:p w:rsidR="005C59F4" w:rsidRPr="00CC461E" w:rsidRDefault="005C59F4" w:rsidP="005C59F4">
            <w:pPr>
              <w:rPr>
                <w:color w:val="777777"/>
                <w:lang w:val="en-GB"/>
              </w:rPr>
            </w:pPr>
          </w:p>
          <w:p w:rsidR="005C59F4" w:rsidRPr="00CC461E" w:rsidRDefault="005C59F4" w:rsidP="005C59F4">
            <w:pPr>
              <w:rPr>
                <w:color w:val="777777"/>
                <w:lang w:val="en-GB"/>
              </w:rPr>
            </w:pPr>
          </w:p>
          <w:p w:rsidR="005C59F4" w:rsidRPr="00CC461E" w:rsidRDefault="005C59F4" w:rsidP="005C59F4">
            <w:pPr>
              <w:rPr>
                <w:color w:val="777777"/>
                <w:lang w:val="en-GB"/>
              </w:rPr>
            </w:pPr>
          </w:p>
          <w:p w:rsidR="005C59F4" w:rsidRPr="00CC461E" w:rsidRDefault="005C59F4" w:rsidP="005C59F4">
            <w:pPr>
              <w:rPr>
                <w:color w:val="777777"/>
                <w:lang w:val="en-GB"/>
              </w:rPr>
            </w:pPr>
          </w:p>
          <w:p w:rsidR="005C59F4" w:rsidRPr="00CC461E" w:rsidRDefault="005C59F4" w:rsidP="005C59F4">
            <w:pPr>
              <w:rPr>
                <w:color w:val="777777"/>
                <w:lang w:val="en-GB"/>
              </w:rPr>
            </w:pPr>
          </w:p>
          <w:p w:rsidR="005C59F4" w:rsidRPr="00CC461E" w:rsidRDefault="005C59F4" w:rsidP="005C59F4">
            <w:pPr>
              <w:rPr>
                <w:color w:val="777777"/>
                <w:lang w:val="en-GB"/>
              </w:rPr>
            </w:pPr>
          </w:p>
          <w:p w:rsidR="005C59F4" w:rsidRPr="00CC461E" w:rsidRDefault="005C59F4" w:rsidP="005C59F4">
            <w:pPr>
              <w:rPr>
                <w:color w:val="777777"/>
                <w:lang w:val="en-GB"/>
              </w:rPr>
            </w:pPr>
          </w:p>
          <w:p w:rsidR="005C59F4" w:rsidRPr="00CC461E" w:rsidRDefault="005C59F4" w:rsidP="005C59F4">
            <w:pPr>
              <w:rPr>
                <w:color w:val="777777"/>
                <w:lang w:val="en-GB"/>
              </w:rPr>
            </w:pPr>
          </w:p>
          <w:p w:rsidR="005C59F4" w:rsidRPr="00CC461E" w:rsidRDefault="005C59F4" w:rsidP="005C59F4">
            <w:pPr>
              <w:rPr>
                <w:color w:val="777777"/>
                <w:lang w:val="en-GB"/>
              </w:rPr>
            </w:pPr>
          </w:p>
        </w:tc>
      </w:tr>
    </w:tbl>
    <w:p w:rsidR="005C59F4" w:rsidRPr="007425F8" w:rsidRDefault="005C59F4" w:rsidP="005C59F4">
      <w:pPr>
        <w:rPr>
          <w:lang w:val="en-GB"/>
        </w:rPr>
      </w:pPr>
    </w:p>
    <w:sectPr w:rsidR="005C59F4" w:rsidRPr="007425F8" w:rsidSect="005C59F4">
      <w:headerReference w:type="default" r:id="rId8"/>
      <w:footerReference w:type="even" r:id="rId9"/>
      <w:footerReference w:type="default" r:id="rId10"/>
      <w:pgSz w:w="12240" w:h="15840"/>
      <w:pgMar w:top="1800" w:right="1440" w:bottom="126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E47" w:rsidRDefault="00D96E47">
      <w:r>
        <w:separator/>
      </w:r>
    </w:p>
  </w:endnote>
  <w:endnote w:type="continuationSeparator" w:id="0">
    <w:p w:rsidR="00D96E47" w:rsidRDefault="00D96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9F4" w:rsidRDefault="005C59F4" w:rsidP="005C59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59F4" w:rsidRDefault="005C59F4" w:rsidP="005C59F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9F4" w:rsidRDefault="005C59F4" w:rsidP="005C59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14B0">
      <w:rPr>
        <w:rStyle w:val="PageNumber"/>
        <w:noProof/>
      </w:rPr>
      <w:t>1</w:t>
    </w:r>
    <w:r>
      <w:rPr>
        <w:rStyle w:val="PageNumber"/>
      </w:rPr>
      <w:fldChar w:fldCharType="end"/>
    </w:r>
  </w:p>
  <w:p w:rsidR="005C59F4" w:rsidRDefault="005C59F4" w:rsidP="005C59F4">
    <w:pPr>
      <w:pStyle w:val="Footer"/>
      <w:spacing w:after="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E47" w:rsidRDefault="00D96E47">
      <w:r>
        <w:separator/>
      </w:r>
    </w:p>
  </w:footnote>
  <w:footnote w:type="continuationSeparator" w:id="0">
    <w:p w:rsidR="00D96E47" w:rsidRDefault="00D96E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9F4" w:rsidRPr="00266F5B" w:rsidRDefault="00C714B0" w:rsidP="005C59F4">
    <w:pPr>
      <w:pStyle w:val="Footer"/>
      <w:spacing w:after="0"/>
      <w:ind w:right="360"/>
      <w:rPr>
        <w:color w:val="3399FF"/>
        <w:sz w:val="60"/>
        <w:szCs w:val="60"/>
      </w:rPr>
    </w:pPr>
    <w:r>
      <w:rPr>
        <w:noProof/>
      </w:rPr>
      <w:drawing>
        <wp:anchor distT="0" distB="0" distL="114300" distR="114300" simplePos="0" relativeHeight="251657728" behindDoc="1" locked="0" layoutInCell="1" allowOverlap="1">
          <wp:simplePos x="0" y="0"/>
          <wp:positionH relativeFrom="column">
            <wp:posOffset>4114800</wp:posOffset>
          </wp:positionH>
          <wp:positionV relativeFrom="paragraph">
            <wp:posOffset>7620</wp:posOffset>
          </wp:positionV>
          <wp:extent cx="1600200" cy="973455"/>
          <wp:effectExtent l="0" t="0" r="0" b="0"/>
          <wp:wrapTight wrapText="bothSides">
            <wp:wrapPolygon edited="0">
              <wp:start x="0" y="0"/>
              <wp:lineTo x="0" y="21135"/>
              <wp:lineTo x="21343" y="21135"/>
              <wp:lineTo x="21343" y="0"/>
              <wp:lineTo x="0" y="0"/>
            </wp:wrapPolygon>
          </wp:wrapTight>
          <wp:docPr id="1" name="Picture 1" descr="bigdot character (breif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dot character (breif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973455"/>
                  </a:xfrm>
                  <a:prstGeom prst="rect">
                    <a:avLst/>
                  </a:prstGeom>
                  <a:noFill/>
                  <a:ln>
                    <a:noFill/>
                  </a:ln>
                </pic:spPr>
              </pic:pic>
            </a:graphicData>
          </a:graphic>
          <wp14:sizeRelH relativeFrom="page">
            <wp14:pctWidth>0</wp14:pctWidth>
          </wp14:sizeRelH>
          <wp14:sizeRelV relativeFrom="page">
            <wp14:pctHeight>0</wp14:pctHeight>
          </wp14:sizeRelV>
        </wp:anchor>
      </w:drawing>
    </w:r>
    <w:r w:rsidR="005C59F4">
      <w:rPr>
        <w:color w:val="3399FF"/>
        <w:sz w:val="60"/>
        <w:szCs w:val="60"/>
      </w:rPr>
      <w:t>DESIGN</w:t>
    </w:r>
    <w:r w:rsidR="005C59F4" w:rsidRPr="00266F5B">
      <w:rPr>
        <w:color w:val="3399FF"/>
        <w:sz w:val="60"/>
        <w:szCs w:val="60"/>
      </w:rPr>
      <w:t xml:space="preserve"> BRIEF FORM</w:t>
    </w:r>
  </w:p>
  <w:p w:rsidR="005C59F4" w:rsidRPr="00266F5B" w:rsidRDefault="005C59F4" w:rsidP="005C59F4">
    <w:pPr>
      <w:pStyle w:val="Footer"/>
      <w:spacing w:after="0"/>
      <w:ind w:right="360"/>
      <w:rPr>
        <w:color w:val="777777"/>
        <w:sz w:val="20"/>
        <w:szCs w:val="20"/>
      </w:rPr>
    </w:pPr>
    <w:r w:rsidRPr="00266F5B">
      <w:rPr>
        <w:color w:val="777777"/>
        <w:sz w:val="20"/>
        <w:szCs w:val="20"/>
      </w:rPr>
      <w:t>an ex</w:t>
    </w:r>
    <w:r>
      <w:rPr>
        <w:color w:val="777777"/>
        <w:sz w:val="20"/>
        <w:szCs w:val="20"/>
      </w:rPr>
      <w:t>ce</w:t>
    </w:r>
    <w:r w:rsidRPr="00266F5B">
      <w:rPr>
        <w:color w:val="777777"/>
        <w:sz w:val="20"/>
        <w:szCs w:val="20"/>
      </w:rPr>
      <w:t>ptional design starts with an exceptional brief</w:t>
    </w:r>
    <w:r w:rsidRPr="00266F5B">
      <w:rPr>
        <w:color w:val="777777"/>
        <w:sz w:val="20"/>
        <w:szCs w:val="20"/>
      </w:rPr>
      <w:tab/>
      <w:t xml:space="preserve">                                                                                             </w:t>
    </w:r>
  </w:p>
  <w:p w:rsidR="005C59F4" w:rsidRDefault="005C59F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9511D3"/>
    <w:multiLevelType w:val="hybridMultilevel"/>
    <w:tmpl w:val="FFA85B8E"/>
    <w:lvl w:ilvl="0" w:tplc="04090019">
      <w:start w:val="1"/>
      <w:numFmt w:val="lowerLetter"/>
      <w:lvlText w:val="%1."/>
      <w:lvlJc w:val="left"/>
      <w:pPr>
        <w:ind w:left="1129" w:hanging="360"/>
      </w:pPr>
    </w:lvl>
    <w:lvl w:ilvl="1" w:tplc="04090019" w:tentative="1">
      <w:start w:val="1"/>
      <w:numFmt w:val="lowerLetter"/>
      <w:lvlText w:val="%2."/>
      <w:lvlJc w:val="left"/>
      <w:pPr>
        <w:ind w:left="1849" w:hanging="360"/>
      </w:pPr>
    </w:lvl>
    <w:lvl w:ilvl="2" w:tplc="0409001B" w:tentative="1">
      <w:start w:val="1"/>
      <w:numFmt w:val="lowerRoman"/>
      <w:lvlText w:val="%3."/>
      <w:lvlJc w:val="right"/>
      <w:pPr>
        <w:ind w:left="2569" w:hanging="180"/>
      </w:pPr>
    </w:lvl>
    <w:lvl w:ilvl="3" w:tplc="0409000F" w:tentative="1">
      <w:start w:val="1"/>
      <w:numFmt w:val="decimal"/>
      <w:lvlText w:val="%4."/>
      <w:lvlJc w:val="left"/>
      <w:pPr>
        <w:ind w:left="3289" w:hanging="360"/>
      </w:pPr>
    </w:lvl>
    <w:lvl w:ilvl="4" w:tplc="04090019" w:tentative="1">
      <w:start w:val="1"/>
      <w:numFmt w:val="lowerLetter"/>
      <w:lvlText w:val="%5."/>
      <w:lvlJc w:val="left"/>
      <w:pPr>
        <w:ind w:left="4009" w:hanging="360"/>
      </w:pPr>
    </w:lvl>
    <w:lvl w:ilvl="5" w:tplc="0409001B" w:tentative="1">
      <w:start w:val="1"/>
      <w:numFmt w:val="lowerRoman"/>
      <w:lvlText w:val="%6."/>
      <w:lvlJc w:val="right"/>
      <w:pPr>
        <w:ind w:left="4729" w:hanging="180"/>
      </w:pPr>
    </w:lvl>
    <w:lvl w:ilvl="6" w:tplc="0409000F" w:tentative="1">
      <w:start w:val="1"/>
      <w:numFmt w:val="decimal"/>
      <w:lvlText w:val="%7."/>
      <w:lvlJc w:val="left"/>
      <w:pPr>
        <w:ind w:left="5449" w:hanging="360"/>
      </w:pPr>
    </w:lvl>
    <w:lvl w:ilvl="7" w:tplc="04090019" w:tentative="1">
      <w:start w:val="1"/>
      <w:numFmt w:val="lowerLetter"/>
      <w:lvlText w:val="%8."/>
      <w:lvlJc w:val="left"/>
      <w:pPr>
        <w:ind w:left="6169" w:hanging="360"/>
      </w:pPr>
    </w:lvl>
    <w:lvl w:ilvl="8" w:tplc="0409001B" w:tentative="1">
      <w:start w:val="1"/>
      <w:numFmt w:val="lowerRoman"/>
      <w:lvlText w:val="%9."/>
      <w:lvlJc w:val="right"/>
      <w:pPr>
        <w:ind w:left="6889" w:hanging="180"/>
      </w:pPr>
    </w:lvl>
  </w:abstractNum>
  <w:abstractNum w:abstractNumId="1" w15:restartNumberingAfterBreak="0">
    <w:nsid w:val="3F2066E6"/>
    <w:multiLevelType w:val="hybridMultilevel"/>
    <w:tmpl w:val="8E107234"/>
    <w:lvl w:ilvl="0" w:tplc="BD96B30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1B36CB"/>
    <w:multiLevelType w:val="hybridMultilevel"/>
    <w:tmpl w:val="92C6240A"/>
    <w:lvl w:ilvl="0" w:tplc="BD96B30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890954"/>
    <w:multiLevelType w:val="hybridMultilevel"/>
    <w:tmpl w:val="3738D9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353277"/>
    <w:multiLevelType w:val="hybridMultilevel"/>
    <w:tmpl w:val="9858F75E"/>
    <w:lvl w:ilvl="0" w:tplc="BD96B30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B408C4"/>
    <w:multiLevelType w:val="hybridMultilevel"/>
    <w:tmpl w:val="08F61170"/>
    <w:lvl w:ilvl="0" w:tplc="BD96B30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1A70C7"/>
    <w:multiLevelType w:val="hybridMultilevel"/>
    <w:tmpl w:val="BBFA0518"/>
    <w:lvl w:ilvl="0" w:tplc="BD96B30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edit="trackedChange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4B0"/>
    <w:rsid w:val="00047B58"/>
    <w:rsid w:val="005C59F4"/>
    <w:rsid w:val="00C714B0"/>
    <w:rsid w:val="00D96E47"/>
    <w:rsid w:val="00FD26D7"/>
  </w:rsids>
  <m:mathPr>
    <m:mathFont m:val="Cambria Math"/>
    <m:brkBin m:val="before"/>
    <m:brkBinSub m:val="--"/>
    <m:smallFrac m:val="0"/>
    <m:dispDef m:val="0"/>
    <m:lMargin m:val="0"/>
    <m:rMargin m:val="0"/>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2F8E057C-DE8E-449C-A077-06D19FA19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ourier New"/>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4B9"/>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ColorfulList-Accent1">
    <w:name w:val="Colorful List Accent 1"/>
    <w:basedOn w:val="Normal"/>
    <w:uiPriority w:val="34"/>
    <w:qFormat/>
    <w:rsid w:val="00E4471E"/>
    <w:pPr>
      <w:ind w:left="720"/>
      <w:contextualSpacing/>
    </w:pPr>
  </w:style>
  <w:style w:type="paragraph" w:styleId="Footer">
    <w:name w:val="footer"/>
    <w:basedOn w:val="Normal"/>
    <w:rsid w:val="00C577F9"/>
    <w:pPr>
      <w:tabs>
        <w:tab w:val="center" w:pos="4320"/>
        <w:tab w:val="right" w:pos="8640"/>
      </w:tabs>
    </w:pPr>
  </w:style>
  <w:style w:type="character" w:styleId="PageNumber">
    <w:name w:val="page number"/>
    <w:basedOn w:val="DefaultParagraphFont"/>
    <w:rsid w:val="00C577F9"/>
  </w:style>
  <w:style w:type="paragraph" w:styleId="Header">
    <w:name w:val="header"/>
    <w:basedOn w:val="Normal"/>
    <w:rsid w:val="00C577F9"/>
    <w:pPr>
      <w:tabs>
        <w:tab w:val="center" w:pos="4320"/>
        <w:tab w:val="right" w:pos="8640"/>
      </w:tabs>
    </w:pPr>
  </w:style>
  <w:style w:type="table" w:styleId="TableGrid">
    <w:name w:val="Table Grid"/>
    <w:basedOn w:val="TableNormal"/>
    <w:rsid w:val="00FA5EA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rah.abdallah\Downloads\Bigdot-Design-Brief-Form%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Bigdot-Design-Brief-Form (2)</Template>
  <TotalTime>1</TotalTime>
  <Pages>6</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BIGDOT DESIGN BRIEF FORM</vt:lpstr>
    </vt:vector>
  </TitlesOfParts>
  <Company/>
  <LinksUpToDate>false</LinksUpToDate>
  <CharactersWithSpaces>6717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BIGDOT DESIGN BRIEF FORM</dc:title>
  <dc:subject/>
  <dc:creator>Farah Abdallah</dc:creator>
  <cp:keywords/>
  <cp:lastModifiedBy>Farah Abdallah</cp:lastModifiedBy>
  <cp:revision>1</cp:revision>
  <cp:lastPrinted>1601-01-01T00:00:00Z</cp:lastPrinted>
  <dcterms:created xsi:type="dcterms:W3CDTF">2017-09-11T12:45:00Z</dcterms:created>
  <dcterms:modified xsi:type="dcterms:W3CDTF">2017-09-11T12:46:00Z</dcterms:modified>
</cp:coreProperties>
</file>